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87982" w14:textId="77777777" w:rsidR="00DA054A" w:rsidRPr="004C27EF" w:rsidRDefault="00DA054A" w:rsidP="004B230C">
      <w:pPr>
        <w:rPr>
          <w:lang w:val="en-GB"/>
        </w:rPr>
      </w:pPr>
    </w:p>
    <w:p w14:paraId="0F826B4E" w14:textId="279BD330" w:rsidR="003D7325" w:rsidRPr="00814B01" w:rsidRDefault="00AB3AB9" w:rsidP="0086132D">
      <w:pPr>
        <w:pStyle w:val="Titolo2"/>
        <w:tabs>
          <w:tab w:val="left" w:pos="3750"/>
          <w:tab w:val="center" w:pos="4932"/>
        </w:tabs>
      </w:pPr>
      <w:bookmarkStart w:id="0" w:name="AllegatoA"/>
      <w:bookmarkStart w:id="1" w:name="_Toc10465794"/>
      <w:bookmarkStart w:id="2" w:name="_Toc425340751"/>
      <w:bookmarkEnd w:id="0"/>
      <w:proofErr w:type="spellStart"/>
      <w:r>
        <w:t>A</w:t>
      </w:r>
      <w:bookmarkStart w:id="3" w:name="_GoBack"/>
      <w:bookmarkEnd w:id="3"/>
      <w:r w:rsidR="009D2299" w:rsidRPr="00814B01">
        <w:t>nnex</w:t>
      </w:r>
      <w:proofErr w:type="spellEnd"/>
      <w:r w:rsidR="0086132D" w:rsidRPr="00814B01">
        <w:t xml:space="preserve"> A</w:t>
      </w:r>
      <w:bookmarkEnd w:id="1"/>
    </w:p>
    <w:p w14:paraId="195B45F6" w14:textId="77777777" w:rsidR="003D7325" w:rsidRPr="00814B01" w:rsidRDefault="003D7325" w:rsidP="003D7325">
      <w:pPr>
        <w:jc w:val="center"/>
        <w:rPr>
          <w:b/>
          <w:caps/>
        </w:rPr>
      </w:pPr>
      <w:r w:rsidRPr="00814B01">
        <w:rPr>
          <w:b/>
          <w:caps/>
        </w:rPr>
        <w:t>D</w:t>
      </w:r>
      <w:r w:rsidR="002E42A2" w:rsidRPr="00814B01">
        <w:rPr>
          <w:b/>
          <w:caps/>
        </w:rPr>
        <w:t>ichiarazione sostitutiva di atto notorio</w:t>
      </w:r>
      <w:bookmarkEnd w:id="2"/>
    </w:p>
    <w:p w14:paraId="5D97B1CD" w14:textId="3E1C7B5B" w:rsidR="007D3B6D" w:rsidRPr="004C27EF" w:rsidRDefault="009D2299" w:rsidP="003D7325">
      <w:pPr>
        <w:jc w:val="center"/>
        <w:rPr>
          <w:sz w:val="20"/>
          <w:szCs w:val="20"/>
          <w:lang w:val="en-GB"/>
        </w:rPr>
      </w:pPr>
      <w:r w:rsidRPr="004C27EF">
        <w:rPr>
          <w:sz w:val="20"/>
          <w:szCs w:val="20"/>
          <w:lang w:val="en-GB"/>
        </w:rPr>
        <w:t>Self-</w:t>
      </w:r>
      <w:r w:rsidR="007D3B6D" w:rsidRPr="004C27EF">
        <w:rPr>
          <w:sz w:val="20"/>
          <w:szCs w:val="20"/>
          <w:lang w:val="en-GB"/>
        </w:rPr>
        <w:t xml:space="preserve">drafted </w:t>
      </w:r>
      <w:proofErr w:type="gramStart"/>
      <w:r w:rsidR="007D3B6D" w:rsidRPr="004C27EF">
        <w:rPr>
          <w:sz w:val="20"/>
          <w:szCs w:val="20"/>
          <w:lang w:val="en-GB"/>
        </w:rPr>
        <w:t>affidavit</w:t>
      </w:r>
      <w:proofErr w:type="gramEnd"/>
      <w:r w:rsidR="003D7325" w:rsidRPr="004C27EF">
        <w:rPr>
          <w:sz w:val="20"/>
          <w:szCs w:val="20"/>
          <w:lang w:val="en-GB"/>
        </w:rPr>
        <w:br/>
      </w:r>
      <w:r w:rsidR="007D3B6D" w:rsidRPr="004C27EF">
        <w:rPr>
          <w:sz w:val="20"/>
          <w:szCs w:val="20"/>
          <w:lang w:val="en-GB"/>
        </w:rPr>
        <w:t>(art. 47 del DPR n° 445/2000)</w:t>
      </w:r>
      <w:r w:rsidR="003D7325" w:rsidRPr="004C27EF">
        <w:rPr>
          <w:sz w:val="20"/>
          <w:szCs w:val="20"/>
          <w:lang w:val="en-GB"/>
        </w:rPr>
        <w:br/>
      </w:r>
      <w:r w:rsidR="007D3B6D" w:rsidRPr="004C27EF">
        <w:rPr>
          <w:sz w:val="20"/>
          <w:szCs w:val="20"/>
          <w:lang w:val="en-GB"/>
        </w:rPr>
        <w:t>(art. 47 Presidential Decree n</w:t>
      </w:r>
      <w:r w:rsidRPr="004C27EF">
        <w:rPr>
          <w:sz w:val="20"/>
          <w:szCs w:val="20"/>
          <w:lang w:val="en-GB"/>
        </w:rPr>
        <w:t>o</w:t>
      </w:r>
      <w:r w:rsidR="007D3B6D" w:rsidRPr="004C27EF">
        <w:rPr>
          <w:sz w:val="20"/>
          <w:szCs w:val="20"/>
          <w:lang w:val="en-GB"/>
        </w:rPr>
        <w:t>. 445/2000)</w:t>
      </w:r>
    </w:p>
    <w:p w14:paraId="1F8CF199" w14:textId="77777777" w:rsidR="007D3B6D" w:rsidRPr="004C27EF" w:rsidRDefault="007D3B6D" w:rsidP="003D7325">
      <w:pPr>
        <w:spacing w:before="360"/>
        <w:rPr>
          <w:lang w:val="en-GB"/>
        </w:rPr>
      </w:pPr>
      <w:proofErr w:type="gramStart"/>
      <w:r w:rsidRPr="004C27EF">
        <w:rPr>
          <w:lang w:val="en-GB"/>
        </w:rPr>
        <w:t>Il</w:t>
      </w:r>
      <w:proofErr w:type="gramEnd"/>
      <w:r w:rsidRPr="004C27EF">
        <w:rPr>
          <w:lang w:val="en-GB"/>
        </w:rPr>
        <w:t xml:space="preserve"> </w:t>
      </w:r>
      <w:proofErr w:type="spellStart"/>
      <w:r w:rsidRPr="004C27EF">
        <w:rPr>
          <w:lang w:val="en-GB"/>
        </w:rPr>
        <w:t>sottoscritto</w:t>
      </w:r>
      <w:proofErr w:type="spellEnd"/>
      <w:r w:rsidRPr="004C27EF">
        <w:rPr>
          <w:lang w:val="en-GB"/>
        </w:rPr>
        <w:t>/the undersigned</w:t>
      </w:r>
    </w:p>
    <w:p w14:paraId="7D1D322D" w14:textId="77777777" w:rsidR="007D3B6D" w:rsidRPr="004C27EF" w:rsidRDefault="007D3B6D" w:rsidP="007D3B6D">
      <w:pPr>
        <w:rPr>
          <w:lang w:val="en-GB"/>
        </w:rPr>
      </w:pPr>
      <w:proofErr w:type="gramStart"/>
      <w:r w:rsidRPr="004C27EF">
        <w:rPr>
          <w:lang w:val="en-GB"/>
        </w:rPr>
        <w:t>cognome/surname_______________________________nome/name</w:t>
      </w:r>
      <w:proofErr w:type="gramEnd"/>
      <w:r w:rsidRPr="004C27EF">
        <w:rPr>
          <w:lang w:val="en-GB"/>
        </w:rPr>
        <w:t>____________________________</w:t>
      </w:r>
    </w:p>
    <w:p w14:paraId="641AE002" w14:textId="77777777" w:rsidR="007D3B6D" w:rsidRPr="004C27EF" w:rsidRDefault="007D3B6D" w:rsidP="007D3B6D">
      <w:pPr>
        <w:rPr>
          <w:lang w:val="en-GB"/>
        </w:rPr>
      </w:pPr>
      <w:proofErr w:type="spellStart"/>
      <w:proofErr w:type="gramStart"/>
      <w:r w:rsidRPr="004C27EF">
        <w:rPr>
          <w:lang w:val="en-GB"/>
        </w:rPr>
        <w:t>nato</w:t>
      </w:r>
      <w:proofErr w:type="spellEnd"/>
      <w:proofErr w:type="gramEnd"/>
      <w:r w:rsidRPr="004C27EF">
        <w:rPr>
          <w:lang w:val="en-GB"/>
        </w:rPr>
        <w:t xml:space="preserve"> a/born in____________________________________ </w:t>
      </w:r>
      <w:proofErr w:type="spellStart"/>
      <w:r w:rsidRPr="004C27EF">
        <w:rPr>
          <w:lang w:val="en-GB"/>
        </w:rPr>
        <w:t>il</w:t>
      </w:r>
      <w:proofErr w:type="spellEnd"/>
      <w:r w:rsidRPr="004C27EF">
        <w:rPr>
          <w:lang w:val="en-GB"/>
        </w:rPr>
        <w:t>/on________________________________</w:t>
      </w:r>
    </w:p>
    <w:p w14:paraId="761089B6" w14:textId="78077222" w:rsidR="004B230C" w:rsidRPr="004C27EF" w:rsidRDefault="007D3B6D" w:rsidP="007D3B6D">
      <w:pPr>
        <w:rPr>
          <w:lang w:val="en-GB"/>
        </w:rPr>
      </w:pPr>
      <w:proofErr w:type="spellStart"/>
      <w:proofErr w:type="gramStart"/>
      <w:r w:rsidRPr="004C27EF">
        <w:rPr>
          <w:lang w:val="en-GB"/>
        </w:rPr>
        <w:t>consapevole</w:t>
      </w:r>
      <w:proofErr w:type="spellEnd"/>
      <w:proofErr w:type="gramEnd"/>
      <w:r w:rsidRPr="004C27EF">
        <w:rPr>
          <w:lang w:val="en-GB"/>
        </w:rPr>
        <w:t xml:space="preserve"> </w:t>
      </w:r>
      <w:proofErr w:type="spellStart"/>
      <w:r w:rsidRPr="004C27EF">
        <w:rPr>
          <w:lang w:val="en-GB"/>
        </w:rPr>
        <w:t>delle</w:t>
      </w:r>
      <w:proofErr w:type="spellEnd"/>
      <w:r w:rsidRPr="004C27EF">
        <w:rPr>
          <w:lang w:val="en-GB"/>
        </w:rPr>
        <w:t xml:space="preserve"> </w:t>
      </w:r>
      <w:proofErr w:type="spellStart"/>
      <w:r w:rsidRPr="004C27EF">
        <w:rPr>
          <w:lang w:val="en-GB"/>
        </w:rPr>
        <w:t>sanzioni</w:t>
      </w:r>
      <w:proofErr w:type="spellEnd"/>
      <w:r w:rsidRPr="004C27EF">
        <w:rPr>
          <w:lang w:val="en-GB"/>
        </w:rPr>
        <w:t xml:space="preserve"> </w:t>
      </w:r>
      <w:proofErr w:type="spellStart"/>
      <w:r w:rsidRPr="004C27EF">
        <w:rPr>
          <w:lang w:val="en-GB"/>
        </w:rPr>
        <w:t>penali</w:t>
      </w:r>
      <w:proofErr w:type="spellEnd"/>
      <w:r w:rsidRPr="004C27EF">
        <w:rPr>
          <w:lang w:val="en-GB"/>
        </w:rPr>
        <w:t xml:space="preserve"> </w:t>
      </w:r>
      <w:proofErr w:type="spellStart"/>
      <w:r w:rsidRPr="004C27EF">
        <w:rPr>
          <w:lang w:val="en-GB"/>
        </w:rPr>
        <w:t>richiamate</w:t>
      </w:r>
      <w:proofErr w:type="spellEnd"/>
      <w:r w:rsidRPr="004C27EF">
        <w:rPr>
          <w:lang w:val="en-GB"/>
        </w:rPr>
        <w:t xml:space="preserve"> </w:t>
      </w:r>
      <w:proofErr w:type="spellStart"/>
      <w:r w:rsidRPr="004C27EF">
        <w:rPr>
          <w:lang w:val="en-GB"/>
        </w:rPr>
        <w:t>dall’articolo</w:t>
      </w:r>
      <w:proofErr w:type="spellEnd"/>
      <w:r w:rsidRPr="004C27EF">
        <w:rPr>
          <w:lang w:val="en-GB"/>
        </w:rPr>
        <w:t xml:space="preserve"> 76 del </w:t>
      </w:r>
      <w:proofErr w:type="spellStart"/>
      <w:r w:rsidRPr="004C27EF">
        <w:rPr>
          <w:lang w:val="en-GB"/>
        </w:rPr>
        <w:t>Dpr</w:t>
      </w:r>
      <w:proofErr w:type="spellEnd"/>
      <w:r w:rsidRPr="004C27EF">
        <w:rPr>
          <w:lang w:val="en-GB"/>
        </w:rPr>
        <w:t xml:space="preserve"> 445/2000 in </w:t>
      </w:r>
      <w:proofErr w:type="spellStart"/>
      <w:r w:rsidRPr="004C27EF">
        <w:rPr>
          <w:lang w:val="en-GB"/>
        </w:rPr>
        <w:t>caso</w:t>
      </w:r>
      <w:proofErr w:type="spellEnd"/>
      <w:r w:rsidRPr="004C27EF">
        <w:rPr>
          <w:lang w:val="en-GB"/>
        </w:rPr>
        <w:t xml:space="preserve"> di </w:t>
      </w:r>
      <w:proofErr w:type="spellStart"/>
      <w:r w:rsidRPr="004C27EF">
        <w:rPr>
          <w:lang w:val="en-GB"/>
        </w:rPr>
        <w:t>dichiarazioni</w:t>
      </w:r>
      <w:proofErr w:type="spellEnd"/>
      <w:r w:rsidRPr="004C27EF">
        <w:rPr>
          <w:lang w:val="en-GB"/>
        </w:rPr>
        <w:t xml:space="preserve"> non </w:t>
      </w:r>
      <w:proofErr w:type="spellStart"/>
      <w:r w:rsidRPr="004C27EF">
        <w:rPr>
          <w:lang w:val="en-GB"/>
        </w:rPr>
        <w:t>veritiere</w:t>
      </w:r>
      <w:proofErr w:type="spellEnd"/>
      <w:r w:rsidRPr="004C27EF">
        <w:rPr>
          <w:lang w:val="en-GB"/>
        </w:rPr>
        <w:t xml:space="preserve"> e </w:t>
      </w:r>
      <w:proofErr w:type="spellStart"/>
      <w:r w:rsidRPr="004C27EF">
        <w:rPr>
          <w:lang w:val="en-GB"/>
        </w:rPr>
        <w:t>falsità</w:t>
      </w:r>
      <w:proofErr w:type="spellEnd"/>
      <w:r w:rsidRPr="004C27EF">
        <w:rPr>
          <w:lang w:val="en-GB"/>
        </w:rPr>
        <w:t xml:space="preserve"> in </w:t>
      </w:r>
      <w:proofErr w:type="spellStart"/>
      <w:r w:rsidRPr="004C27EF">
        <w:rPr>
          <w:lang w:val="en-GB"/>
        </w:rPr>
        <w:t>atti</w:t>
      </w:r>
      <w:proofErr w:type="spellEnd"/>
      <w:r w:rsidR="0086132D" w:rsidRPr="004C27EF">
        <w:rPr>
          <w:lang w:val="en-GB"/>
        </w:rPr>
        <w:br/>
      </w:r>
      <w:r w:rsidR="009D2299" w:rsidRPr="004C27EF">
        <w:rPr>
          <w:lang w:val="en-GB"/>
        </w:rPr>
        <w:t>aware that making false statements and submitting false documents are crimes punishable by law (articles 75 and 76 of the Presidential Decree no. 445/2000)</w:t>
      </w:r>
    </w:p>
    <w:p w14:paraId="737FF4EA" w14:textId="77777777" w:rsidR="007D3B6D" w:rsidRPr="00814B01" w:rsidRDefault="007D3B6D" w:rsidP="0086132D">
      <w:pPr>
        <w:spacing w:before="360" w:after="360"/>
        <w:jc w:val="center"/>
        <w:rPr>
          <w:b/>
        </w:rPr>
      </w:pPr>
      <w:r w:rsidRPr="00814B01">
        <w:rPr>
          <w:b/>
        </w:rPr>
        <w:t>dichiara sotto la propria personale responsabilità</w:t>
      </w:r>
      <w:r w:rsidR="004B230C" w:rsidRPr="00814B01">
        <w:rPr>
          <w:b/>
        </w:rPr>
        <w:br/>
      </w:r>
      <w:proofErr w:type="spellStart"/>
      <w:r w:rsidRPr="00814B01">
        <w:rPr>
          <w:b/>
        </w:rPr>
        <w:t>declares</w:t>
      </w:r>
      <w:proofErr w:type="spellEnd"/>
      <w:r w:rsidRPr="00814B01">
        <w:rPr>
          <w:b/>
        </w:rPr>
        <w:t xml:space="preserve"> under </w:t>
      </w:r>
      <w:proofErr w:type="spellStart"/>
      <w:r w:rsidRPr="00814B01">
        <w:rPr>
          <w:b/>
        </w:rPr>
        <w:t>his</w:t>
      </w:r>
      <w:proofErr w:type="spellEnd"/>
      <w:r w:rsidRPr="00814B01">
        <w:rPr>
          <w:b/>
        </w:rPr>
        <w:t>/</w:t>
      </w:r>
      <w:proofErr w:type="spellStart"/>
      <w:r w:rsidRPr="00814B01">
        <w:rPr>
          <w:b/>
        </w:rPr>
        <w:t>her</w:t>
      </w:r>
      <w:proofErr w:type="spellEnd"/>
      <w:r w:rsidRPr="00814B01">
        <w:rPr>
          <w:b/>
        </w:rPr>
        <w:t xml:space="preserve"> </w:t>
      </w:r>
      <w:proofErr w:type="spellStart"/>
      <w:r w:rsidRPr="00814B01">
        <w:rPr>
          <w:b/>
        </w:rPr>
        <w:t>own</w:t>
      </w:r>
      <w:proofErr w:type="spellEnd"/>
      <w:r w:rsidRPr="00814B01">
        <w:rPr>
          <w:b/>
        </w:rPr>
        <w:t xml:space="preserve"> </w:t>
      </w:r>
      <w:proofErr w:type="spellStart"/>
      <w:r w:rsidRPr="00814B01">
        <w:rPr>
          <w:b/>
        </w:rPr>
        <w:t>responsibility</w:t>
      </w:r>
      <w:proofErr w:type="spellEnd"/>
    </w:p>
    <w:p w14:paraId="0EE3A122" w14:textId="77777777" w:rsidR="007D3B6D" w:rsidRPr="00814B01" w:rsidRDefault="007D3B6D" w:rsidP="007D3B6D">
      <w:r w:rsidRPr="00814B01">
        <w:t>che le pubblicazioni/ i titoli sotto elencati, prodotti in copia</w:t>
      </w:r>
      <w:r w:rsidR="00AD49FF" w:rsidRPr="00814B01">
        <w:t xml:space="preserve"> tramite upload</w:t>
      </w:r>
      <w:r w:rsidRPr="00814B01">
        <w:t>, sono conformi all’originale:</w:t>
      </w:r>
    </w:p>
    <w:p w14:paraId="4DA94D06" w14:textId="77777777" w:rsidR="007D3B6D" w:rsidRPr="004C27EF" w:rsidRDefault="007D3B6D" w:rsidP="003D7325">
      <w:pPr>
        <w:rPr>
          <w:lang w:val="en-GB"/>
        </w:rPr>
      </w:pPr>
      <w:proofErr w:type="gramStart"/>
      <w:r w:rsidRPr="004C27EF">
        <w:rPr>
          <w:lang w:val="en-GB"/>
        </w:rPr>
        <w:t>that</w:t>
      </w:r>
      <w:proofErr w:type="gramEnd"/>
      <w:r w:rsidRPr="004C27EF">
        <w:rPr>
          <w:lang w:val="en-GB"/>
        </w:rPr>
        <w:t xml:space="preserve"> the publications and the qualifications listed below, produced as copies, comply with the originals:</w:t>
      </w:r>
    </w:p>
    <w:p w14:paraId="72FCB771" w14:textId="77777777" w:rsidR="007D3B6D" w:rsidRPr="00814B01" w:rsidRDefault="007D3B6D" w:rsidP="007D3B6D">
      <w:r w:rsidRPr="00814B0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66934" w14:textId="787733E6" w:rsidR="007D3B6D" w:rsidRPr="00814B01" w:rsidRDefault="00683829" w:rsidP="007D3B6D">
      <w:r w:rsidRPr="00814B01">
        <w:t>Milan</w:t>
      </w:r>
      <w:r w:rsidR="007D3B6D" w:rsidRPr="00814B01">
        <w:t>, ________________________</w:t>
      </w:r>
    </w:p>
    <w:p w14:paraId="4ACED32C" w14:textId="77777777" w:rsidR="008D574C" w:rsidRPr="00814B01" w:rsidRDefault="007D3B6D" w:rsidP="0086132D">
      <w:pPr>
        <w:jc w:val="right"/>
      </w:pPr>
      <w:r w:rsidRPr="00814B01">
        <w:t>Data/date</w:t>
      </w:r>
    </w:p>
    <w:p w14:paraId="7B880C4F" w14:textId="77777777" w:rsidR="008D574C" w:rsidRPr="00814B01" w:rsidRDefault="007D3B6D" w:rsidP="0086132D">
      <w:pPr>
        <w:jc w:val="right"/>
      </w:pPr>
      <w:r w:rsidRPr="00814B01">
        <w:t>_____________________________</w:t>
      </w:r>
    </w:p>
    <w:p w14:paraId="2D4D1DEC" w14:textId="77777777" w:rsidR="0086132D" w:rsidRPr="00814B01" w:rsidRDefault="0086132D" w:rsidP="003D7325">
      <w:pPr>
        <w:jc w:val="right"/>
      </w:pPr>
    </w:p>
    <w:p w14:paraId="0281BDE1" w14:textId="77777777" w:rsidR="007D3B6D" w:rsidRPr="00814B01" w:rsidRDefault="007D3B6D" w:rsidP="003D7325">
      <w:pPr>
        <w:jc w:val="right"/>
      </w:pPr>
      <w:r w:rsidRPr="00814B01">
        <w:t>Firma/</w:t>
      </w:r>
      <w:proofErr w:type="spellStart"/>
      <w:r w:rsidRPr="00814B01">
        <w:t>Signature</w:t>
      </w:r>
      <w:proofErr w:type="spellEnd"/>
    </w:p>
    <w:p w14:paraId="465E1DBB" w14:textId="77777777" w:rsidR="007D3B6D" w:rsidRPr="00814B01" w:rsidRDefault="007D3B6D" w:rsidP="004B230C">
      <w:pPr>
        <w:spacing w:before="480"/>
        <w:rPr>
          <w:sz w:val="16"/>
          <w:szCs w:val="16"/>
        </w:rPr>
      </w:pPr>
      <w:r w:rsidRPr="00814B01">
        <w:rPr>
          <w:sz w:val="16"/>
          <w:szCs w:val="16"/>
        </w:rPr>
        <w:t xml:space="preserve">Ai sensi dell’art. </w:t>
      </w:r>
      <w:proofErr w:type="gramStart"/>
      <w:r w:rsidRPr="00814B01">
        <w:rPr>
          <w:sz w:val="16"/>
          <w:szCs w:val="16"/>
        </w:rPr>
        <w:t>3  del</w:t>
      </w:r>
      <w:proofErr w:type="gramEnd"/>
      <w:r w:rsidRPr="00814B01">
        <w:rPr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</w:t>
      </w:r>
    </w:p>
    <w:p w14:paraId="23A7633B" w14:textId="5FF99132" w:rsidR="002E42A2" w:rsidRPr="004C27EF" w:rsidRDefault="009D2299" w:rsidP="007D3B6D">
      <w:pPr>
        <w:rPr>
          <w:sz w:val="16"/>
          <w:szCs w:val="16"/>
          <w:lang w:val="en-GB"/>
        </w:rPr>
      </w:pPr>
      <w:r w:rsidRPr="004C27EF">
        <w:rPr>
          <w:sz w:val="16"/>
          <w:szCs w:val="16"/>
          <w:lang w:val="en-GB"/>
        </w:rPr>
        <w:t>Pursuant to art. 3 of Presidential Decree no. 445/2000, only EU citizens are entitled to use this form. Non-EU citizens must submit the original documentation or photocopies authenticated in compliance with the law</w:t>
      </w:r>
      <w:r w:rsidR="0030131C">
        <w:rPr>
          <w:sz w:val="16"/>
          <w:szCs w:val="16"/>
          <w:lang w:val="en-GB"/>
        </w:rPr>
        <w:t>s</w:t>
      </w:r>
      <w:r w:rsidRPr="004C27EF">
        <w:rPr>
          <w:sz w:val="16"/>
          <w:szCs w:val="16"/>
          <w:lang w:val="en-GB"/>
        </w:rPr>
        <w:t xml:space="preserve"> in force</w:t>
      </w:r>
      <w:r w:rsidR="007D3B6D" w:rsidRPr="004C27EF">
        <w:rPr>
          <w:sz w:val="16"/>
          <w:szCs w:val="16"/>
          <w:lang w:val="en-GB"/>
        </w:rPr>
        <w:t>.</w:t>
      </w:r>
    </w:p>
    <w:p w14:paraId="6796A62C" w14:textId="740A99F1" w:rsidR="002E42A2" w:rsidRPr="004C27EF" w:rsidRDefault="002E42A2" w:rsidP="0086132D">
      <w:pPr>
        <w:pStyle w:val="Titolo2"/>
        <w:tabs>
          <w:tab w:val="left" w:pos="1875"/>
        </w:tabs>
        <w:rPr>
          <w:lang w:val="en-GB"/>
        </w:rPr>
      </w:pPr>
      <w:r w:rsidRPr="004C27EF">
        <w:rPr>
          <w:lang w:val="en-GB"/>
        </w:rPr>
        <w:br w:type="page"/>
      </w:r>
      <w:bookmarkStart w:id="4" w:name="Modello_1"/>
      <w:bookmarkStart w:id="5" w:name="_Toc425340752"/>
      <w:bookmarkStart w:id="6" w:name="_Toc10465795"/>
      <w:bookmarkEnd w:id="4"/>
      <w:r w:rsidR="001572A3" w:rsidRPr="004C27EF">
        <w:rPr>
          <w:lang w:val="en-GB"/>
        </w:rPr>
        <w:lastRenderedPageBreak/>
        <w:t>Form</w:t>
      </w:r>
      <w:r w:rsidR="007D3B6D" w:rsidRPr="004C27EF">
        <w:rPr>
          <w:lang w:val="en-GB"/>
        </w:rPr>
        <w:t xml:space="preserve"> 1</w:t>
      </w:r>
      <w:bookmarkEnd w:id="5"/>
      <w:bookmarkEnd w:id="6"/>
    </w:p>
    <w:p w14:paraId="1971DABA" w14:textId="77777777" w:rsidR="00257DF1" w:rsidRPr="004C27EF" w:rsidRDefault="007D3B6D" w:rsidP="001F56C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  <w:rPr>
          <w:b/>
          <w:caps/>
          <w:lang w:val="en-GB"/>
        </w:rPr>
      </w:pPr>
      <w:r w:rsidRPr="004C27EF">
        <w:rPr>
          <w:b/>
          <w:caps/>
          <w:lang w:val="en-GB"/>
        </w:rPr>
        <w:t>PROGETTO DI RICERCA / PROJECT</w:t>
      </w:r>
    </w:p>
    <w:tbl>
      <w:tblPr>
        <w:tblW w:w="10065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387"/>
      </w:tblGrid>
      <w:tr w:rsidR="00192D4A" w:rsidRPr="004C27EF" w14:paraId="21CDD46E" w14:textId="77777777" w:rsidTr="001F56C8">
        <w:trPr>
          <w:trHeight w:hRule="exact" w:val="886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FE0C4E6" w14:textId="77777777" w:rsidR="00114F99" w:rsidRPr="00814B01" w:rsidRDefault="00114F99" w:rsidP="001F56C8">
            <w:pPr>
              <w:pStyle w:val="TableParagraph"/>
              <w:spacing w:before="46"/>
              <w:ind w:left="59" w:right="522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814B01">
              <w:rPr>
                <w:rFonts w:ascii="Trebuchet MS"/>
                <w:b/>
                <w:spacing w:val="-1"/>
                <w:sz w:val="20"/>
                <w:lang w:val="it-IT"/>
              </w:rPr>
              <w:t>Cognome</w:t>
            </w:r>
            <w:r w:rsidRPr="00814B01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814B01">
              <w:rPr>
                <w:rFonts w:ascii="Trebuchet MS"/>
                <w:b/>
                <w:sz w:val="20"/>
                <w:lang w:val="it-IT"/>
              </w:rPr>
              <w:t>e</w:t>
            </w:r>
            <w:r w:rsidRPr="00814B01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814B01">
              <w:rPr>
                <w:rFonts w:ascii="Trebuchet MS"/>
                <w:b/>
                <w:sz w:val="20"/>
                <w:lang w:val="it-IT"/>
              </w:rPr>
              <w:t>nome</w:t>
            </w:r>
            <w:r w:rsidRPr="00814B01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814B01">
              <w:rPr>
                <w:rFonts w:ascii="Trebuchet MS"/>
                <w:b/>
                <w:sz w:val="20"/>
                <w:lang w:val="it-IT"/>
              </w:rPr>
              <w:t>del</w:t>
            </w:r>
            <w:r w:rsidRPr="00814B01">
              <w:rPr>
                <w:rFonts w:ascii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814B01">
              <w:rPr>
                <w:rFonts w:ascii="Trebuchet MS"/>
                <w:b/>
                <w:spacing w:val="-1"/>
                <w:sz w:val="20"/>
                <w:lang w:val="it-IT"/>
              </w:rPr>
              <w:t>candidato</w:t>
            </w:r>
          </w:p>
          <w:p w14:paraId="2CEE6F4B" w14:textId="55C09F1F" w:rsidR="00114F99" w:rsidRPr="00814B01" w:rsidRDefault="00114F99" w:rsidP="001F56C8">
            <w:pPr>
              <w:pStyle w:val="TableParagraph"/>
              <w:spacing w:before="58"/>
              <w:ind w:left="59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proofErr w:type="spellStart"/>
            <w:r w:rsidRPr="00814B01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Applicant’s</w:t>
            </w:r>
            <w:proofErr w:type="spellEnd"/>
            <w:r w:rsidRPr="00814B01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="001572A3" w:rsidRPr="00814B01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it-IT"/>
              </w:rPr>
              <w:t xml:space="preserve">Full </w:t>
            </w:r>
            <w:proofErr w:type="spellStart"/>
            <w:r w:rsidRPr="00814B01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Name</w:t>
            </w:r>
            <w:proofErr w:type="spellEnd"/>
          </w:p>
        </w:tc>
        <w:tc>
          <w:tcPr>
            <w:tcW w:w="538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2304B83" w14:textId="77777777" w:rsidR="00114F99" w:rsidRPr="00814B01" w:rsidRDefault="00114F99" w:rsidP="001F56C8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114F99" w:rsidRPr="004C27EF" w14:paraId="500FB19E" w14:textId="77777777" w:rsidTr="001F56C8">
        <w:trPr>
          <w:trHeight w:hRule="exact" w:val="886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05B52C1" w14:textId="77777777" w:rsidR="00114F99" w:rsidRPr="004C27EF" w:rsidRDefault="00114F99" w:rsidP="001F56C8">
            <w:pPr>
              <w:pStyle w:val="TableParagraph"/>
              <w:spacing w:before="46"/>
              <w:ind w:left="58" w:right="335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1"/>
                <w:sz w:val="20"/>
                <w:lang w:val="en-GB"/>
              </w:rPr>
              <w:t>Corso</w:t>
            </w:r>
            <w:r w:rsidRPr="004C27EF">
              <w:rPr>
                <w:rFonts w:ascii="Trebuchet MS"/>
                <w:b/>
                <w:spacing w:val="-8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1"/>
                <w:sz w:val="20"/>
                <w:lang w:val="en-GB"/>
              </w:rPr>
              <w:t>di</w:t>
            </w:r>
            <w:r w:rsidRPr="004C27EF">
              <w:rPr>
                <w:rFonts w:ascii="Trebuchet MS"/>
                <w:b/>
                <w:spacing w:val="25"/>
                <w:w w:val="99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1"/>
                <w:sz w:val="20"/>
                <w:lang w:val="en-GB"/>
              </w:rPr>
              <w:t>dottorato</w:t>
            </w:r>
          </w:p>
          <w:p w14:paraId="7A82AB4C" w14:textId="77777777" w:rsidR="00114F99" w:rsidRPr="004C27EF" w:rsidRDefault="00114F99" w:rsidP="001F56C8">
            <w:pPr>
              <w:pStyle w:val="TableParagraph"/>
              <w:spacing w:before="46"/>
              <w:ind w:left="59" w:right="522"/>
              <w:rPr>
                <w:rFonts w:ascii="Trebuchet MS"/>
                <w:b/>
                <w:spacing w:val="-1"/>
                <w:sz w:val="20"/>
                <w:lang w:val="en-GB"/>
              </w:rPr>
            </w:pPr>
            <w:r w:rsidRPr="004C27EF">
              <w:rPr>
                <w:rFonts w:ascii="Trebuchet MS"/>
                <w:b/>
                <w:spacing w:val="-1"/>
                <w:sz w:val="20"/>
                <w:lang w:val="en-GB"/>
              </w:rPr>
              <w:t>PhD</w:t>
            </w:r>
          </w:p>
        </w:tc>
        <w:tc>
          <w:tcPr>
            <w:tcW w:w="538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1F2861D" w14:textId="77777777" w:rsidR="00114F99" w:rsidRPr="004C27EF" w:rsidRDefault="00114F99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</w:tbl>
    <w:p w14:paraId="051DE541" w14:textId="77777777" w:rsidR="00257DF1" w:rsidRPr="004C27EF" w:rsidRDefault="00257DF1" w:rsidP="001F56C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  <w:lang w:val="en-GB"/>
        </w:rPr>
      </w:pPr>
      <w:r w:rsidRPr="004C27EF">
        <w:rPr>
          <w:rFonts w:ascii="Calibri" w:hAnsi="Calibri"/>
          <w:b/>
          <w:caps/>
          <w:sz w:val="20"/>
          <w:szCs w:val="20"/>
          <w:lang w:val="en-GB"/>
        </w:rPr>
        <w:t xml:space="preserve">1) </w:t>
      </w:r>
      <w:proofErr w:type="spellStart"/>
      <w:r w:rsidR="00114F99" w:rsidRPr="004C27EF">
        <w:rPr>
          <w:rFonts w:ascii="Calibri" w:hAnsi="Calibri"/>
          <w:b/>
          <w:caps/>
          <w:sz w:val="20"/>
          <w:szCs w:val="20"/>
          <w:lang w:val="en-GB"/>
        </w:rPr>
        <w:t>T</w:t>
      </w:r>
      <w:r w:rsidR="00114F99" w:rsidRPr="004C27EF">
        <w:rPr>
          <w:rFonts w:ascii="Calibri" w:hAnsi="Calibri"/>
          <w:b/>
          <w:sz w:val="20"/>
          <w:szCs w:val="20"/>
          <w:lang w:val="en-GB"/>
        </w:rPr>
        <w:t>itolo</w:t>
      </w:r>
      <w:proofErr w:type="spellEnd"/>
      <w:r w:rsidRPr="004C27EF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4C27EF">
        <w:rPr>
          <w:rFonts w:ascii="Calibri" w:hAnsi="Calibri"/>
          <w:b/>
          <w:sz w:val="20"/>
          <w:szCs w:val="20"/>
          <w:lang w:val="en-GB"/>
        </w:rPr>
        <w:t>del</w:t>
      </w:r>
      <w:r w:rsidRPr="004C27EF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proofErr w:type="spellStart"/>
      <w:r w:rsidR="00114F99" w:rsidRPr="004C27EF">
        <w:rPr>
          <w:rFonts w:ascii="Calibri" w:hAnsi="Calibri"/>
          <w:b/>
          <w:sz w:val="20"/>
          <w:szCs w:val="20"/>
          <w:lang w:val="en-GB"/>
        </w:rPr>
        <w:t>progetto</w:t>
      </w:r>
      <w:proofErr w:type="spellEnd"/>
      <w:r w:rsidRPr="004C27EF">
        <w:rPr>
          <w:rFonts w:ascii="Calibri" w:hAnsi="Calibri"/>
          <w:b/>
          <w:caps/>
          <w:sz w:val="20"/>
          <w:szCs w:val="20"/>
          <w:lang w:val="en-GB"/>
        </w:rPr>
        <w:t xml:space="preserve"> / </w:t>
      </w:r>
      <w:r w:rsidR="00114F99" w:rsidRPr="004C27EF">
        <w:rPr>
          <w:rFonts w:ascii="Calibri" w:hAnsi="Calibri"/>
          <w:b/>
          <w:caps/>
          <w:sz w:val="20"/>
          <w:szCs w:val="20"/>
          <w:lang w:val="en-GB"/>
        </w:rPr>
        <w:t>P</w:t>
      </w:r>
      <w:r w:rsidR="00114F99" w:rsidRPr="004C27EF">
        <w:rPr>
          <w:rFonts w:ascii="Calibri" w:hAnsi="Calibri"/>
          <w:b/>
          <w:sz w:val="20"/>
          <w:szCs w:val="20"/>
          <w:lang w:val="en-GB"/>
        </w:rPr>
        <w:t>roject</w:t>
      </w:r>
      <w:r w:rsidRPr="004C27EF">
        <w:rPr>
          <w:rFonts w:ascii="Calibri" w:hAnsi="Calibri"/>
          <w:b/>
          <w:caps/>
          <w:sz w:val="20"/>
          <w:szCs w:val="20"/>
          <w:lang w:val="en-GB"/>
        </w:rPr>
        <w:t xml:space="preserve"> </w:t>
      </w:r>
      <w:r w:rsidR="00114F99" w:rsidRPr="004C27EF">
        <w:rPr>
          <w:rFonts w:ascii="Calibri" w:hAnsi="Calibri"/>
          <w:b/>
          <w:sz w:val="20"/>
          <w:szCs w:val="20"/>
          <w:lang w:val="en-GB"/>
        </w:rPr>
        <w:t>title</w:t>
      </w:r>
    </w:p>
    <w:p w14:paraId="66F0937A" w14:textId="77777777" w:rsidR="00257DF1" w:rsidRPr="004C27EF" w:rsidRDefault="00257DF1" w:rsidP="00114F99">
      <w:pPr>
        <w:spacing w:line="240" w:lineRule="atLeast"/>
        <w:rPr>
          <w:rFonts w:ascii="Calibri" w:hAnsi="Calibri"/>
          <w:sz w:val="20"/>
          <w:szCs w:val="20"/>
          <w:lang w:val="en-GB"/>
        </w:rPr>
      </w:pPr>
    </w:p>
    <w:p w14:paraId="3656973F" w14:textId="77777777" w:rsidR="00257DF1" w:rsidRPr="004C27EF" w:rsidRDefault="00257DF1" w:rsidP="001F56C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  <w:lang w:val="en-GB"/>
        </w:rPr>
      </w:pPr>
      <w:r w:rsidRPr="004C27EF">
        <w:rPr>
          <w:rFonts w:ascii="Calibri" w:hAnsi="Calibri"/>
          <w:b/>
          <w:caps/>
          <w:sz w:val="20"/>
          <w:szCs w:val="20"/>
          <w:lang w:val="en-GB"/>
        </w:rPr>
        <w:t>2)</w:t>
      </w:r>
      <w:r w:rsidR="00114F99" w:rsidRPr="004C27E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="00114F99" w:rsidRPr="004C27EF">
        <w:rPr>
          <w:rFonts w:ascii="Calibri" w:hAnsi="Calibri"/>
          <w:b/>
          <w:sz w:val="20"/>
          <w:szCs w:val="20"/>
          <w:lang w:val="en-GB"/>
        </w:rPr>
        <w:t>Sommario</w:t>
      </w:r>
      <w:proofErr w:type="spellEnd"/>
      <w:r w:rsidR="00114F99" w:rsidRPr="004C27EF">
        <w:rPr>
          <w:rFonts w:ascii="Calibri" w:hAnsi="Calibri"/>
          <w:b/>
          <w:sz w:val="20"/>
          <w:szCs w:val="20"/>
          <w:lang w:val="en-GB"/>
        </w:rPr>
        <w:t xml:space="preserve"> / Abstract</w:t>
      </w:r>
    </w:p>
    <w:p w14:paraId="32F52341" w14:textId="77777777" w:rsidR="00257DF1" w:rsidRPr="004C27EF" w:rsidRDefault="00257DF1" w:rsidP="00114F99">
      <w:pPr>
        <w:spacing w:line="240" w:lineRule="atLeast"/>
        <w:rPr>
          <w:rFonts w:ascii="Calibri" w:hAnsi="Calibri"/>
          <w:sz w:val="20"/>
          <w:szCs w:val="20"/>
          <w:lang w:val="en-GB"/>
        </w:rPr>
      </w:pPr>
    </w:p>
    <w:p w14:paraId="01564684" w14:textId="77777777" w:rsidR="00257DF1" w:rsidRPr="00814B01" w:rsidRDefault="00257DF1" w:rsidP="001F56C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814B01">
        <w:rPr>
          <w:rFonts w:ascii="Calibri" w:hAnsi="Calibri"/>
          <w:b/>
          <w:caps/>
          <w:sz w:val="20"/>
          <w:szCs w:val="20"/>
        </w:rPr>
        <w:t xml:space="preserve">3) </w:t>
      </w:r>
      <w:r w:rsidR="00114F99" w:rsidRPr="00814B01">
        <w:rPr>
          <w:rFonts w:ascii="Calibri" w:hAnsi="Calibri"/>
          <w:b/>
          <w:sz w:val="20"/>
          <w:szCs w:val="20"/>
        </w:rPr>
        <w:t>Obiettivi</w:t>
      </w:r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r w:rsidR="00114F99" w:rsidRPr="00814B01">
        <w:rPr>
          <w:rFonts w:ascii="Calibri" w:hAnsi="Calibri"/>
          <w:b/>
          <w:sz w:val="20"/>
          <w:szCs w:val="20"/>
        </w:rPr>
        <w:t>e rilevanza</w:t>
      </w:r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r w:rsidR="00114F99" w:rsidRPr="00814B01">
        <w:rPr>
          <w:rFonts w:ascii="Calibri" w:hAnsi="Calibri"/>
          <w:b/>
          <w:sz w:val="20"/>
          <w:szCs w:val="20"/>
        </w:rPr>
        <w:t>dei</w:t>
      </w:r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r w:rsidR="00114F99" w:rsidRPr="00814B01">
        <w:rPr>
          <w:rFonts w:ascii="Calibri" w:hAnsi="Calibri"/>
          <w:b/>
          <w:sz w:val="20"/>
          <w:szCs w:val="20"/>
        </w:rPr>
        <w:t>risultati</w:t>
      </w:r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r w:rsidR="00114F99" w:rsidRPr="00814B01">
        <w:rPr>
          <w:rFonts w:ascii="Calibri" w:hAnsi="Calibri"/>
          <w:b/>
          <w:sz w:val="20"/>
          <w:szCs w:val="20"/>
        </w:rPr>
        <w:t>ottenibili</w:t>
      </w:r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r w:rsidR="00114F99" w:rsidRPr="00814B01">
        <w:rPr>
          <w:rFonts w:ascii="Calibri" w:hAnsi="Calibri"/>
          <w:b/>
          <w:sz w:val="20"/>
          <w:szCs w:val="20"/>
        </w:rPr>
        <w:t>nel contesto</w:t>
      </w:r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r w:rsidR="00114F99" w:rsidRPr="00814B01">
        <w:rPr>
          <w:rFonts w:ascii="Calibri" w:hAnsi="Calibri"/>
          <w:b/>
          <w:sz w:val="20"/>
          <w:szCs w:val="20"/>
        </w:rPr>
        <w:t>dello stato</w:t>
      </w:r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r w:rsidR="00114F99" w:rsidRPr="00814B01">
        <w:rPr>
          <w:rFonts w:ascii="Calibri" w:hAnsi="Calibri"/>
          <w:b/>
          <w:sz w:val="20"/>
          <w:szCs w:val="20"/>
        </w:rPr>
        <w:t>dell’arte</w:t>
      </w:r>
      <w:r w:rsidRPr="00814B01">
        <w:rPr>
          <w:rFonts w:ascii="Calibri" w:hAnsi="Calibri"/>
          <w:b/>
          <w:caps/>
          <w:sz w:val="20"/>
          <w:szCs w:val="20"/>
        </w:rPr>
        <w:t xml:space="preserve"> / </w:t>
      </w:r>
      <w:r w:rsidR="00114F99" w:rsidRPr="00814B01">
        <w:rPr>
          <w:rFonts w:ascii="Calibri" w:hAnsi="Calibri"/>
          <w:b/>
          <w:sz w:val="20"/>
          <w:szCs w:val="20"/>
        </w:rPr>
        <w:t>Project</w:t>
      </w:r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="00114F99" w:rsidRPr="00814B01">
        <w:rPr>
          <w:rFonts w:ascii="Calibri" w:hAnsi="Calibri"/>
          <w:b/>
          <w:sz w:val="20"/>
          <w:szCs w:val="20"/>
        </w:rPr>
        <w:t>aims</w:t>
      </w:r>
      <w:proofErr w:type="spellEnd"/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r w:rsidR="00114F99" w:rsidRPr="00814B01">
        <w:rPr>
          <w:rFonts w:ascii="Calibri" w:hAnsi="Calibri"/>
          <w:b/>
          <w:sz w:val="20"/>
          <w:szCs w:val="20"/>
        </w:rPr>
        <w:t>and</w:t>
      </w:r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="00114F99" w:rsidRPr="00814B01">
        <w:rPr>
          <w:rFonts w:ascii="Calibri" w:hAnsi="Calibri"/>
          <w:b/>
          <w:sz w:val="20"/>
          <w:szCs w:val="20"/>
        </w:rPr>
        <w:t>their</w:t>
      </w:r>
      <w:proofErr w:type="spellEnd"/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="00114F99" w:rsidRPr="00814B01">
        <w:rPr>
          <w:rFonts w:ascii="Calibri" w:hAnsi="Calibri"/>
          <w:b/>
          <w:sz w:val="20"/>
          <w:szCs w:val="20"/>
        </w:rPr>
        <w:t>relevance</w:t>
      </w:r>
      <w:proofErr w:type="spellEnd"/>
      <w:r w:rsidR="00114F99" w:rsidRPr="00814B01">
        <w:rPr>
          <w:rFonts w:ascii="Calibri" w:hAnsi="Calibri"/>
          <w:b/>
          <w:sz w:val="20"/>
          <w:szCs w:val="20"/>
        </w:rPr>
        <w:t xml:space="preserve"> in</w:t>
      </w:r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r w:rsidR="00114F99" w:rsidRPr="00814B01">
        <w:rPr>
          <w:rFonts w:ascii="Calibri" w:hAnsi="Calibri"/>
          <w:b/>
          <w:sz w:val="20"/>
          <w:szCs w:val="20"/>
        </w:rPr>
        <w:t>the</w:t>
      </w:r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="00114F99" w:rsidRPr="00814B01">
        <w:rPr>
          <w:rFonts w:ascii="Calibri" w:hAnsi="Calibri"/>
          <w:b/>
          <w:sz w:val="20"/>
          <w:szCs w:val="20"/>
        </w:rPr>
        <w:t>context</w:t>
      </w:r>
      <w:proofErr w:type="spellEnd"/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r w:rsidR="00114F99" w:rsidRPr="00814B01">
        <w:rPr>
          <w:rFonts w:ascii="Calibri" w:hAnsi="Calibri"/>
          <w:b/>
          <w:sz w:val="20"/>
          <w:szCs w:val="20"/>
        </w:rPr>
        <w:t>of</w:t>
      </w:r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r w:rsidR="00114F99" w:rsidRPr="00814B01">
        <w:rPr>
          <w:rFonts w:ascii="Calibri" w:hAnsi="Calibri"/>
          <w:b/>
          <w:sz w:val="20"/>
          <w:szCs w:val="20"/>
        </w:rPr>
        <w:t>the</w:t>
      </w:r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r w:rsidR="00114F99" w:rsidRPr="00814B01">
        <w:rPr>
          <w:rFonts w:ascii="Calibri" w:hAnsi="Calibri"/>
          <w:b/>
          <w:sz w:val="20"/>
          <w:szCs w:val="20"/>
        </w:rPr>
        <w:t>state</w:t>
      </w:r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r w:rsidR="00114F99" w:rsidRPr="00814B01">
        <w:rPr>
          <w:rFonts w:ascii="Calibri" w:hAnsi="Calibri"/>
          <w:b/>
          <w:sz w:val="20"/>
          <w:szCs w:val="20"/>
        </w:rPr>
        <w:t>of</w:t>
      </w:r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r w:rsidR="00114F99" w:rsidRPr="00814B01">
        <w:rPr>
          <w:rFonts w:ascii="Calibri" w:hAnsi="Calibri"/>
          <w:b/>
          <w:sz w:val="20"/>
          <w:szCs w:val="20"/>
        </w:rPr>
        <w:t>the art</w:t>
      </w:r>
    </w:p>
    <w:p w14:paraId="65DBD785" w14:textId="77777777" w:rsidR="00257DF1" w:rsidRPr="00814B01" w:rsidRDefault="00257DF1" w:rsidP="00114F99">
      <w:pPr>
        <w:spacing w:line="240" w:lineRule="atLeast"/>
        <w:rPr>
          <w:rFonts w:ascii="Calibri" w:hAnsi="Calibri"/>
          <w:sz w:val="20"/>
          <w:szCs w:val="20"/>
        </w:rPr>
      </w:pPr>
    </w:p>
    <w:p w14:paraId="3DE7F18B" w14:textId="77777777" w:rsidR="00257DF1" w:rsidRPr="00814B01" w:rsidRDefault="00257DF1" w:rsidP="001F56C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814B01">
        <w:rPr>
          <w:rFonts w:ascii="Calibri" w:hAnsi="Calibri"/>
          <w:b/>
          <w:caps/>
          <w:sz w:val="20"/>
          <w:szCs w:val="20"/>
        </w:rPr>
        <w:t xml:space="preserve">4) </w:t>
      </w:r>
      <w:r w:rsidR="00114F99" w:rsidRPr="00814B01">
        <w:rPr>
          <w:rFonts w:ascii="Calibri" w:hAnsi="Calibri"/>
          <w:b/>
          <w:sz w:val="20"/>
          <w:szCs w:val="20"/>
        </w:rPr>
        <w:t>Descrizione</w:t>
      </w:r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r w:rsidR="00114F99" w:rsidRPr="00814B01">
        <w:rPr>
          <w:rFonts w:ascii="Calibri" w:hAnsi="Calibri"/>
          <w:b/>
          <w:sz w:val="20"/>
          <w:szCs w:val="20"/>
        </w:rPr>
        <w:t>del</w:t>
      </w:r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r w:rsidR="00114F99" w:rsidRPr="00814B01">
        <w:rPr>
          <w:rFonts w:ascii="Calibri" w:hAnsi="Calibri"/>
          <w:b/>
          <w:sz w:val="20"/>
          <w:szCs w:val="20"/>
        </w:rPr>
        <w:t>progetto</w:t>
      </w:r>
      <w:r w:rsidRPr="00814B01">
        <w:rPr>
          <w:rFonts w:ascii="Calibri" w:hAnsi="Calibri"/>
          <w:b/>
          <w:caps/>
          <w:sz w:val="20"/>
          <w:szCs w:val="20"/>
        </w:rPr>
        <w:t xml:space="preserve"> / </w:t>
      </w:r>
      <w:proofErr w:type="spellStart"/>
      <w:r w:rsidR="00114F99" w:rsidRPr="00814B01">
        <w:rPr>
          <w:rFonts w:ascii="Calibri" w:hAnsi="Calibri"/>
          <w:b/>
          <w:sz w:val="20"/>
          <w:szCs w:val="20"/>
        </w:rPr>
        <w:t>project</w:t>
      </w:r>
      <w:proofErr w:type="spellEnd"/>
      <w:r w:rsidRPr="00814B01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="00114F99" w:rsidRPr="00814B01">
        <w:rPr>
          <w:rFonts w:ascii="Calibri" w:hAnsi="Calibri"/>
          <w:b/>
          <w:sz w:val="20"/>
          <w:szCs w:val="20"/>
        </w:rPr>
        <w:t>description</w:t>
      </w:r>
      <w:proofErr w:type="spellEnd"/>
    </w:p>
    <w:p w14:paraId="062A39D7" w14:textId="77777777" w:rsidR="00257DF1" w:rsidRPr="00814B01" w:rsidRDefault="00257DF1" w:rsidP="001F56C8"/>
    <w:p w14:paraId="1CF9A681" w14:textId="77777777" w:rsidR="00257DF1" w:rsidRPr="00814B01" w:rsidRDefault="00257DF1" w:rsidP="001F56C8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814B01">
        <w:rPr>
          <w:rFonts w:ascii="Calibri" w:hAnsi="Calibri"/>
          <w:b/>
          <w:caps/>
          <w:sz w:val="20"/>
          <w:szCs w:val="20"/>
        </w:rPr>
        <w:t xml:space="preserve">5) </w:t>
      </w:r>
      <w:r w:rsidR="00114F99" w:rsidRPr="00814B01">
        <w:rPr>
          <w:rFonts w:ascii="Calibri" w:hAnsi="Calibri"/>
          <w:b/>
          <w:caps/>
          <w:sz w:val="20"/>
          <w:szCs w:val="20"/>
        </w:rPr>
        <w:t>B</w:t>
      </w:r>
      <w:r w:rsidR="00114F99" w:rsidRPr="00814B01">
        <w:rPr>
          <w:rFonts w:ascii="Calibri" w:hAnsi="Calibri"/>
          <w:b/>
          <w:sz w:val="20"/>
          <w:szCs w:val="20"/>
        </w:rPr>
        <w:t>ibliografia</w:t>
      </w:r>
      <w:r w:rsidRPr="00814B01">
        <w:rPr>
          <w:rFonts w:ascii="Calibri" w:hAnsi="Calibri"/>
          <w:b/>
          <w:caps/>
          <w:sz w:val="20"/>
          <w:szCs w:val="20"/>
        </w:rPr>
        <w:t xml:space="preserve"> / </w:t>
      </w:r>
      <w:proofErr w:type="spellStart"/>
      <w:r w:rsidR="00114F99" w:rsidRPr="00814B01">
        <w:rPr>
          <w:rFonts w:ascii="Calibri" w:hAnsi="Calibri"/>
          <w:b/>
          <w:sz w:val="20"/>
          <w:szCs w:val="20"/>
        </w:rPr>
        <w:t>References</w:t>
      </w:r>
      <w:proofErr w:type="spellEnd"/>
    </w:p>
    <w:p w14:paraId="30755B96" w14:textId="77777777" w:rsidR="00257DF1" w:rsidRPr="00814B01" w:rsidRDefault="00257DF1" w:rsidP="001F56C8"/>
    <w:p w14:paraId="2147503A" w14:textId="77777777" w:rsidR="004F00D1" w:rsidRPr="00814B01" w:rsidRDefault="004F00D1" w:rsidP="00114F99">
      <w:pPr>
        <w:spacing w:before="400"/>
        <w:ind w:left="113"/>
        <w:rPr>
          <w:rFonts w:ascii="Calibri" w:eastAsia="Calibri" w:hAnsi="Calibri" w:cs="Calibri"/>
          <w:sz w:val="24"/>
        </w:rPr>
      </w:pPr>
      <w:r w:rsidRPr="00814B01">
        <w:rPr>
          <w:rFonts w:ascii="Calibri" w:hAnsi="Calibri"/>
          <w:spacing w:val="-1"/>
          <w:sz w:val="24"/>
        </w:rPr>
        <w:t>Il</w:t>
      </w:r>
      <w:r w:rsidRPr="00814B01">
        <w:rPr>
          <w:rFonts w:ascii="Calibri" w:hAnsi="Calibri"/>
          <w:spacing w:val="-2"/>
          <w:sz w:val="24"/>
        </w:rPr>
        <w:t xml:space="preserve"> </w:t>
      </w:r>
      <w:r w:rsidRPr="00814B01">
        <w:rPr>
          <w:rFonts w:ascii="Calibri" w:hAnsi="Calibri"/>
          <w:spacing w:val="-1"/>
          <w:sz w:val="24"/>
        </w:rPr>
        <w:t>progetto</w:t>
      </w:r>
      <w:r w:rsidRPr="00814B01">
        <w:rPr>
          <w:rFonts w:ascii="Calibri" w:hAnsi="Calibri"/>
          <w:spacing w:val="-2"/>
          <w:sz w:val="24"/>
        </w:rPr>
        <w:t xml:space="preserve"> </w:t>
      </w:r>
      <w:r w:rsidRPr="00814B01">
        <w:rPr>
          <w:rFonts w:ascii="Calibri" w:hAnsi="Calibri"/>
          <w:spacing w:val="-1"/>
          <w:sz w:val="24"/>
        </w:rPr>
        <w:t>dovrà</w:t>
      </w:r>
      <w:r w:rsidRPr="00814B01">
        <w:rPr>
          <w:rFonts w:ascii="Calibri" w:hAnsi="Calibri"/>
          <w:spacing w:val="-2"/>
          <w:sz w:val="24"/>
        </w:rPr>
        <w:t xml:space="preserve"> </w:t>
      </w:r>
      <w:r w:rsidRPr="00814B01">
        <w:rPr>
          <w:rFonts w:ascii="Calibri" w:hAnsi="Calibri"/>
          <w:spacing w:val="-1"/>
          <w:sz w:val="24"/>
        </w:rPr>
        <w:t>avere</w:t>
      </w:r>
      <w:r w:rsidRPr="00814B01">
        <w:rPr>
          <w:rFonts w:ascii="Calibri" w:hAnsi="Calibri"/>
          <w:spacing w:val="-2"/>
          <w:sz w:val="24"/>
        </w:rPr>
        <w:t xml:space="preserve"> </w:t>
      </w:r>
      <w:r w:rsidRPr="00814B01">
        <w:rPr>
          <w:rFonts w:ascii="Calibri" w:hAnsi="Calibri"/>
          <w:spacing w:val="-1"/>
          <w:sz w:val="24"/>
        </w:rPr>
        <w:t>almeno</w:t>
      </w:r>
      <w:r w:rsidRPr="00814B01">
        <w:rPr>
          <w:rFonts w:ascii="Calibri" w:hAnsi="Calibri"/>
          <w:spacing w:val="-4"/>
          <w:sz w:val="24"/>
        </w:rPr>
        <w:t xml:space="preserve"> </w:t>
      </w:r>
      <w:r w:rsidRPr="00814B01">
        <w:rPr>
          <w:rFonts w:ascii="Calibri" w:hAnsi="Calibri"/>
          <w:spacing w:val="-1"/>
          <w:sz w:val="24"/>
        </w:rPr>
        <w:t>2.000</w:t>
      </w:r>
      <w:r w:rsidRPr="00814B01">
        <w:rPr>
          <w:rFonts w:ascii="Calibri" w:hAnsi="Calibri"/>
          <w:spacing w:val="-2"/>
          <w:sz w:val="24"/>
        </w:rPr>
        <w:t xml:space="preserve"> </w:t>
      </w:r>
      <w:r w:rsidRPr="00814B01">
        <w:rPr>
          <w:rFonts w:ascii="Calibri" w:hAnsi="Calibri"/>
          <w:sz w:val="24"/>
        </w:rPr>
        <w:t>e</w:t>
      </w:r>
      <w:r w:rsidRPr="00814B01">
        <w:rPr>
          <w:rFonts w:ascii="Calibri" w:hAnsi="Calibri"/>
          <w:spacing w:val="-4"/>
          <w:sz w:val="24"/>
        </w:rPr>
        <w:t xml:space="preserve"> </w:t>
      </w:r>
      <w:r w:rsidRPr="00814B01">
        <w:rPr>
          <w:rFonts w:ascii="Calibri" w:hAnsi="Calibri"/>
          <w:spacing w:val="-1"/>
          <w:sz w:val="24"/>
        </w:rPr>
        <w:t>non</w:t>
      </w:r>
      <w:r w:rsidRPr="00814B01">
        <w:rPr>
          <w:rFonts w:ascii="Calibri" w:hAnsi="Calibri"/>
          <w:spacing w:val="-4"/>
          <w:sz w:val="24"/>
        </w:rPr>
        <w:t xml:space="preserve"> </w:t>
      </w:r>
      <w:r w:rsidRPr="00814B01">
        <w:rPr>
          <w:rFonts w:ascii="Calibri" w:hAnsi="Calibri"/>
          <w:sz w:val="24"/>
        </w:rPr>
        <w:t>più</w:t>
      </w:r>
      <w:r w:rsidRPr="00814B01">
        <w:rPr>
          <w:rFonts w:ascii="Calibri" w:hAnsi="Calibri"/>
          <w:spacing w:val="-4"/>
          <w:sz w:val="24"/>
        </w:rPr>
        <w:t xml:space="preserve"> </w:t>
      </w:r>
      <w:r w:rsidRPr="00814B01">
        <w:rPr>
          <w:rFonts w:ascii="Calibri" w:hAnsi="Calibri"/>
          <w:sz w:val="24"/>
        </w:rPr>
        <w:t>di</w:t>
      </w:r>
      <w:r w:rsidRPr="00814B01">
        <w:rPr>
          <w:rFonts w:ascii="Calibri" w:hAnsi="Calibri"/>
          <w:spacing w:val="-4"/>
          <w:sz w:val="24"/>
        </w:rPr>
        <w:t xml:space="preserve"> </w:t>
      </w:r>
      <w:r w:rsidRPr="00814B01">
        <w:rPr>
          <w:rFonts w:ascii="Calibri" w:hAnsi="Calibri"/>
          <w:spacing w:val="-1"/>
          <w:sz w:val="24"/>
        </w:rPr>
        <w:t>4.000</w:t>
      </w:r>
      <w:r w:rsidRPr="00814B01">
        <w:rPr>
          <w:rFonts w:ascii="Calibri" w:hAnsi="Calibri"/>
          <w:spacing w:val="-4"/>
          <w:sz w:val="24"/>
        </w:rPr>
        <w:t xml:space="preserve"> </w:t>
      </w:r>
      <w:r w:rsidRPr="00814B01">
        <w:rPr>
          <w:rFonts w:ascii="Calibri" w:hAnsi="Calibri"/>
          <w:spacing w:val="-1"/>
          <w:sz w:val="24"/>
        </w:rPr>
        <w:t>parole,</w:t>
      </w:r>
      <w:r w:rsidRPr="00814B01">
        <w:rPr>
          <w:rFonts w:ascii="Calibri" w:hAnsi="Calibri"/>
          <w:spacing w:val="-5"/>
          <w:sz w:val="24"/>
        </w:rPr>
        <w:t xml:space="preserve"> </w:t>
      </w:r>
      <w:r w:rsidRPr="00814B01">
        <w:rPr>
          <w:rFonts w:ascii="Calibri" w:hAnsi="Calibri"/>
          <w:spacing w:val="-1"/>
          <w:sz w:val="24"/>
        </w:rPr>
        <w:t>bibliografia</w:t>
      </w:r>
      <w:r w:rsidRPr="00814B01">
        <w:rPr>
          <w:rFonts w:ascii="Calibri" w:hAnsi="Calibri"/>
          <w:spacing w:val="-2"/>
          <w:sz w:val="24"/>
        </w:rPr>
        <w:t xml:space="preserve"> </w:t>
      </w:r>
      <w:r w:rsidRPr="00814B01">
        <w:rPr>
          <w:rFonts w:ascii="Calibri" w:hAnsi="Calibri"/>
          <w:spacing w:val="-1"/>
          <w:sz w:val="24"/>
        </w:rPr>
        <w:t>esclusa.</w:t>
      </w:r>
    </w:p>
    <w:p w14:paraId="47DD8687" w14:textId="72C77EAA" w:rsidR="004F00D1" w:rsidRPr="004C27EF" w:rsidRDefault="004F00D1" w:rsidP="004F00D1">
      <w:pPr>
        <w:ind w:left="112"/>
        <w:rPr>
          <w:rFonts w:ascii="Calibri" w:eastAsia="Calibri" w:hAnsi="Calibri" w:cs="Calibri"/>
          <w:sz w:val="24"/>
          <w:lang w:val="en-GB"/>
        </w:rPr>
      </w:pPr>
      <w:r w:rsidRPr="004C27EF">
        <w:rPr>
          <w:rFonts w:ascii="Calibri"/>
          <w:sz w:val="24"/>
          <w:lang w:val="en-GB"/>
        </w:rPr>
        <w:t>The</w:t>
      </w:r>
      <w:r w:rsidRPr="004C27EF">
        <w:rPr>
          <w:rFonts w:ascii="Calibri"/>
          <w:spacing w:val="-4"/>
          <w:sz w:val="24"/>
          <w:lang w:val="en-GB"/>
        </w:rPr>
        <w:t xml:space="preserve"> </w:t>
      </w:r>
      <w:r w:rsidRPr="004C27EF">
        <w:rPr>
          <w:rFonts w:ascii="Calibri"/>
          <w:spacing w:val="-1"/>
          <w:sz w:val="24"/>
          <w:lang w:val="en-GB"/>
        </w:rPr>
        <w:t>project should</w:t>
      </w:r>
      <w:r w:rsidRPr="004C27EF">
        <w:rPr>
          <w:rFonts w:ascii="Calibri"/>
          <w:spacing w:val="-4"/>
          <w:sz w:val="24"/>
          <w:lang w:val="en-GB"/>
        </w:rPr>
        <w:t xml:space="preserve"> </w:t>
      </w:r>
      <w:r w:rsidRPr="004C27EF">
        <w:rPr>
          <w:rFonts w:ascii="Calibri"/>
          <w:sz w:val="24"/>
          <w:lang w:val="en-GB"/>
        </w:rPr>
        <w:t>have</w:t>
      </w:r>
      <w:r w:rsidRPr="004C27EF">
        <w:rPr>
          <w:rFonts w:ascii="Calibri"/>
          <w:spacing w:val="-3"/>
          <w:sz w:val="24"/>
          <w:lang w:val="en-GB"/>
        </w:rPr>
        <w:t xml:space="preserve"> </w:t>
      </w:r>
      <w:r w:rsidRPr="004C27EF">
        <w:rPr>
          <w:rFonts w:ascii="Calibri"/>
          <w:sz w:val="24"/>
          <w:lang w:val="en-GB"/>
        </w:rPr>
        <w:t>at</w:t>
      </w:r>
      <w:r w:rsidRPr="004C27EF">
        <w:rPr>
          <w:rFonts w:ascii="Calibri"/>
          <w:spacing w:val="-1"/>
          <w:sz w:val="24"/>
          <w:lang w:val="en-GB"/>
        </w:rPr>
        <w:t xml:space="preserve"> least 2,000</w:t>
      </w:r>
      <w:r w:rsidRPr="004C27EF">
        <w:rPr>
          <w:rFonts w:ascii="Calibri"/>
          <w:spacing w:val="-4"/>
          <w:sz w:val="24"/>
          <w:lang w:val="en-GB"/>
        </w:rPr>
        <w:t xml:space="preserve"> </w:t>
      </w:r>
      <w:r w:rsidRPr="004C27EF">
        <w:rPr>
          <w:rFonts w:ascii="Calibri"/>
          <w:spacing w:val="-1"/>
          <w:sz w:val="24"/>
          <w:lang w:val="en-GB"/>
        </w:rPr>
        <w:t>and</w:t>
      </w:r>
      <w:r w:rsidRPr="004C27EF">
        <w:rPr>
          <w:rFonts w:ascii="Calibri"/>
          <w:spacing w:val="-3"/>
          <w:sz w:val="24"/>
          <w:lang w:val="en-GB"/>
        </w:rPr>
        <w:t xml:space="preserve"> </w:t>
      </w:r>
      <w:r w:rsidRPr="004C27EF">
        <w:rPr>
          <w:rFonts w:ascii="Calibri"/>
          <w:sz w:val="24"/>
          <w:lang w:val="en-GB"/>
        </w:rPr>
        <w:t>no</w:t>
      </w:r>
      <w:r w:rsidRPr="004C27EF">
        <w:rPr>
          <w:rFonts w:ascii="Calibri"/>
          <w:spacing w:val="-4"/>
          <w:sz w:val="24"/>
          <w:lang w:val="en-GB"/>
        </w:rPr>
        <w:t xml:space="preserve"> </w:t>
      </w:r>
      <w:r w:rsidRPr="004C27EF">
        <w:rPr>
          <w:rFonts w:ascii="Calibri"/>
          <w:spacing w:val="-1"/>
          <w:sz w:val="24"/>
          <w:lang w:val="en-GB"/>
        </w:rPr>
        <w:t>more</w:t>
      </w:r>
      <w:r w:rsidRPr="004C27EF">
        <w:rPr>
          <w:rFonts w:ascii="Calibri"/>
          <w:spacing w:val="-4"/>
          <w:sz w:val="24"/>
          <w:lang w:val="en-GB"/>
        </w:rPr>
        <w:t xml:space="preserve"> </w:t>
      </w:r>
      <w:r w:rsidRPr="004C27EF">
        <w:rPr>
          <w:rFonts w:ascii="Calibri"/>
          <w:spacing w:val="-1"/>
          <w:sz w:val="24"/>
          <w:lang w:val="en-GB"/>
        </w:rPr>
        <w:t>than 4,000</w:t>
      </w:r>
      <w:r w:rsidRPr="004C27EF">
        <w:rPr>
          <w:rFonts w:ascii="Calibri"/>
          <w:spacing w:val="-3"/>
          <w:sz w:val="24"/>
          <w:lang w:val="en-GB"/>
        </w:rPr>
        <w:t xml:space="preserve"> </w:t>
      </w:r>
      <w:r w:rsidRPr="004C27EF">
        <w:rPr>
          <w:rFonts w:ascii="Calibri"/>
          <w:spacing w:val="-1"/>
          <w:sz w:val="24"/>
          <w:lang w:val="en-GB"/>
        </w:rPr>
        <w:t>words,</w:t>
      </w:r>
      <w:r w:rsidRPr="004C27EF">
        <w:rPr>
          <w:rFonts w:ascii="Calibri"/>
          <w:spacing w:val="-5"/>
          <w:sz w:val="24"/>
          <w:lang w:val="en-GB"/>
        </w:rPr>
        <w:t xml:space="preserve"> </w:t>
      </w:r>
      <w:r w:rsidRPr="004C27EF">
        <w:rPr>
          <w:rFonts w:ascii="Calibri"/>
          <w:sz w:val="24"/>
          <w:lang w:val="en-GB"/>
        </w:rPr>
        <w:t>excluding</w:t>
      </w:r>
      <w:r w:rsidRPr="004C27EF">
        <w:rPr>
          <w:rFonts w:ascii="Calibri"/>
          <w:spacing w:val="-5"/>
          <w:sz w:val="24"/>
          <w:lang w:val="en-GB"/>
        </w:rPr>
        <w:t xml:space="preserve"> </w:t>
      </w:r>
      <w:r w:rsidRPr="004C27EF">
        <w:rPr>
          <w:rFonts w:ascii="Calibri"/>
          <w:spacing w:val="-1"/>
          <w:sz w:val="24"/>
          <w:lang w:val="en-GB"/>
        </w:rPr>
        <w:t>references.</w:t>
      </w:r>
    </w:p>
    <w:p w14:paraId="187ED17F" w14:textId="6A532462" w:rsidR="002E42A2" w:rsidRPr="00814B01" w:rsidRDefault="002E42A2" w:rsidP="002E42A2">
      <w:pPr>
        <w:pStyle w:val="Titolo2"/>
      </w:pPr>
      <w:bookmarkStart w:id="7" w:name="_Form_2_(IT)"/>
      <w:bookmarkEnd w:id="7"/>
      <w:r w:rsidRPr="00814B01">
        <w:br w:type="page"/>
      </w:r>
      <w:bookmarkStart w:id="8" w:name="_Toc425340753"/>
      <w:bookmarkStart w:id="9" w:name="_Toc10465796"/>
      <w:r w:rsidR="001572A3" w:rsidRPr="00814B01">
        <w:lastRenderedPageBreak/>
        <w:t xml:space="preserve">Form </w:t>
      </w:r>
      <w:r w:rsidR="007D3B6D" w:rsidRPr="00814B01">
        <w:t>2</w:t>
      </w:r>
      <w:bookmarkEnd w:id="8"/>
      <w:r w:rsidR="00AB43E6" w:rsidRPr="00814B01">
        <w:t xml:space="preserve"> (IT)</w:t>
      </w:r>
      <w:bookmarkEnd w:id="9"/>
    </w:p>
    <w:p w14:paraId="5437B08E" w14:textId="77777777" w:rsidR="00320837" w:rsidRPr="00814B01" w:rsidRDefault="00320837" w:rsidP="00320837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14:paraId="777D12FF" w14:textId="77777777" w:rsidR="00320837" w:rsidRPr="00814B01" w:rsidRDefault="00320837" w:rsidP="00320837">
      <w:pPr>
        <w:tabs>
          <w:tab w:val="left" w:pos="3779"/>
          <w:tab w:val="left" w:pos="10323"/>
        </w:tabs>
        <w:spacing w:before="65"/>
        <w:ind w:left="114"/>
        <w:rPr>
          <w:rFonts w:eastAsia="Trebuchet MS" w:cs="Trebuchet MS"/>
          <w:sz w:val="26"/>
          <w:szCs w:val="26"/>
        </w:rPr>
      </w:pPr>
      <w:r w:rsidRPr="00814B01">
        <w:rPr>
          <w:b/>
          <w:w w:val="99"/>
          <w:sz w:val="26"/>
          <w:highlight w:val="lightGray"/>
        </w:rPr>
        <w:t xml:space="preserve"> </w:t>
      </w:r>
      <w:r w:rsidRPr="00814B01">
        <w:rPr>
          <w:b/>
          <w:sz w:val="26"/>
          <w:highlight w:val="lightGray"/>
        </w:rPr>
        <w:tab/>
      </w:r>
      <w:r w:rsidRPr="00814B01">
        <w:rPr>
          <w:b/>
          <w:spacing w:val="-1"/>
          <w:sz w:val="26"/>
          <w:highlight w:val="lightGray"/>
        </w:rPr>
        <w:t>LETTERA</w:t>
      </w:r>
      <w:r w:rsidRPr="00814B01">
        <w:rPr>
          <w:b/>
          <w:spacing w:val="-15"/>
          <w:sz w:val="26"/>
          <w:highlight w:val="lightGray"/>
        </w:rPr>
        <w:t xml:space="preserve"> </w:t>
      </w:r>
      <w:r w:rsidRPr="00814B01">
        <w:rPr>
          <w:b/>
          <w:spacing w:val="-2"/>
          <w:sz w:val="26"/>
          <w:highlight w:val="lightGray"/>
        </w:rPr>
        <w:t>DI</w:t>
      </w:r>
      <w:r w:rsidRPr="00814B01">
        <w:rPr>
          <w:b/>
          <w:spacing w:val="-12"/>
          <w:sz w:val="26"/>
          <w:highlight w:val="lightGray"/>
        </w:rPr>
        <w:t xml:space="preserve"> </w:t>
      </w:r>
      <w:r w:rsidRPr="00814B01">
        <w:rPr>
          <w:b/>
          <w:sz w:val="26"/>
          <w:highlight w:val="lightGray"/>
        </w:rPr>
        <w:t>REFERENZA</w:t>
      </w:r>
      <w:r w:rsidRPr="00814B01">
        <w:rPr>
          <w:b/>
          <w:w w:val="99"/>
          <w:sz w:val="26"/>
          <w:highlight w:val="lightGray"/>
        </w:rPr>
        <w:t xml:space="preserve"> </w:t>
      </w:r>
      <w:r w:rsidRPr="00814B01">
        <w:rPr>
          <w:b/>
          <w:sz w:val="26"/>
          <w:highlight w:val="lightGray"/>
        </w:rPr>
        <w:tab/>
      </w:r>
    </w:p>
    <w:p w14:paraId="144EB18F" w14:textId="77777777" w:rsidR="00320837" w:rsidRPr="00814B01" w:rsidRDefault="00320837" w:rsidP="00320837">
      <w:pPr>
        <w:spacing w:before="7"/>
        <w:rPr>
          <w:rFonts w:eastAsia="Trebuchet MS" w:cs="Trebuchet MS"/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3677"/>
        <w:gridCol w:w="1291"/>
        <w:gridCol w:w="2926"/>
      </w:tblGrid>
      <w:tr w:rsidR="00320837" w:rsidRPr="004C27EF" w14:paraId="7E27E680" w14:textId="77777777" w:rsidTr="001F56C8">
        <w:trPr>
          <w:trHeight w:hRule="exact" w:val="595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9FE643D" w14:textId="77777777" w:rsidR="00320837" w:rsidRPr="00814B01" w:rsidRDefault="00320837" w:rsidP="001F56C8">
            <w:pPr>
              <w:pStyle w:val="TableParagraph"/>
              <w:spacing w:before="46"/>
              <w:ind w:left="58" w:right="234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814B01">
              <w:rPr>
                <w:rFonts w:ascii="Trebuchet MS"/>
                <w:b/>
                <w:spacing w:val="-1"/>
                <w:sz w:val="20"/>
                <w:lang w:val="it-IT"/>
              </w:rPr>
              <w:t>Cognome</w:t>
            </w:r>
            <w:r w:rsidRPr="00814B01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814B01">
              <w:rPr>
                <w:rFonts w:ascii="Trebuchet MS"/>
                <w:b/>
                <w:sz w:val="20"/>
                <w:lang w:val="it-IT"/>
              </w:rPr>
              <w:t>e</w:t>
            </w:r>
            <w:r w:rsidRPr="00814B01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814B01">
              <w:rPr>
                <w:rFonts w:ascii="Trebuchet MS"/>
                <w:b/>
                <w:sz w:val="20"/>
                <w:lang w:val="it-IT"/>
              </w:rPr>
              <w:t>nome</w:t>
            </w:r>
            <w:r w:rsidRPr="00814B01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814B01">
              <w:rPr>
                <w:rFonts w:ascii="Trebuchet MS"/>
                <w:b/>
                <w:sz w:val="20"/>
                <w:lang w:val="it-IT"/>
              </w:rPr>
              <w:t>del</w:t>
            </w:r>
            <w:r w:rsidRPr="00814B01">
              <w:rPr>
                <w:rFonts w:ascii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814B01">
              <w:rPr>
                <w:rFonts w:ascii="Trebuchet MS"/>
                <w:b/>
                <w:spacing w:val="-1"/>
                <w:sz w:val="20"/>
                <w:lang w:val="it-IT"/>
              </w:rPr>
              <w:t>candidato</w:t>
            </w:r>
          </w:p>
        </w:tc>
        <w:tc>
          <w:tcPr>
            <w:tcW w:w="367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F582EDC" w14:textId="77777777" w:rsidR="00320837" w:rsidRPr="00814B01" w:rsidRDefault="00320837" w:rsidP="001F56C8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29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50A7854" w14:textId="77777777" w:rsidR="00320837" w:rsidRPr="004C27EF" w:rsidRDefault="00320837" w:rsidP="001F56C8">
            <w:pPr>
              <w:pStyle w:val="TableParagraph"/>
              <w:spacing w:before="46"/>
              <w:ind w:left="58" w:right="335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1"/>
                <w:sz w:val="20"/>
                <w:lang w:val="en-GB"/>
              </w:rPr>
              <w:t>Corso</w:t>
            </w:r>
            <w:r w:rsidRPr="004C27EF">
              <w:rPr>
                <w:rFonts w:ascii="Trebuchet MS"/>
                <w:b/>
                <w:spacing w:val="-8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1"/>
                <w:sz w:val="20"/>
                <w:lang w:val="en-GB"/>
              </w:rPr>
              <w:t>di</w:t>
            </w:r>
            <w:r w:rsidRPr="004C27EF">
              <w:rPr>
                <w:rFonts w:ascii="Trebuchet MS"/>
                <w:b/>
                <w:spacing w:val="25"/>
                <w:w w:val="99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1"/>
                <w:sz w:val="20"/>
                <w:lang w:val="en-GB"/>
              </w:rPr>
              <w:t>dottorato</w:t>
            </w:r>
          </w:p>
        </w:tc>
        <w:tc>
          <w:tcPr>
            <w:tcW w:w="292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DB6F027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</w:tbl>
    <w:p w14:paraId="5BC2B0A3" w14:textId="77777777" w:rsidR="00320837" w:rsidRPr="004C27EF" w:rsidRDefault="00320837" w:rsidP="00320837">
      <w:pPr>
        <w:rPr>
          <w:rFonts w:eastAsia="Trebuchet MS" w:cs="Trebuchet MS"/>
          <w:b/>
          <w:bCs/>
          <w:sz w:val="20"/>
          <w:szCs w:val="20"/>
          <w:lang w:val="en-GB"/>
        </w:rPr>
      </w:pPr>
    </w:p>
    <w:p w14:paraId="56FF4C08" w14:textId="77777777" w:rsidR="00320837" w:rsidRPr="00814B01" w:rsidRDefault="00320837" w:rsidP="00320837">
      <w:pPr>
        <w:spacing w:after="240"/>
        <w:rPr>
          <w:rFonts w:eastAsia="Trebuchet MS" w:cs="Trebuchet MS"/>
          <w:b/>
          <w:bCs/>
        </w:rPr>
      </w:pPr>
      <w:r w:rsidRPr="00814B01">
        <w:t>Da</w:t>
      </w:r>
      <w:r w:rsidRPr="00814B01">
        <w:rPr>
          <w:spacing w:val="-4"/>
        </w:rPr>
        <w:t xml:space="preserve"> </w:t>
      </w:r>
      <w:r w:rsidRPr="00814B01">
        <w:t>compilare</w:t>
      </w:r>
      <w:r w:rsidRPr="00814B01">
        <w:rPr>
          <w:spacing w:val="-5"/>
        </w:rPr>
        <w:t xml:space="preserve"> </w:t>
      </w:r>
      <w:r w:rsidRPr="00814B01">
        <w:rPr>
          <w:spacing w:val="1"/>
        </w:rPr>
        <w:t>in</w:t>
      </w:r>
      <w:r w:rsidRPr="00814B01">
        <w:rPr>
          <w:spacing w:val="-6"/>
        </w:rPr>
        <w:t xml:space="preserve"> </w:t>
      </w:r>
      <w:r w:rsidRPr="00814B01">
        <w:t>tutte</w:t>
      </w:r>
      <w:r w:rsidRPr="00814B01">
        <w:rPr>
          <w:spacing w:val="-3"/>
        </w:rPr>
        <w:t xml:space="preserve"> </w:t>
      </w:r>
      <w:r w:rsidRPr="00814B01">
        <w:t>le</w:t>
      </w:r>
      <w:r w:rsidRPr="00814B01">
        <w:rPr>
          <w:spacing w:val="-5"/>
        </w:rPr>
        <w:t xml:space="preserve"> </w:t>
      </w:r>
      <w:r w:rsidRPr="00814B01">
        <w:t>parti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360"/>
        <w:gridCol w:w="1901"/>
        <w:gridCol w:w="3283"/>
      </w:tblGrid>
      <w:tr w:rsidR="00192D4A" w:rsidRPr="004C27EF" w14:paraId="7D6D62C4" w14:textId="77777777" w:rsidTr="001F56C8">
        <w:trPr>
          <w:trHeight w:hRule="exact" w:val="595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B14C18D" w14:textId="77777777" w:rsidR="00320837" w:rsidRPr="00814B01" w:rsidRDefault="00320837" w:rsidP="001F56C8">
            <w:pPr>
              <w:pStyle w:val="TableParagraph"/>
              <w:spacing w:before="46"/>
              <w:ind w:left="56" w:right="149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814B01">
              <w:rPr>
                <w:rFonts w:ascii="Trebuchet MS"/>
                <w:b/>
                <w:spacing w:val="-2"/>
                <w:w w:val="95"/>
                <w:sz w:val="20"/>
                <w:lang w:val="it-IT"/>
              </w:rPr>
              <w:t>Cognome</w:t>
            </w:r>
            <w:r w:rsidRPr="00814B01">
              <w:rPr>
                <w:rFonts w:ascii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814B01">
              <w:rPr>
                <w:rFonts w:ascii="Trebuchet MS"/>
                <w:b/>
                <w:w w:val="95"/>
                <w:sz w:val="20"/>
                <w:lang w:val="it-IT"/>
              </w:rPr>
              <w:t>e</w:t>
            </w:r>
            <w:r w:rsidRPr="00814B01">
              <w:rPr>
                <w:rFonts w:ascii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814B01">
              <w:rPr>
                <w:rFonts w:ascii="Trebuchet MS"/>
                <w:b/>
                <w:spacing w:val="-2"/>
                <w:w w:val="95"/>
                <w:sz w:val="20"/>
                <w:lang w:val="it-IT"/>
              </w:rPr>
              <w:t>nome</w:t>
            </w:r>
            <w:r w:rsidRPr="00814B01">
              <w:rPr>
                <w:rFonts w:ascii="Trebuchet MS"/>
                <w:b/>
                <w:spacing w:val="23"/>
                <w:w w:val="90"/>
                <w:sz w:val="20"/>
                <w:lang w:val="it-IT"/>
              </w:rPr>
              <w:t xml:space="preserve"> </w:t>
            </w:r>
            <w:r w:rsidRPr="00814B01">
              <w:rPr>
                <w:rFonts w:ascii="Trebuchet MS"/>
                <w:b/>
                <w:spacing w:val="-2"/>
                <w:w w:val="90"/>
                <w:sz w:val="20"/>
                <w:lang w:val="it-IT"/>
              </w:rPr>
              <w:t>del</w:t>
            </w:r>
            <w:r w:rsidRPr="00814B01">
              <w:rPr>
                <w:rFonts w:ascii="Trebuchet MS"/>
                <w:b/>
                <w:spacing w:val="-3"/>
                <w:w w:val="90"/>
                <w:sz w:val="20"/>
                <w:lang w:val="it-IT"/>
              </w:rPr>
              <w:t xml:space="preserve"> </w:t>
            </w:r>
            <w:r w:rsidRPr="00814B01">
              <w:rPr>
                <w:rFonts w:ascii="Trebuchet MS"/>
                <w:b/>
                <w:spacing w:val="-1"/>
                <w:w w:val="90"/>
                <w:sz w:val="20"/>
                <w:lang w:val="it-IT"/>
              </w:rPr>
              <w:t>referente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651EE41" w14:textId="77777777" w:rsidR="00320837" w:rsidRPr="00814B01" w:rsidRDefault="00320837" w:rsidP="001F56C8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02DF7A7" w14:textId="77777777" w:rsidR="00320837" w:rsidRPr="004C27EF" w:rsidRDefault="00320837" w:rsidP="001F56C8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proofErr w:type="spellStart"/>
            <w:r w:rsidRPr="004C27EF">
              <w:rPr>
                <w:rFonts w:ascii="Trebuchet MS"/>
                <w:b/>
                <w:spacing w:val="-3"/>
                <w:sz w:val="20"/>
                <w:lang w:val="en-GB"/>
              </w:rPr>
              <w:t>Ruolo</w:t>
            </w:r>
            <w:proofErr w:type="spellEnd"/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E827272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  <w:tr w:rsidR="00192D4A" w:rsidRPr="004C27EF" w14:paraId="6258D393" w14:textId="77777777" w:rsidTr="001F56C8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872F3DC" w14:textId="77777777" w:rsidR="00320837" w:rsidRPr="004C27EF" w:rsidRDefault="00320837" w:rsidP="001F56C8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proofErr w:type="spellStart"/>
            <w:r w:rsidRPr="004C27EF">
              <w:rPr>
                <w:rFonts w:ascii="Trebuchet MS" w:hAnsi="Trebuchet MS"/>
                <w:b/>
                <w:spacing w:val="-6"/>
                <w:w w:val="90"/>
                <w:sz w:val="20"/>
                <w:lang w:val="en-GB"/>
              </w:rPr>
              <w:t>Università</w:t>
            </w:r>
            <w:proofErr w:type="spellEnd"/>
            <w:r w:rsidRPr="004C27EF">
              <w:rPr>
                <w:rFonts w:ascii="Trebuchet MS" w:hAnsi="Trebuchet MS"/>
                <w:b/>
                <w:spacing w:val="-6"/>
                <w:w w:val="90"/>
                <w:sz w:val="20"/>
                <w:lang w:val="en-GB"/>
              </w:rPr>
              <w:t>/</w:t>
            </w:r>
            <w:proofErr w:type="spellStart"/>
            <w:r w:rsidRPr="004C27EF">
              <w:rPr>
                <w:rFonts w:ascii="Trebuchet MS" w:hAnsi="Trebuchet MS"/>
                <w:b/>
                <w:spacing w:val="-6"/>
                <w:w w:val="90"/>
                <w:sz w:val="20"/>
                <w:lang w:val="en-GB"/>
              </w:rPr>
              <w:t>Ente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nil"/>
            </w:tcBorders>
            <w:shd w:val="clear" w:color="auto" w:fill="auto"/>
          </w:tcPr>
          <w:p w14:paraId="1D02261A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auto"/>
          </w:tcPr>
          <w:p w14:paraId="767C6B7D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E349585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  <w:tr w:rsidR="00192D4A" w:rsidRPr="004C27EF" w14:paraId="6309E9FB" w14:textId="77777777" w:rsidTr="001F56C8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4B99A74" w14:textId="77777777" w:rsidR="00320837" w:rsidRPr="004C27EF" w:rsidRDefault="00320837" w:rsidP="001F56C8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proofErr w:type="spellStart"/>
            <w:r w:rsidRPr="004C27EF">
              <w:rPr>
                <w:rFonts w:ascii="Trebuchet MS"/>
                <w:b/>
                <w:spacing w:val="-3"/>
                <w:sz w:val="20"/>
                <w:lang w:val="en-GB"/>
              </w:rPr>
              <w:t>Indirizzo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F6704C4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E2ECEFD" w14:textId="77777777" w:rsidR="00320837" w:rsidRPr="004C27EF" w:rsidRDefault="00320837" w:rsidP="001F56C8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 w:hAnsi="Trebuchet MS"/>
                <w:b/>
                <w:spacing w:val="-2"/>
                <w:sz w:val="20"/>
                <w:lang w:val="en-GB"/>
              </w:rPr>
              <w:t>Città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4C77616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  <w:tr w:rsidR="00192D4A" w:rsidRPr="004C27EF" w14:paraId="0667C27A" w14:textId="77777777" w:rsidTr="001F56C8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E6220AC" w14:textId="77777777" w:rsidR="00320837" w:rsidRPr="004C27EF" w:rsidRDefault="00320837" w:rsidP="001F56C8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sz w:val="20"/>
                <w:lang w:val="en-GB"/>
              </w:rPr>
              <w:t>CAP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58C1BD5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B14A0CE" w14:textId="77777777" w:rsidR="00320837" w:rsidRPr="004C27EF" w:rsidRDefault="00320837" w:rsidP="001F56C8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proofErr w:type="spellStart"/>
            <w:r w:rsidRPr="004C27EF">
              <w:rPr>
                <w:rFonts w:ascii="Trebuchet MS"/>
                <w:b/>
                <w:spacing w:val="-2"/>
                <w:sz w:val="20"/>
                <w:lang w:val="en-GB"/>
              </w:rPr>
              <w:t>Paese</w:t>
            </w:r>
            <w:proofErr w:type="spellEnd"/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169E449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  <w:tr w:rsidR="00192D4A" w:rsidRPr="004C27EF" w14:paraId="394AD052" w14:textId="77777777" w:rsidTr="001F56C8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59C82D5" w14:textId="77777777" w:rsidR="00320837" w:rsidRPr="004C27EF" w:rsidRDefault="00320837" w:rsidP="001F56C8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proofErr w:type="spellStart"/>
            <w:r w:rsidRPr="004C27EF">
              <w:rPr>
                <w:rFonts w:ascii="Trebuchet MS"/>
                <w:b/>
                <w:spacing w:val="-3"/>
                <w:sz w:val="20"/>
                <w:lang w:val="en-GB"/>
              </w:rPr>
              <w:t>Telefono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0540E47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3B49F05" w14:textId="77777777" w:rsidR="00320837" w:rsidRPr="004C27EF" w:rsidRDefault="00320837" w:rsidP="001F56C8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3"/>
                <w:sz w:val="20"/>
                <w:lang w:val="en-GB"/>
              </w:rPr>
              <w:t>Email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3456BF1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  <w:tr w:rsidR="00320837" w:rsidRPr="004C27EF" w14:paraId="10B2B42A" w14:textId="77777777" w:rsidTr="001F56C8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626B67B" w14:textId="77777777" w:rsidR="00320837" w:rsidRPr="004C27EF" w:rsidRDefault="00320837" w:rsidP="001F56C8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sz w:val="20"/>
                <w:lang w:val="en-GB"/>
              </w:rPr>
              <w:t>Data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6333440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nil"/>
              <w:right w:val="nil"/>
            </w:tcBorders>
            <w:shd w:val="clear" w:color="auto" w:fill="auto"/>
          </w:tcPr>
          <w:p w14:paraId="45682B21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nil"/>
              <w:right w:val="nil"/>
            </w:tcBorders>
            <w:shd w:val="clear" w:color="auto" w:fill="auto"/>
          </w:tcPr>
          <w:p w14:paraId="484B6D73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</w:tbl>
    <w:p w14:paraId="32B66B80" w14:textId="77777777" w:rsidR="00320837" w:rsidRPr="00814B01" w:rsidRDefault="00320837" w:rsidP="00320837">
      <w:pPr>
        <w:pStyle w:val="Corpotesto"/>
        <w:ind w:right="1169"/>
        <w:rPr>
          <w:rFonts w:ascii="Trebuchet MS" w:eastAsia="Trebuchet MS" w:hAnsi="Trebuchet MS" w:cs="Trebuchet MS"/>
          <w:sz w:val="22"/>
          <w:szCs w:val="22"/>
        </w:rPr>
      </w:pPr>
      <w:r w:rsidRPr="00814B01">
        <w:rPr>
          <w:rFonts w:ascii="Trebuchet MS" w:hAnsi="Trebuchet MS"/>
          <w:sz w:val="22"/>
          <w:szCs w:val="22"/>
        </w:rPr>
        <w:t>Come</w:t>
      </w:r>
      <w:r w:rsidRPr="00814B01">
        <w:rPr>
          <w:rFonts w:ascii="Trebuchet MS" w:hAnsi="Trebuchet MS"/>
          <w:spacing w:val="-6"/>
          <w:sz w:val="22"/>
          <w:szCs w:val="22"/>
        </w:rPr>
        <w:t xml:space="preserve"> </w:t>
      </w:r>
      <w:r w:rsidRPr="00814B01">
        <w:rPr>
          <w:rFonts w:ascii="Trebuchet MS" w:hAnsi="Trebuchet MS"/>
          <w:spacing w:val="-1"/>
          <w:sz w:val="22"/>
          <w:szCs w:val="22"/>
        </w:rPr>
        <w:t>valuta</w:t>
      </w:r>
      <w:r w:rsidRPr="00814B01">
        <w:rPr>
          <w:rFonts w:ascii="Trebuchet MS" w:hAnsi="Trebuchet MS"/>
          <w:spacing w:val="-3"/>
          <w:sz w:val="22"/>
          <w:szCs w:val="22"/>
        </w:rPr>
        <w:t xml:space="preserve"> </w:t>
      </w:r>
      <w:r w:rsidRPr="00814B01">
        <w:rPr>
          <w:rFonts w:ascii="Trebuchet MS" w:hAnsi="Trebuchet MS"/>
          <w:spacing w:val="-1"/>
          <w:sz w:val="22"/>
          <w:szCs w:val="22"/>
        </w:rPr>
        <w:t>la</w:t>
      </w:r>
      <w:r w:rsidRPr="00814B01">
        <w:rPr>
          <w:rFonts w:ascii="Trebuchet MS" w:hAnsi="Trebuchet MS"/>
          <w:spacing w:val="-5"/>
          <w:sz w:val="22"/>
          <w:szCs w:val="22"/>
        </w:rPr>
        <w:t xml:space="preserve"> </w:t>
      </w:r>
      <w:r w:rsidRPr="00814B01">
        <w:rPr>
          <w:rFonts w:ascii="Trebuchet MS" w:hAnsi="Trebuchet MS"/>
          <w:spacing w:val="-1"/>
          <w:sz w:val="22"/>
          <w:szCs w:val="22"/>
        </w:rPr>
        <w:t>qualità</w:t>
      </w:r>
      <w:r w:rsidRPr="00814B01">
        <w:rPr>
          <w:rFonts w:ascii="Trebuchet MS" w:hAnsi="Trebuchet MS"/>
          <w:spacing w:val="-5"/>
          <w:sz w:val="22"/>
          <w:szCs w:val="22"/>
        </w:rPr>
        <w:t xml:space="preserve"> </w:t>
      </w:r>
      <w:r w:rsidRPr="00814B01">
        <w:rPr>
          <w:rFonts w:ascii="Trebuchet MS" w:hAnsi="Trebuchet MS"/>
          <w:sz w:val="22"/>
          <w:szCs w:val="22"/>
        </w:rPr>
        <w:t>del</w:t>
      </w:r>
      <w:r w:rsidRPr="00814B01">
        <w:rPr>
          <w:rFonts w:ascii="Trebuchet MS" w:hAnsi="Trebuchet MS"/>
          <w:spacing w:val="-5"/>
          <w:sz w:val="22"/>
          <w:szCs w:val="22"/>
        </w:rPr>
        <w:t xml:space="preserve"> </w:t>
      </w:r>
      <w:r w:rsidRPr="00814B01">
        <w:rPr>
          <w:rFonts w:ascii="Trebuchet MS" w:hAnsi="Trebuchet MS"/>
          <w:spacing w:val="-1"/>
          <w:sz w:val="22"/>
          <w:szCs w:val="22"/>
        </w:rPr>
        <w:t>candidato</w:t>
      </w:r>
      <w:r w:rsidRPr="00814B01">
        <w:rPr>
          <w:rFonts w:ascii="Trebuchet MS" w:hAnsi="Trebuchet MS"/>
          <w:spacing w:val="-5"/>
          <w:sz w:val="22"/>
          <w:szCs w:val="22"/>
        </w:rPr>
        <w:t xml:space="preserve"> </w:t>
      </w:r>
      <w:r w:rsidRPr="00814B01">
        <w:rPr>
          <w:rFonts w:ascii="Trebuchet MS" w:hAnsi="Trebuchet MS"/>
          <w:sz w:val="22"/>
          <w:szCs w:val="22"/>
        </w:rPr>
        <w:t>rispetto</w:t>
      </w:r>
      <w:r w:rsidRPr="00814B01">
        <w:rPr>
          <w:rFonts w:ascii="Trebuchet MS" w:hAnsi="Trebuchet MS"/>
          <w:spacing w:val="-5"/>
          <w:sz w:val="22"/>
          <w:szCs w:val="22"/>
        </w:rPr>
        <w:t xml:space="preserve"> </w:t>
      </w:r>
      <w:r w:rsidRPr="00814B01">
        <w:rPr>
          <w:rFonts w:ascii="Trebuchet MS" w:hAnsi="Trebuchet MS"/>
          <w:sz w:val="22"/>
          <w:szCs w:val="22"/>
        </w:rPr>
        <w:t>ad</w:t>
      </w:r>
      <w:r w:rsidRPr="00814B01">
        <w:rPr>
          <w:rFonts w:ascii="Trebuchet MS" w:hAnsi="Trebuchet MS"/>
          <w:spacing w:val="-6"/>
          <w:sz w:val="22"/>
          <w:szCs w:val="22"/>
        </w:rPr>
        <w:t xml:space="preserve"> </w:t>
      </w:r>
      <w:r w:rsidRPr="00814B01">
        <w:rPr>
          <w:rFonts w:ascii="Trebuchet MS" w:hAnsi="Trebuchet MS"/>
          <w:sz w:val="22"/>
          <w:szCs w:val="22"/>
        </w:rPr>
        <w:t>altri</w:t>
      </w:r>
      <w:r w:rsidRPr="00814B01">
        <w:rPr>
          <w:rFonts w:ascii="Trebuchet MS" w:hAnsi="Trebuchet MS"/>
          <w:spacing w:val="-3"/>
          <w:sz w:val="22"/>
          <w:szCs w:val="22"/>
        </w:rPr>
        <w:t xml:space="preserve"> </w:t>
      </w:r>
      <w:r w:rsidRPr="00814B01">
        <w:rPr>
          <w:rFonts w:ascii="Trebuchet MS" w:hAnsi="Trebuchet MS"/>
          <w:spacing w:val="-1"/>
          <w:sz w:val="22"/>
          <w:szCs w:val="22"/>
        </w:rPr>
        <w:t>studenti</w:t>
      </w:r>
      <w:r w:rsidRPr="00814B01">
        <w:rPr>
          <w:rFonts w:ascii="Trebuchet MS" w:hAnsi="Trebuchet MS"/>
          <w:spacing w:val="-6"/>
          <w:sz w:val="22"/>
          <w:szCs w:val="22"/>
        </w:rPr>
        <w:t xml:space="preserve"> </w:t>
      </w:r>
      <w:r w:rsidRPr="00814B01">
        <w:rPr>
          <w:rFonts w:ascii="Trebuchet MS" w:hAnsi="Trebuchet MS"/>
          <w:spacing w:val="-1"/>
          <w:sz w:val="22"/>
          <w:szCs w:val="22"/>
        </w:rPr>
        <w:t>di</w:t>
      </w:r>
      <w:r w:rsidRPr="00814B01">
        <w:rPr>
          <w:rFonts w:ascii="Trebuchet MS" w:hAnsi="Trebuchet MS"/>
          <w:spacing w:val="-5"/>
          <w:sz w:val="22"/>
          <w:szCs w:val="22"/>
        </w:rPr>
        <w:t xml:space="preserve"> </w:t>
      </w:r>
      <w:r w:rsidRPr="00814B01">
        <w:rPr>
          <w:rFonts w:ascii="Trebuchet MS" w:hAnsi="Trebuchet MS"/>
          <w:sz w:val="22"/>
          <w:szCs w:val="22"/>
        </w:rPr>
        <w:t>pari</w:t>
      </w:r>
      <w:r w:rsidRPr="00814B01">
        <w:rPr>
          <w:rFonts w:ascii="Trebuchet MS" w:hAnsi="Trebuchet MS"/>
          <w:spacing w:val="-5"/>
          <w:sz w:val="22"/>
          <w:szCs w:val="22"/>
        </w:rPr>
        <w:t xml:space="preserve"> </w:t>
      </w:r>
      <w:r w:rsidRPr="00814B01">
        <w:rPr>
          <w:rFonts w:ascii="Trebuchet MS" w:hAnsi="Trebuchet MS"/>
          <w:spacing w:val="-1"/>
          <w:sz w:val="22"/>
          <w:szCs w:val="22"/>
        </w:rPr>
        <w:t>livello</w:t>
      </w:r>
      <w:r w:rsidRPr="00814B01">
        <w:rPr>
          <w:rFonts w:ascii="Trebuchet MS" w:hAnsi="Trebuchet MS"/>
          <w:spacing w:val="-5"/>
          <w:sz w:val="22"/>
          <w:szCs w:val="22"/>
        </w:rPr>
        <w:t xml:space="preserve"> </w:t>
      </w:r>
      <w:r w:rsidRPr="00814B01">
        <w:rPr>
          <w:rFonts w:ascii="Trebuchet MS" w:hAnsi="Trebuchet MS"/>
          <w:sz w:val="22"/>
          <w:szCs w:val="22"/>
        </w:rPr>
        <w:t>formativo</w:t>
      </w:r>
      <w:r w:rsidRPr="00814B01">
        <w:rPr>
          <w:rFonts w:ascii="Trebuchet MS" w:hAnsi="Trebuchet MS"/>
          <w:spacing w:val="-5"/>
          <w:sz w:val="22"/>
          <w:szCs w:val="22"/>
        </w:rPr>
        <w:t xml:space="preserve"> </w:t>
      </w:r>
      <w:r w:rsidRPr="00814B01">
        <w:rPr>
          <w:rFonts w:ascii="Trebuchet MS" w:hAnsi="Trebuchet MS"/>
          <w:spacing w:val="-1"/>
          <w:sz w:val="22"/>
          <w:szCs w:val="22"/>
        </w:rPr>
        <w:t>(studenti</w:t>
      </w:r>
      <w:r w:rsidRPr="00814B01">
        <w:rPr>
          <w:rFonts w:ascii="Trebuchet MS" w:hAnsi="Trebuchet MS"/>
          <w:spacing w:val="-5"/>
          <w:sz w:val="22"/>
          <w:szCs w:val="22"/>
        </w:rPr>
        <w:t xml:space="preserve"> </w:t>
      </w:r>
      <w:r w:rsidRPr="00814B01">
        <w:rPr>
          <w:rFonts w:ascii="Trebuchet MS" w:hAnsi="Trebuchet MS"/>
          <w:spacing w:val="-1"/>
          <w:sz w:val="22"/>
          <w:szCs w:val="22"/>
        </w:rPr>
        <w:t>di</w:t>
      </w:r>
      <w:r w:rsidRPr="00814B01">
        <w:rPr>
          <w:rFonts w:ascii="Trebuchet MS" w:hAnsi="Trebuchet MS"/>
          <w:spacing w:val="-3"/>
          <w:sz w:val="22"/>
          <w:szCs w:val="22"/>
        </w:rPr>
        <w:t xml:space="preserve"> </w:t>
      </w:r>
      <w:r w:rsidRPr="00814B01">
        <w:rPr>
          <w:rFonts w:ascii="Trebuchet MS" w:hAnsi="Trebuchet MS"/>
          <w:spacing w:val="-1"/>
          <w:sz w:val="22"/>
          <w:szCs w:val="22"/>
        </w:rPr>
        <w:t>un</w:t>
      </w:r>
      <w:r w:rsidRPr="00814B01">
        <w:rPr>
          <w:rFonts w:ascii="Trebuchet MS" w:hAnsi="Trebuchet MS"/>
          <w:spacing w:val="83"/>
          <w:w w:val="99"/>
          <w:sz w:val="22"/>
          <w:szCs w:val="22"/>
        </w:rPr>
        <w:t xml:space="preserve"> </w:t>
      </w:r>
      <w:r w:rsidRPr="00814B01">
        <w:rPr>
          <w:rFonts w:ascii="Trebuchet MS" w:hAnsi="Trebuchet MS"/>
          <w:sz w:val="22"/>
          <w:szCs w:val="22"/>
        </w:rPr>
        <w:t>corso,</w:t>
      </w:r>
      <w:r w:rsidRPr="00814B01">
        <w:rPr>
          <w:rFonts w:ascii="Trebuchet MS" w:hAnsi="Trebuchet MS"/>
          <w:spacing w:val="-13"/>
          <w:sz w:val="22"/>
          <w:szCs w:val="22"/>
        </w:rPr>
        <w:t xml:space="preserve"> </w:t>
      </w:r>
      <w:r w:rsidRPr="00814B01">
        <w:rPr>
          <w:rFonts w:ascii="Trebuchet MS" w:hAnsi="Trebuchet MS"/>
          <w:spacing w:val="-1"/>
          <w:sz w:val="22"/>
          <w:szCs w:val="22"/>
        </w:rPr>
        <w:t>laureandi,</w:t>
      </w:r>
      <w:r w:rsidRPr="00814B01">
        <w:rPr>
          <w:rFonts w:ascii="Trebuchet MS" w:hAnsi="Trebuchet MS"/>
          <w:spacing w:val="-11"/>
          <w:sz w:val="22"/>
          <w:szCs w:val="22"/>
        </w:rPr>
        <w:t xml:space="preserve"> </w:t>
      </w:r>
      <w:proofErr w:type="gramStart"/>
      <w:r w:rsidRPr="00814B01">
        <w:rPr>
          <w:rFonts w:ascii="Trebuchet MS" w:hAnsi="Trebuchet MS"/>
          <w:sz w:val="22"/>
          <w:szCs w:val="22"/>
        </w:rPr>
        <w:t>ecc...</w:t>
      </w:r>
      <w:proofErr w:type="gramEnd"/>
      <w:r w:rsidRPr="00814B01">
        <w:rPr>
          <w:rFonts w:ascii="Trebuchet MS" w:hAnsi="Trebuchet MS"/>
          <w:sz w:val="22"/>
          <w:szCs w:val="22"/>
        </w:rPr>
        <w:t>)?</w:t>
      </w:r>
    </w:p>
    <w:p w14:paraId="1B46E8D7" w14:textId="77777777" w:rsidR="00320837" w:rsidRPr="00814B01" w:rsidRDefault="00320837" w:rsidP="00320837">
      <w:pPr>
        <w:spacing w:before="1"/>
        <w:rPr>
          <w:rFonts w:eastAsia="Trebuchet MS" w:cs="Trebuchet MS"/>
          <w:sz w:val="21"/>
          <w:szCs w:val="21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478"/>
        <w:gridCol w:w="1694"/>
        <w:gridCol w:w="1697"/>
        <w:gridCol w:w="1697"/>
        <w:gridCol w:w="1313"/>
      </w:tblGrid>
      <w:tr w:rsidR="00192D4A" w:rsidRPr="004C27EF" w14:paraId="6FDE8301" w14:textId="77777777" w:rsidTr="001F56C8">
        <w:trPr>
          <w:trHeight w:hRule="exact" w:val="362"/>
        </w:trPr>
        <w:tc>
          <w:tcPr>
            <w:tcW w:w="164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A5F43B2" w14:textId="77777777" w:rsidR="00320837" w:rsidRPr="004C27EF" w:rsidRDefault="00320837" w:rsidP="001F56C8">
            <w:pPr>
              <w:pStyle w:val="TableParagraph"/>
              <w:spacing w:before="46"/>
              <w:ind w:left="111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19"/>
                <w:w w:val="90"/>
                <w:sz w:val="20"/>
                <w:lang w:val="en-GB"/>
              </w:rPr>
              <w:t>S</w:t>
            </w:r>
            <w:r w:rsidRPr="004C27EF">
              <w:rPr>
                <w:rFonts w:ascii="Trebuchet MS"/>
                <w:b/>
                <w:spacing w:val="-17"/>
                <w:w w:val="90"/>
                <w:sz w:val="20"/>
                <w:lang w:val="en-GB"/>
              </w:rPr>
              <w:t>ott</w:t>
            </w:r>
            <w:r w:rsidRPr="004C27EF">
              <w:rPr>
                <w:rFonts w:ascii="Trebuchet MS"/>
                <w:b/>
                <w:w w:val="90"/>
                <w:sz w:val="20"/>
                <w:lang w:val="en-GB"/>
              </w:rPr>
              <w:t>o</w:t>
            </w:r>
            <w:r w:rsidRPr="004C27EF">
              <w:rPr>
                <w:rFonts w:ascii="Trebuchet MS"/>
                <w:b/>
                <w:spacing w:val="-33"/>
                <w:w w:val="90"/>
                <w:sz w:val="20"/>
                <w:lang w:val="en-GB"/>
              </w:rPr>
              <w:t xml:space="preserve"> </w:t>
            </w:r>
            <w:proofErr w:type="spellStart"/>
            <w:proofErr w:type="gramStart"/>
            <w:r w:rsidRPr="004C27EF">
              <w:rPr>
                <w:rFonts w:ascii="Trebuchet MS"/>
                <w:b/>
                <w:spacing w:val="-16"/>
                <w:w w:val="90"/>
                <w:sz w:val="20"/>
                <w:lang w:val="en-GB"/>
              </w:rPr>
              <w:t>l</w:t>
            </w:r>
            <w:r w:rsidRPr="004C27EF">
              <w:rPr>
                <w:rFonts w:ascii="Trebuchet MS"/>
                <w:b/>
                <w:spacing w:val="21"/>
                <w:w w:val="90"/>
                <w:sz w:val="20"/>
                <w:lang w:val="en-GB"/>
              </w:rPr>
              <w:t>a</w:t>
            </w:r>
            <w:r w:rsidRPr="004C27EF">
              <w:rPr>
                <w:rFonts w:ascii="Trebuchet MS"/>
                <w:b/>
                <w:spacing w:val="-17"/>
                <w:w w:val="90"/>
                <w:sz w:val="20"/>
                <w:lang w:val="en-GB"/>
              </w:rPr>
              <w:t>m</w:t>
            </w:r>
            <w:r w:rsidRPr="004C27EF">
              <w:rPr>
                <w:rFonts w:ascii="Trebuchet MS"/>
                <w:b/>
                <w:spacing w:val="-18"/>
                <w:w w:val="90"/>
                <w:sz w:val="20"/>
                <w:lang w:val="en-GB"/>
              </w:rPr>
              <w:t>e</w:t>
            </w:r>
            <w:r w:rsidRPr="004C27EF">
              <w:rPr>
                <w:rFonts w:ascii="Trebuchet MS"/>
                <w:b/>
                <w:spacing w:val="-17"/>
                <w:w w:val="90"/>
                <w:sz w:val="20"/>
                <w:lang w:val="en-GB"/>
              </w:rPr>
              <w:t>d</w:t>
            </w:r>
            <w:r w:rsidRPr="004C27EF">
              <w:rPr>
                <w:rFonts w:ascii="Trebuchet MS"/>
                <w:b/>
                <w:spacing w:val="-16"/>
                <w:w w:val="90"/>
                <w:sz w:val="20"/>
                <w:lang w:val="en-GB"/>
              </w:rPr>
              <w:t>i</w:t>
            </w:r>
            <w:r w:rsidRPr="004C27EF">
              <w:rPr>
                <w:rFonts w:ascii="Trebuchet MS"/>
                <w:b/>
                <w:spacing w:val="21"/>
                <w:w w:val="90"/>
                <w:sz w:val="20"/>
                <w:lang w:val="en-GB"/>
              </w:rPr>
              <w:t>a</w:t>
            </w:r>
            <w:proofErr w:type="spellEnd"/>
            <w:r w:rsidRPr="004C27EF">
              <w:rPr>
                <w:rFonts w:ascii="Trebuchet MS"/>
                <w:b/>
                <w:spacing w:val="-17"/>
                <w:w w:val="90"/>
                <w:sz w:val="20"/>
                <w:lang w:val="en-GB"/>
              </w:rPr>
              <w:t>(</w:t>
            </w:r>
            <w:proofErr w:type="gramEnd"/>
            <w:r w:rsidRPr="004C27EF">
              <w:rPr>
                <w:rFonts w:ascii="Trebuchet MS"/>
                <w:b/>
                <w:spacing w:val="-18"/>
                <w:w w:val="90"/>
                <w:sz w:val="20"/>
                <w:lang w:val="en-GB"/>
              </w:rPr>
              <w:t>50</w:t>
            </w:r>
            <w:r w:rsidRPr="004C27EF">
              <w:rPr>
                <w:rFonts w:ascii="Trebuchet MS"/>
                <w:b/>
                <w:spacing w:val="-16"/>
                <w:w w:val="90"/>
                <w:sz w:val="20"/>
                <w:lang w:val="en-GB"/>
              </w:rPr>
              <w:t>%</w:t>
            </w:r>
            <w:r w:rsidRPr="004C27EF">
              <w:rPr>
                <w:rFonts w:ascii="Trebuchet MS"/>
                <w:b/>
                <w:w w:val="90"/>
                <w:sz w:val="20"/>
                <w:lang w:val="en-GB"/>
              </w:rPr>
              <w:t>)</w:t>
            </w: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3B4B100" w14:textId="77777777" w:rsidR="00320837" w:rsidRPr="004C27EF" w:rsidRDefault="00320837" w:rsidP="001F56C8">
            <w:pPr>
              <w:pStyle w:val="TableParagraph"/>
              <w:spacing w:before="46"/>
              <w:ind w:left="435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12"/>
                <w:w w:val="90"/>
                <w:sz w:val="20"/>
                <w:lang w:val="en-GB"/>
              </w:rPr>
              <w:t>Top</w:t>
            </w:r>
            <w:r w:rsidRPr="004C27EF">
              <w:rPr>
                <w:rFonts w:ascii="Trebuchet MS"/>
                <w:b/>
                <w:spacing w:val="-33"/>
                <w:w w:val="90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18"/>
                <w:w w:val="90"/>
                <w:sz w:val="20"/>
                <w:lang w:val="en-GB"/>
              </w:rPr>
              <w:t>50%</w:t>
            </w: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5F6FC5B" w14:textId="77777777" w:rsidR="00320837" w:rsidRPr="004C27EF" w:rsidRDefault="00320837" w:rsidP="001F56C8">
            <w:pPr>
              <w:pStyle w:val="TableParagraph"/>
              <w:spacing w:before="46"/>
              <w:ind w:left="488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w w:val="95"/>
                <w:sz w:val="20"/>
                <w:lang w:val="en-GB"/>
              </w:rPr>
              <w:t>Top</w:t>
            </w:r>
            <w:r w:rsidRPr="004C27EF">
              <w:rPr>
                <w:rFonts w:ascii="Trebuchet MS"/>
                <w:b/>
                <w:spacing w:val="-34"/>
                <w:w w:val="95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4"/>
                <w:w w:val="95"/>
                <w:sz w:val="20"/>
                <w:lang w:val="en-GB"/>
              </w:rPr>
              <w:t>25%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F3C011B" w14:textId="77777777" w:rsidR="00320837" w:rsidRPr="004C27EF" w:rsidRDefault="00320837" w:rsidP="001F56C8">
            <w:pPr>
              <w:pStyle w:val="TableParagraph"/>
              <w:spacing w:before="46"/>
              <w:ind w:left="490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w w:val="95"/>
                <w:sz w:val="20"/>
                <w:lang w:val="en-GB"/>
              </w:rPr>
              <w:t>Top</w:t>
            </w:r>
            <w:r w:rsidRPr="004C27EF">
              <w:rPr>
                <w:rFonts w:ascii="Trebuchet MS"/>
                <w:b/>
                <w:spacing w:val="-34"/>
                <w:w w:val="95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4"/>
                <w:w w:val="95"/>
                <w:sz w:val="20"/>
                <w:lang w:val="en-GB"/>
              </w:rPr>
              <w:t>10%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C033EAE" w14:textId="77777777" w:rsidR="00320837" w:rsidRPr="004C27EF" w:rsidRDefault="00320837" w:rsidP="001F56C8">
            <w:pPr>
              <w:pStyle w:val="TableParagraph"/>
              <w:spacing w:before="46"/>
              <w:ind w:left="543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w w:val="95"/>
                <w:sz w:val="20"/>
                <w:lang w:val="en-GB"/>
              </w:rPr>
              <w:t>Top</w:t>
            </w:r>
            <w:r w:rsidRPr="004C27EF">
              <w:rPr>
                <w:rFonts w:ascii="Trebuchet MS"/>
                <w:b/>
                <w:spacing w:val="-29"/>
                <w:w w:val="95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5"/>
                <w:w w:val="95"/>
                <w:sz w:val="20"/>
                <w:lang w:val="en-GB"/>
              </w:rPr>
              <w:t>5%</w:t>
            </w:r>
          </w:p>
        </w:tc>
        <w:tc>
          <w:tcPr>
            <w:tcW w:w="131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38852D5" w14:textId="77777777" w:rsidR="00320837" w:rsidRPr="004C27EF" w:rsidRDefault="00320837" w:rsidP="001F56C8">
            <w:pPr>
              <w:pStyle w:val="TableParagraph"/>
              <w:spacing w:before="46"/>
              <w:ind w:left="349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w w:val="95"/>
                <w:sz w:val="20"/>
                <w:lang w:val="en-GB"/>
              </w:rPr>
              <w:t>Top</w:t>
            </w:r>
            <w:r w:rsidRPr="004C27EF">
              <w:rPr>
                <w:rFonts w:ascii="Trebuchet MS"/>
                <w:b/>
                <w:spacing w:val="-29"/>
                <w:w w:val="95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5"/>
                <w:w w:val="95"/>
                <w:sz w:val="20"/>
                <w:lang w:val="en-GB"/>
              </w:rPr>
              <w:t>2%</w:t>
            </w:r>
          </w:p>
        </w:tc>
      </w:tr>
      <w:tr w:rsidR="00320837" w:rsidRPr="004C27EF" w14:paraId="3518A734" w14:textId="77777777" w:rsidTr="001F56C8">
        <w:trPr>
          <w:trHeight w:hRule="exact" w:val="362"/>
        </w:trPr>
        <w:tc>
          <w:tcPr>
            <w:tcW w:w="164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6549E18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741EBBE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6FD9683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9840C28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9D36260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31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D71E2DB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</w:tbl>
    <w:p w14:paraId="0DD33FD9" w14:textId="77777777" w:rsidR="00320837" w:rsidRPr="004C27EF" w:rsidRDefault="00320837" w:rsidP="00320837">
      <w:pPr>
        <w:spacing w:before="10"/>
        <w:rPr>
          <w:rFonts w:eastAsia="Trebuchet MS" w:cs="Trebuchet MS"/>
          <w:lang w:val="en-GB"/>
        </w:rPr>
      </w:pPr>
    </w:p>
    <w:p w14:paraId="7C452605" w14:textId="68E8296C" w:rsidR="00320837" w:rsidRPr="00814B01" w:rsidRDefault="00BB5B03" w:rsidP="00320837">
      <w:pPr>
        <w:pStyle w:val="Corpotesto"/>
        <w:spacing w:before="73"/>
        <w:rPr>
          <w:rFonts w:ascii="Trebuchet MS" w:eastAsia="Trebuchet MS" w:hAnsi="Trebuchet MS" w:cs="Trebuchet MS"/>
          <w:sz w:val="22"/>
          <w:szCs w:val="22"/>
        </w:rPr>
      </w:pP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8503267" wp14:editId="61933F16">
                <wp:simplePos x="0" y="0"/>
                <wp:positionH relativeFrom="page">
                  <wp:posOffset>1217930</wp:posOffset>
                </wp:positionH>
                <wp:positionV relativeFrom="paragraph">
                  <wp:posOffset>-349250</wp:posOffset>
                </wp:positionV>
                <wp:extent cx="119380" cy="119380"/>
                <wp:effectExtent l="0" t="0" r="0" b="0"/>
                <wp:wrapNone/>
                <wp:docPr id="6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918" y="-550"/>
                          <a:chExt cx="188" cy="188"/>
                        </a:xfrm>
                      </wpg:grpSpPr>
                      <wps:wsp>
                        <wps:cNvPr id="70" name="Freeform 214"/>
                        <wps:cNvSpPr>
                          <a:spLocks/>
                        </wps:cNvSpPr>
                        <wps:spPr bwMode="auto">
                          <a:xfrm>
                            <a:off x="1918" y="-550"/>
                            <a:ext cx="188" cy="188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188"/>
                              <a:gd name="T2" fmla="+- 0 -550 -550"/>
                              <a:gd name="T3" fmla="*/ -550 h 188"/>
                              <a:gd name="T4" fmla="+- 0 2105 1918"/>
                              <a:gd name="T5" fmla="*/ T4 w 188"/>
                              <a:gd name="T6" fmla="+- 0 -550 -550"/>
                              <a:gd name="T7" fmla="*/ -550 h 188"/>
                              <a:gd name="T8" fmla="+- 0 2105 1918"/>
                              <a:gd name="T9" fmla="*/ T8 w 188"/>
                              <a:gd name="T10" fmla="+- 0 -363 -550"/>
                              <a:gd name="T11" fmla="*/ -363 h 188"/>
                              <a:gd name="T12" fmla="+- 0 1918 1918"/>
                              <a:gd name="T13" fmla="*/ T12 w 188"/>
                              <a:gd name="T14" fmla="+- 0 -363 -550"/>
                              <a:gd name="T15" fmla="*/ -363 h 188"/>
                              <a:gd name="T16" fmla="+- 0 1918 1918"/>
                              <a:gd name="T17" fmla="*/ T16 w 188"/>
                              <a:gd name="T18" fmla="+- 0 -550 -550"/>
                              <a:gd name="T19" fmla="*/ -55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8F0F1" id="Group 213" o:spid="_x0000_s1026" style="position:absolute;margin-left:95.9pt;margin-top:-27.5pt;width:9.4pt;height:9.4pt;z-index:-251671552;mso-position-horizontal-relative:page" coordorigin="1918,-55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">
                <v:shape id="Freeform 214" o:spid="_x0000_s1027" style="position:absolute;left:1918;top:-550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l5cAA&#10;AADbAAAADwAAAGRycy9kb3ducmV2LnhtbERPTWsCMRC9C/6HMAVvmlTRlq1RxFJo8aDdlvY6bKab&#10;pZvJkkRd/705CB4f73u57l0rThRi41nD40SBIK68abjW8P31Nn4GEROywdYzabhQhPVqOFhiYfyZ&#10;P+lUplrkEI4FarApdYWUsbLkME58R5y5Px8cpgxDLU3Acw53rZwqtZAOG84NFjvaWqr+y6PTcHxV&#10;coe8+FX7w/yHdoE/WjvTevTQb15AJOrTXXxzvxsNT3l9/pJ/gFx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tl5cAAAADbAAAADwAAAAAAAAAAAAAAAACYAgAAZHJzL2Rvd25y&#10;ZXYueG1sUEsFBgAAAAAEAAQA9QAAAIUDAAAAAA==&#10;" path="m,l187,r,187l,187,,xe" filled="f" strokeweight=".72pt">
                  <v:path arrowok="t" o:connecttype="custom" o:connectlocs="0,-550;187,-550;187,-363;0,-363;0,-550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7AA4C12" wp14:editId="45F86039">
                <wp:simplePos x="0" y="0"/>
                <wp:positionH relativeFrom="page">
                  <wp:posOffset>2208530</wp:posOffset>
                </wp:positionH>
                <wp:positionV relativeFrom="paragraph">
                  <wp:posOffset>-349250</wp:posOffset>
                </wp:positionV>
                <wp:extent cx="119380" cy="119380"/>
                <wp:effectExtent l="0" t="0" r="0" b="0"/>
                <wp:wrapNone/>
                <wp:docPr id="67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3478" y="-550"/>
                          <a:chExt cx="188" cy="188"/>
                        </a:xfrm>
                      </wpg:grpSpPr>
                      <wps:wsp>
                        <wps:cNvPr id="68" name="Freeform 216"/>
                        <wps:cNvSpPr>
                          <a:spLocks/>
                        </wps:cNvSpPr>
                        <wps:spPr bwMode="auto">
                          <a:xfrm>
                            <a:off x="3478" y="-550"/>
                            <a:ext cx="188" cy="188"/>
                          </a:xfrm>
                          <a:custGeom>
                            <a:avLst/>
                            <a:gdLst>
                              <a:gd name="T0" fmla="+- 0 3478 3478"/>
                              <a:gd name="T1" fmla="*/ T0 w 188"/>
                              <a:gd name="T2" fmla="+- 0 -550 -550"/>
                              <a:gd name="T3" fmla="*/ -550 h 188"/>
                              <a:gd name="T4" fmla="+- 0 3665 3478"/>
                              <a:gd name="T5" fmla="*/ T4 w 188"/>
                              <a:gd name="T6" fmla="+- 0 -550 -550"/>
                              <a:gd name="T7" fmla="*/ -550 h 188"/>
                              <a:gd name="T8" fmla="+- 0 3665 3478"/>
                              <a:gd name="T9" fmla="*/ T8 w 188"/>
                              <a:gd name="T10" fmla="+- 0 -363 -550"/>
                              <a:gd name="T11" fmla="*/ -363 h 188"/>
                              <a:gd name="T12" fmla="+- 0 3478 3478"/>
                              <a:gd name="T13" fmla="*/ T12 w 188"/>
                              <a:gd name="T14" fmla="+- 0 -363 -550"/>
                              <a:gd name="T15" fmla="*/ -363 h 188"/>
                              <a:gd name="T16" fmla="+- 0 3478 3478"/>
                              <a:gd name="T17" fmla="*/ T16 w 188"/>
                              <a:gd name="T18" fmla="+- 0 -550 -550"/>
                              <a:gd name="T19" fmla="*/ -55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40053" id="Group 215" o:spid="_x0000_s1026" style="position:absolute;margin-left:173.9pt;margin-top:-27.5pt;width:9.4pt;height:9.4pt;z-index:-251670528;mso-position-horizontal-relative:page" coordorigin="3478,-55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">
                <v:shape id="Freeform 216" o:spid="_x0000_s1027" style="position:absolute;left:3478;top:-550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/PsAA&#10;AADbAAAADwAAAGRycy9kb3ducmV2LnhtbERPTWsCMRC9F/ofwhS81aSKS1mNUiqFFg/abdHrsBk3&#10;SzeTJYm6/ffmIHh8vO/FanCdOFOIrWcNL2MFgrj2puVGw+/Px/MriJiQDXaeScM/RVgtHx8WWBp/&#10;4W86V6kROYRjiRpsSn0pZawtOYxj3xNn7uiDw5RhaKQJeMnhrpMTpQrpsOXcYLGnd0v1X3VyGk5r&#10;JTfIxUFtd7M9bQJ/dXaq9ehpeJuDSDSku/jm/jQaijw2f8k/QC6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T/PsAAAADbAAAADwAAAAAAAAAAAAAAAACYAgAAZHJzL2Rvd25y&#10;ZXYueG1sUEsFBgAAAAAEAAQA9QAAAIUDAAAAAA==&#10;" path="m,l187,r,187l,187,,xe" filled="f" strokeweight=".72pt">
                  <v:path arrowok="t" o:connecttype="custom" o:connectlocs="0,-550;187,-550;187,-363;0,-363;0,-550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B352049" wp14:editId="425D912B">
                <wp:simplePos x="0" y="0"/>
                <wp:positionH relativeFrom="page">
                  <wp:posOffset>3216910</wp:posOffset>
                </wp:positionH>
                <wp:positionV relativeFrom="paragraph">
                  <wp:posOffset>-349250</wp:posOffset>
                </wp:positionV>
                <wp:extent cx="119380" cy="119380"/>
                <wp:effectExtent l="0" t="0" r="0" b="0"/>
                <wp:wrapNone/>
                <wp:docPr id="65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066" y="-550"/>
                          <a:chExt cx="188" cy="188"/>
                        </a:xfrm>
                      </wpg:grpSpPr>
                      <wps:wsp>
                        <wps:cNvPr id="66" name="Freeform 218"/>
                        <wps:cNvSpPr>
                          <a:spLocks/>
                        </wps:cNvSpPr>
                        <wps:spPr bwMode="auto">
                          <a:xfrm>
                            <a:off x="5066" y="-550"/>
                            <a:ext cx="188" cy="188"/>
                          </a:xfrm>
                          <a:custGeom>
                            <a:avLst/>
                            <a:gdLst>
                              <a:gd name="T0" fmla="+- 0 5066 5066"/>
                              <a:gd name="T1" fmla="*/ T0 w 188"/>
                              <a:gd name="T2" fmla="+- 0 -550 -550"/>
                              <a:gd name="T3" fmla="*/ -550 h 188"/>
                              <a:gd name="T4" fmla="+- 0 5254 5066"/>
                              <a:gd name="T5" fmla="*/ T4 w 188"/>
                              <a:gd name="T6" fmla="+- 0 -550 -550"/>
                              <a:gd name="T7" fmla="*/ -550 h 188"/>
                              <a:gd name="T8" fmla="+- 0 5254 5066"/>
                              <a:gd name="T9" fmla="*/ T8 w 188"/>
                              <a:gd name="T10" fmla="+- 0 -363 -550"/>
                              <a:gd name="T11" fmla="*/ -363 h 188"/>
                              <a:gd name="T12" fmla="+- 0 5066 5066"/>
                              <a:gd name="T13" fmla="*/ T12 w 188"/>
                              <a:gd name="T14" fmla="+- 0 -363 -550"/>
                              <a:gd name="T15" fmla="*/ -363 h 188"/>
                              <a:gd name="T16" fmla="+- 0 5066 5066"/>
                              <a:gd name="T17" fmla="*/ T16 w 188"/>
                              <a:gd name="T18" fmla="+- 0 -550 -550"/>
                              <a:gd name="T19" fmla="*/ -55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AF445" id="Group 217" o:spid="_x0000_s1026" style="position:absolute;margin-left:253.3pt;margin-top:-27.5pt;width:9.4pt;height:9.4pt;z-index:-251669504;mso-position-horizontal-relative:page" coordorigin="5066,-55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">
                <v:shape id="Freeform 218" o:spid="_x0000_s1027" style="position:absolute;left:5066;top:-550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O18MA&#10;AADbAAAADwAAAGRycy9kb3ducmV2LnhtbESPT2sCMRTE7wW/Q3hCbzWx0kVWo0hLweKh9Q96fWye&#10;m8XNy5JE3X77plDocZiZ3zDzZe9acaMQG88axiMFgrjypuFaw2H//jQFEROywdYzafimCMvF4GGO&#10;pfF33tJtl2qRIRxL1GBT6kopY2XJYRz5jjh7Zx8cpixDLU3Ae4a7Vj4rVUiHDecFix29Wqouu6vT&#10;cH1TcoNcnNTn18uRNoE/WjvR+nHYr2YgEvXpP/zXXhsNRQG/X/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fO18MAAADbAAAADwAAAAAAAAAAAAAAAACYAgAAZHJzL2Rv&#10;d25yZXYueG1sUEsFBgAAAAAEAAQA9QAAAIgDAAAAAA==&#10;" path="m,l188,r,187l,187,,xe" filled="f" strokeweight=".72pt">
                  <v:path arrowok="t" o:connecttype="custom" o:connectlocs="0,-550;188,-550;188,-363;0,-363;0,-550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02470E2" wp14:editId="75B7B87E">
                <wp:simplePos x="0" y="0"/>
                <wp:positionH relativeFrom="page">
                  <wp:posOffset>4294505</wp:posOffset>
                </wp:positionH>
                <wp:positionV relativeFrom="paragraph">
                  <wp:posOffset>-349250</wp:posOffset>
                </wp:positionV>
                <wp:extent cx="119380" cy="119380"/>
                <wp:effectExtent l="0" t="0" r="0" b="0"/>
                <wp:wrapNone/>
                <wp:docPr id="6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6763" y="-550"/>
                          <a:chExt cx="188" cy="188"/>
                        </a:xfrm>
                      </wpg:grpSpPr>
                      <wps:wsp>
                        <wps:cNvPr id="64" name="Freeform 220"/>
                        <wps:cNvSpPr>
                          <a:spLocks/>
                        </wps:cNvSpPr>
                        <wps:spPr bwMode="auto">
                          <a:xfrm>
                            <a:off x="6763" y="-550"/>
                            <a:ext cx="188" cy="188"/>
                          </a:xfrm>
                          <a:custGeom>
                            <a:avLst/>
                            <a:gdLst>
                              <a:gd name="T0" fmla="+- 0 6763 6763"/>
                              <a:gd name="T1" fmla="*/ T0 w 188"/>
                              <a:gd name="T2" fmla="+- 0 -550 -550"/>
                              <a:gd name="T3" fmla="*/ -550 h 188"/>
                              <a:gd name="T4" fmla="+- 0 6950 6763"/>
                              <a:gd name="T5" fmla="*/ T4 w 188"/>
                              <a:gd name="T6" fmla="+- 0 -550 -550"/>
                              <a:gd name="T7" fmla="*/ -550 h 188"/>
                              <a:gd name="T8" fmla="+- 0 6950 6763"/>
                              <a:gd name="T9" fmla="*/ T8 w 188"/>
                              <a:gd name="T10" fmla="+- 0 -363 -550"/>
                              <a:gd name="T11" fmla="*/ -363 h 188"/>
                              <a:gd name="T12" fmla="+- 0 6763 6763"/>
                              <a:gd name="T13" fmla="*/ T12 w 188"/>
                              <a:gd name="T14" fmla="+- 0 -363 -550"/>
                              <a:gd name="T15" fmla="*/ -363 h 188"/>
                              <a:gd name="T16" fmla="+- 0 6763 6763"/>
                              <a:gd name="T17" fmla="*/ T16 w 188"/>
                              <a:gd name="T18" fmla="+- 0 -550 -550"/>
                              <a:gd name="T19" fmla="*/ -55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F8503" id="Group 219" o:spid="_x0000_s1026" style="position:absolute;margin-left:338.15pt;margin-top:-27.5pt;width:9.4pt;height:9.4pt;z-index:-251668480;mso-position-horizontal-relative:page" coordorigin="6763,-55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">
                <v:shape id="Freeform 220" o:spid="_x0000_s1027" style="position:absolute;left:6763;top:-550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1O8MA&#10;AADbAAAADwAAAGRycy9kb3ducmV2LnhtbESPW2sCMRSE3wv9D+EIfauJvSyyGqW0FFp8qDf09bA5&#10;bhY3J0sSdfvvjVDo4zAz3zDTee9acaYQG88aRkMFgrjypuFaw3bz+TgGEROywdYzafilCPPZ/d0U&#10;S+MvvKLzOtUiQziWqMGm1JVSxsqSwzj0HXH2Dj44TFmGWpqAlwx3rXxSqpAOG84LFjt6t1Qd1yen&#10;4fSh5AK52Kuf5euOFoG/W/us9cOgf5uASNSn//Bf+8toKF7g9iX/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n1O8MAAADbAAAADwAAAAAAAAAAAAAAAACYAgAAZHJzL2Rv&#10;d25yZXYueG1sUEsFBgAAAAAEAAQA9QAAAIgDAAAAAA==&#10;" path="m,l187,r,187l,187,,xe" filled="f" strokeweight=".72pt">
                  <v:path arrowok="t" o:connecttype="custom" o:connectlocs="0,-550;187,-550;187,-363;0,-363;0,-550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10B31D8" wp14:editId="20BA6F0D">
                <wp:simplePos x="0" y="0"/>
                <wp:positionH relativeFrom="page">
                  <wp:posOffset>5372100</wp:posOffset>
                </wp:positionH>
                <wp:positionV relativeFrom="paragraph">
                  <wp:posOffset>-349250</wp:posOffset>
                </wp:positionV>
                <wp:extent cx="119380" cy="119380"/>
                <wp:effectExtent l="0" t="0" r="0" b="0"/>
                <wp:wrapNone/>
                <wp:docPr id="6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8460" y="-550"/>
                          <a:chExt cx="188" cy="188"/>
                        </a:xfrm>
                      </wpg:grpSpPr>
                      <wps:wsp>
                        <wps:cNvPr id="62" name="Freeform 222"/>
                        <wps:cNvSpPr>
                          <a:spLocks/>
                        </wps:cNvSpPr>
                        <wps:spPr bwMode="auto">
                          <a:xfrm>
                            <a:off x="8460" y="-550"/>
                            <a:ext cx="188" cy="188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188"/>
                              <a:gd name="T2" fmla="+- 0 -550 -550"/>
                              <a:gd name="T3" fmla="*/ -550 h 188"/>
                              <a:gd name="T4" fmla="+- 0 8647 8460"/>
                              <a:gd name="T5" fmla="*/ T4 w 188"/>
                              <a:gd name="T6" fmla="+- 0 -550 -550"/>
                              <a:gd name="T7" fmla="*/ -550 h 188"/>
                              <a:gd name="T8" fmla="+- 0 8647 8460"/>
                              <a:gd name="T9" fmla="*/ T8 w 188"/>
                              <a:gd name="T10" fmla="+- 0 -363 -550"/>
                              <a:gd name="T11" fmla="*/ -363 h 188"/>
                              <a:gd name="T12" fmla="+- 0 8460 8460"/>
                              <a:gd name="T13" fmla="*/ T12 w 188"/>
                              <a:gd name="T14" fmla="+- 0 -363 -550"/>
                              <a:gd name="T15" fmla="*/ -363 h 188"/>
                              <a:gd name="T16" fmla="+- 0 8460 8460"/>
                              <a:gd name="T17" fmla="*/ T16 w 188"/>
                              <a:gd name="T18" fmla="+- 0 -550 -550"/>
                              <a:gd name="T19" fmla="*/ -55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93218" id="Group 221" o:spid="_x0000_s1026" style="position:absolute;margin-left:423pt;margin-top:-27.5pt;width:9.4pt;height:9.4pt;z-index:-251667456;mso-position-horizontal-relative:page" coordorigin="8460,-55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">
                <v:shape id="Freeform 222" o:spid="_x0000_s1027" style="position:absolute;left:8460;top:-550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I1MIA&#10;AADbAAAADwAAAGRycy9kb3ducmV2LnhtbESPQWsCMRSE74X+h/AEbzXR4lK2RikVoeKhrYpeH5vX&#10;zdLNy5JEXf99Iwg9DjPzDTNb9K4VZwqx8axhPFIgiCtvGq417HerpxcQMSEbbD2ThitFWMwfH2ZY&#10;Gn/hbzpvUy0yhGOJGmxKXSllrCw5jCPfEWfvxweHKctQSxPwkuGulROlCumw4bxgsaN3S9Xv9uQ0&#10;nJZKbpCLo/r8mh5oE3jd2meth4P+7RVEoj79h+/tD6OhmMDtS/4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MjUwgAAANsAAAAPAAAAAAAAAAAAAAAAAJgCAABkcnMvZG93&#10;bnJldi54bWxQSwUGAAAAAAQABAD1AAAAhwMAAAAA&#10;" path="m,l187,r,187l,187,,xe" filled="f" strokeweight=".72pt">
                  <v:path arrowok="t" o:connecttype="custom" o:connectlocs="0,-550;187,-550;187,-363;0,-363;0,-550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583F798" wp14:editId="0752D5DA">
                <wp:simplePos x="0" y="0"/>
                <wp:positionH relativeFrom="page">
                  <wp:posOffset>6325870</wp:posOffset>
                </wp:positionH>
                <wp:positionV relativeFrom="paragraph">
                  <wp:posOffset>-349250</wp:posOffset>
                </wp:positionV>
                <wp:extent cx="119380" cy="119380"/>
                <wp:effectExtent l="0" t="0" r="0" b="0"/>
                <wp:wrapNone/>
                <wp:docPr id="59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9962" y="-550"/>
                          <a:chExt cx="188" cy="188"/>
                        </a:xfrm>
                      </wpg:grpSpPr>
                      <wps:wsp>
                        <wps:cNvPr id="60" name="Freeform 224"/>
                        <wps:cNvSpPr>
                          <a:spLocks/>
                        </wps:cNvSpPr>
                        <wps:spPr bwMode="auto">
                          <a:xfrm>
                            <a:off x="9962" y="-550"/>
                            <a:ext cx="188" cy="188"/>
                          </a:xfrm>
                          <a:custGeom>
                            <a:avLst/>
                            <a:gdLst>
                              <a:gd name="T0" fmla="+- 0 9962 9962"/>
                              <a:gd name="T1" fmla="*/ T0 w 188"/>
                              <a:gd name="T2" fmla="+- 0 -550 -550"/>
                              <a:gd name="T3" fmla="*/ -550 h 188"/>
                              <a:gd name="T4" fmla="+- 0 10150 9962"/>
                              <a:gd name="T5" fmla="*/ T4 w 188"/>
                              <a:gd name="T6" fmla="+- 0 -550 -550"/>
                              <a:gd name="T7" fmla="*/ -550 h 188"/>
                              <a:gd name="T8" fmla="+- 0 10150 9962"/>
                              <a:gd name="T9" fmla="*/ T8 w 188"/>
                              <a:gd name="T10" fmla="+- 0 -363 -550"/>
                              <a:gd name="T11" fmla="*/ -363 h 188"/>
                              <a:gd name="T12" fmla="+- 0 9962 9962"/>
                              <a:gd name="T13" fmla="*/ T12 w 188"/>
                              <a:gd name="T14" fmla="+- 0 -363 -550"/>
                              <a:gd name="T15" fmla="*/ -363 h 188"/>
                              <a:gd name="T16" fmla="+- 0 9962 9962"/>
                              <a:gd name="T17" fmla="*/ T16 w 188"/>
                              <a:gd name="T18" fmla="+- 0 -550 -550"/>
                              <a:gd name="T19" fmla="*/ -55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7049D" id="Group 223" o:spid="_x0000_s1026" style="position:absolute;margin-left:498.1pt;margin-top:-27.5pt;width:9.4pt;height:9.4pt;z-index:-251666432;mso-position-horizontal-relative:page" coordorigin="9962,-55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">
                <v:shape id="Freeform 224" o:spid="_x0000_s1027" style="position:absolute;left:9962;top:-550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LzOMAA&#10;AADbAAAADwAAAGRycy9kb3ducmV2LnhtbERPTWsCMRC9F/ofwhS81aSKS1mNUiqFFg/abdHrsBk3&#10;SzeTJYm6/ffmIHh8vO/FanCdOFOIrWcNL2MFgrj2puVGw+/Px/MriJiQDXaeScM/RVgtHx8WWBp/&#10;4W86V6kROYRjiRpsSn0pZawtOYxj3xNn7uiDw5RhaKQJeMnhrpMTpQrpsOXcYLGnd0v1X3VyGk5r&#10;JTfIxUFtd7M9bQJ/dXaq9ehpeJuDSDSku/jm/jQairw+f8k/QC6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LzOMAAAADbAAAADwAAAAAAAAAAAAAAAACYAgAAZHJzL2Rvd25y&#10;ZXYueG1sUEsFBgAAAAAEAAQA9QAAAIUDAAAAAA==&#10;" path="m,l188,r,187l,187,,xe" filled="f" strokeweight=".72pt">
                  <v:path arrowok="t" o:connecttype="custom" o:connectlocs="0,-550;188,-550;188,-363;0,-363;0,-550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2BE7F67" wp14:editId="0252DA63">
                <wp:simplePos x="0" y="0"/>
                <wp:positionH relativeFrom="page">
                  <wp:posOffset>1243330</wp:posOffset>
                </wp:positionH>
                <wp:positionV relativeFrom="paragraph">
                  <wp:posOffset>563245</wp:posOffset>
                </wp:positionV>
                <wp:extent cx="119380" cy="119380"/>
                <wp:effectExtent l="0" t="0" r="0" b="0"/>
                <wp:wrapNone/>
                <wp:docPr id="57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958" y="887"/>
                          <a:chExt cx="188" cy="188"/>
                        </a:xfrm>
                      </wpg:grpSpPr>
                      <wps:wsp>
                        <wps:cNvPr id="58" name="Freeform 226"/>
                        <wps:cNvSpPr>
                          <a:spLocks/>
                        </wps:cNvSpPr>
                        <wps:spPr bwMode="auto">
                          <a:xfrm>
                            <a:off x="1958" y="887"/>
                            <a:ext cx="188" cy="188"/>
                          </a:xfrm>
                          <a:custGeom>
                            <a:avLst/>
                            <a:gdLst>
                              <a:gd name="T0" fmla="+- 0 1958 1958"/>
                              <a:gd name="T1" fmla="*/ T0 w 188"/>
                              <a:gd name="T2" fmla="+- 0 887 887"/>
                              <a:gd name="T3" fmla="*/ 887 h 188"/>
                              <a:gd name="T4" fmla="+- 0 2146 1958"/>
                              <a:gd name="T5" fmla="*/ T4 w 188"/>
                              <a:gd name="T6" fmla="+- 0 887 887"/>
                              <a:gd name="T7" fmla="*/ 887 h 188"/>
                              <a:gd name="T8" fmla="+- 0 2146 1958"/>
                              <a:gd name="T9" fmla="*/ T8 w 188"/>
                              <a:gd name="T10" fmla="+- 0 1074 887"/>
                              <a:gd name="T11" fmla="*/ 1074 h 188"/>
                              <a:gd name="T12" fmla="+- 0 1958 1958"/>
                              <a:gd name="T13" fmla="*/ T12 w 188"/>
                              <a:gd name="T14" fmla="+- 0 1074 887"/>
                              <a:gd name="T15" fmla="*/ 1074 h 188"/>
                              <a:gd name="T16" fmla="+- 0 1958 1958"/>
                              <a:gd name="T17" fmla="*/ T16 w 188"/>
                              <a:gd name="T18" fmla="+- 0 887 887"/>
                              <a:gd name="T19" fmla="*/ 88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E375F" id="Group 225" o:spid="_x0000_s1026" style="position:absolute;margin-left:97.9pt;margin-top:44.35pt;width:9.4pt;height:9.4pt;z-index:-251665408;mso-position-horizontal-relative:page" coordorigin="1958,88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">
                <v:shape id="Freeform 226" o:spid="_x0000_s1027" style="position:absolute;left:1958;top:887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1g8AA&#10;AADbAAAADwAAAGRycy9kb3ducmV2LnhtbERPy2oCMRTdF/yHcIXuatIWRUbjUFoKLS5aH+j2MrlO&#10;Bic3Q5LR8e/NotDl4byX5eBacaEQG88anicKBHHlTcO1hv3u82kOIiZkg61n0nCjCOVq9LDEwvgr&#10;b+iyTbXIIRwL1GBT6gopY2XJYZz4jjhzJx8cpgxDLU3Aaw53rXxRaiYdNpwbLHb0bqk6b3unof9Q&#10;co08O6qf3+mB1oG/W/uq9eN4eFuASDSkf/Gf+8tomOax+Uv+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g1g8AAAADbAAAADwAAAAAAAAAAAAAAAACYAgAAZHJzL2Rvd25y&#10;ZXYueG1sUEsFBgAAAAAEAAQA9QAAAIUDAAAAAA==&#10;" path="m,l188,r,187l,187,,xe" filled="f" strokeweight=".72pt">
                  <v:path arrowok="t" o:connecttype="custom" o:connectlocs="0,887;188,887;188,1074;0,1074;0,887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12A8821" wp14:editId="37CAEE4D">
                <wp:simplePos x="0" y="0"/>
                <wp:positionH relativeFrom="page">
                  <wp:posOffset>2255520</wp:posOffset>
                </wp:positionH>
                <wp:positionV relativeFrom="paragraph">
                  <wp:posOffset>563245</wp:posOffset>
                </wp:positionV>
                <wp:extent cx="119380" cy="119380"/>
                <wp:effectExtent l="0" t="0" r="0" b="0"/>
                <wp:wrapNone/>
                <wp:docPr id="55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3552" y="887"/>
                          <a:chExt cx="188" cy="188"/>
                        </a:xfrm>
                      </wpg:grpSpPr>
                      <wps:wsp>
                        <wps:cNvPr id="56" name="Freeform 228"/>
                        <wps:cNvSpPr>
                          <a:spLocks/>
                        </wps:cNvSpPr>
                        <wps:spPr bwMode="auto">
                          <a:xfrm>
                            <a:off x="3552" y="887"/>
                            <a:ext cx="188" cy="188"/>
                          </a:xfrm>
                          <a:custGeom>
                            <a:avLst/>
                            <a:gdLst>
                              <a:gd name="T0" fmla="+- 0 3552 3552"/>
                              <a:gd name="T1" fmla="*/ T0 w 188"/>
                              <a:gd name="T2" fmla="+- 0 887 887"/>
                              <a:gd name="T3" fmla="*/ 887 h 188"/>
                              <a:gd name="T4" fmla="+- 0 3739 3552"/>
                              <a:gd name="T5" fmla="*/ T4 w 188"/>
                              <a:gd name="T6" fmla="+- 0 887 887"/>
                              <a:gd name="T7" fmla="*/ 887 h 188"/>
                              <a:gd name="T8" fmla="+- 0 3739 3552"/>
                              <a:gd name="T9" fmla="*/ T8 w 188"/>
                              <a:gd name="T10" fmla="+- 0 1074 887"/>
                              <a:gd name="T11" fmla="*/ 1074 h 188"/>
                              <a:gd name="T12" fmla="+- 0 3552 3552"/>
                              <a:gd name="T13" fmla="*/ T12 w 188"/>
                              <a:gd name="T14" fmla="+- 0 1074 887"/>
                              <a:gd name="T15" fmla="*/ 1074 h 188"/>
                              <a:gd name="T16" fmla="+- 0 3552 3552"/>
                              <a:gd name="T17" fmla="*/ T16 w 188"/>
                              <a:gd name="T18" fmla="+- 0 887 887"/>
                              <a:gd name="T19" fmla="*/ 88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45142" id="Group 227" o:spid="_x0000_s1026" style="position:absolute;margin-left:177.6pt;margin-top:44.35pt;width:9.4pt;height:9.4pt;z-index:-251664384;mso-position-horizontal-relative:page" coordorigin="3552,88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">
                <v:shape id="Freeform 228" o:spid="_x0000_s1027" style="position:absolute;left:3552;top:887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EasMA&#10;AADbAAAADwAAAGRycy9kb3ducmV2LnhtbESPT2sCMRTE74V+h/CE3mpii4usRpGWQosH6x/0+tg8&#10;N4ublyWJuv32plDocZiZ3zCzRe9acaUQG88aRkMFgrjypuFaw3738TwBEROywdYzafihCIv548MM&#10;S+NvvKHrNtUiQziWqMGm1JVSxsqSwzj0HXH2Tj44TFmGWpqAtwx3rXxRqpAOG84LFjt6s1Sdtxen&#10;4fKu5Aq5OKr19/hAq8BfrX3V+mnQL6cgEvXpP/zX/jQaxgX8fs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sEasMAAADbAAAADwAAAAAAAAAAAAAAAACYAgAAZHJzL2Rv&#10;d25yZXYueG1sUEsFBgAAAAAEAAQA9QAAAIgDAAAAAA==&#10;" path="m,l187,r,187l,187,,xe" filled="f" strokeweight=".72pt">
                  <v:path arrowok="t" o:connecttype="custom" o:connectlocs="0,887;187,887;187,1074;0,1074;0,887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7B5418B" wp14:editId="1D78AFF1">
                <wp:simplePos x="0" y="0"/>
                <wp:positionH relativeFrom="page">
                  <wp:posOffset>3224530</wp:posOffset>
                </wp:positionH>
                <wp:positionV relativeFrom="paragraph">
                  <wp:posOffset>563245</wp:posOffset>
                </wp:positionV>
                <wp:extent cx="119380" cy="119380"/>
                <wp:effectExtent l="0" t="0" r="0" b="0"/>
                <wp:wrapNone/>
                <wp:docPr id="5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078" y="887"/>
                          <a:chExt cx="188" cy="188"/>
                        </a:xfrm>
                      </wpg:grpSpPr>
                      <wps:wsp>
                        <wps:cNvPr id="54" name="Freeform 230"/>
                        <wps:cNvSpPr>
                          <a:spLocks/>
                        </wps:cNvSpPr>
                        <wps:spPr bwMode="auto">
                          <a:xfrm>
                            <a:off x="5078" y="887"/>
                            <a:ext cx="188" cy="188"/>
                          </a:xfrm>
                          <a:custGeom>
                            <a:avLst/>
                            <a:gdLst>
                              <a:gd name="T0" fmla="+- 0 5078 5078"/>
                              <a:gd name="T1" fmla="*/ T0 w 188"/>
                              <a:gd name="T2" fmla="+- 0 887 887"/>
                              <a:gd name="T3" fmla="*/ 887 h 188"/>
                              <a:gd name="T4" fmla="+- 0 5266 5078"/>
                              <a:gd name="T5" fmla="*/ T4 w 188"/>
                              <a:gd name="T6" fmla="+- 0 887 887"/>
                              <a:gd name="T7" fmla="*/ 887 h 188"/>
                              <a:gd name="T8" fmla="+- 0 5266 5078"/>
                              <a:gd name="T9" fmla="*/ T8 w 188"/>
                              <a:gd name="T10" fmla="+- 0 1074 887"/>
                              <a:gd name="T11" fmla="*/ 1074 h 188"/>
                              <a:gd name="T12" fmla="+- 0 5078 5078"/>
                              <a:gd name="T13" fmla="*/ T12 w 188"/>
                              <a:gd name="T14" fmla="+- 0 1074 887"/>
                              <a:gd name="T15" fmla="*/ 1074 h 188"/>
                              <a:gd name="T16" fmla="+- 0 5078 5078"/>
                              <a:gd name="T17" fmla="*/ T16 w 188"/>
                              <a:gd name="T18" fmla="+- 0 887 887"/>
                              <a:gd name="T19" fmla="*/ 88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C847C" id="Group 229" o:spid="_x0000_s1026" style="position:absolute;margin-left:253.9pt;margin-top:44.35pt;width:9.4pt;height:9.4pt;z-index:-251663360;mso-position-horizontal-relative:page" coordorigin="5078,88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">
                <v:shape id="Freeform 230" o:spid="_x0000_s1027" style="position:absolute;left:5078;top:887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/hsIA&#10;AADbAAAADwAAAGRycy9kb3ducmV2LnhtbESPQWsCMRSE7wX/Q3iCt5poq8hqlFIpWDzUWtHrY/Pc&#10;LG5eliTq9t83hUKPw8x8wyxWnWvEjUKsPWsYDRUI4tKbmisNh6+3xxmImJANNp5JwzdFWC17Dwss&#10;jL/zJ932qRIZwrFADTaltpAylpYcxqFvibN39sFhyjJU0gS8Z7hr5FipqXRYc16w2NKrpfKyvzoN&#10;17WSW+TpSX3sJkfaBn5v7JPWg373MgeRqEv/4b/2xmiYPMPvl/w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T+GwgAAANsAAAAPAAAAAAAAAAAAAAAAAJgCAABkcnMvZG93&#10;bnJldi54bWxQSwUGAAAAAAQABAD1AAAAhwMAAAAA&#10;" path="m,l188,r,187l,187,,xe" filled="f" strokeweight=".72pt">
                  <v:path arrowok="t" o:connecttype="custom" o:connectlocs="0,887;188,887;188,1074;0,1074;0,887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FA02606" wp14:editId="3FA681CF">
                <wp:simplePos x="0" y="0"/>
                <wp:positionH relativeFrom="page">
                  <wp:posOffset>4260850</wp:posOffset>
                </wp:positionH>
                <wp:positionV relativeFrom="paragraph">
                  <wp:posOffset>563245</wp:posOffset>
                </wp:positionV>
                <wp:extent cx="119380" cy="119380"/>
                <wp:effectExtent l="0" t="0" r="0" b="0"/>
                <wp:wrapNone/>
                <wp:docPr id="5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6710" y="887"/>
                          <a:chExt cx="188" cy="188"/>
                        </a:xfrm>
                      </wpg:grpSpPr>
                      <wps:wsp>
                        <wps:cNvPr id="52" name="Freeform 232"/>
                        <wps:cNvSpPr>
                          <a:spLocks/>
                        </wps:cNvSpPr>
                        <wps:spPr bwMode="auto">
                          <a:xfrm>
                            <a:off x="6710" y="887"/>
                            <a:ext cx="188" cy="188"/>
                          </a:xfrm>
                          <a:custGeom>
                            <a:avLst/>
                            <a:gdLst>
                              <a:gd name="T0" fmla="+- 0 6710 6710"/>
                              <a:gd name="T1" fmla="*/ T0 w 188"/>
                              <a:gd name="T2" fmla="+- 0 887 887"/>
                              <a:gd name="T3" fmla="*/ 887 h 188"/>
                              <a:gd name="T4" fmla="+- 0 6898 6710"/>
                              <a:gd name="T5" fmla="*/ T4 w 188"/>
                              <a:gd name="T6" fmla="+- 0 887 887"/>
                              <a:gd name="T7" fmla="*/ 887 h 188"/>
                              <a:gd name="T8" fmla="+- 0 6898 6710"/>
                              <a:gd name="T9" fmla="*/ T8 w 188"/>
                              <a:gd name="T10" fmla="+- 0 1074 887"/>
                              <a:gd name="T11" fmla="*/ 1074 h 188"/>
                              <a:gd name="T12" fmla="+- 0 6710 6710"/>
                              <a:gd name="T13" fmla="*/ T12 w 188"/>
                              <a:gd name="T14" fmla="+- 0 1074 887"/>
                              <a:gd name="T15" fmla="*/ 1074 h 188"/>
                              <a:gd name="T16" fmla="+- 0 6710 6710"/>
                              <a:gd name="T17" fmla="*/ T16 w 188"/>
                              <a:gd name="T18" fmla="+- 0 887 887"/>
                              <a:gd name="T19" fmla="*/ 88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D794A" id="Group 231" o:spid="_x0000_s1026" style="position:absolute;margin-left:335.5pt;margin-top:44.35pt;width:9.4pt;height:9.4pt;z-index:-251662336;mso-position-horizontal-relative:page" coordorigin="6710,88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">
                <v:shape id="Freeform 232" o:spid="_x0000_s1027" style="position:absolute;left:6710;top:887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CacIA&#10;AADbAAAADwAAAGRycy9kb3ducmV2LnhtbESPQWsCMRSE70L/Q3gFbzVRUcpqFFEExUOrLfX62Lxu&#10;lm5eliTq+u+bQsHjMDPfMPNl5xpxpRBrzxqGAwWCuPSm5krD58f25RVETMgGG8+k4U4Rloun3hwL&#10;4298pOspVSJDOBaowabUFlLG0pLDOPAtcfa+fXCYsgyVNAFvGe4aOVJqKh3WnBcstrS2VP6cLk7D&#10;ZaPkAXl6Vm/vky86BN43dqx1/7lbzUAk6tIj/N/eGQ2TEfx9y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AJpwgAAANsAAAAPAAAAAAAAAAAAAAAAAJgCAABkcnMvZG93&#10;bnJldi54bWxQSwUGAAAAAAQABAD1AAAAhwMAAAAA&#10;" path="m,l188,r,187l,187,,xe" filled="f" strokeweight=".72pt">
                  <v:path arrowok="t" o:connecttype="custom" o:connectlocs="0,887;188,887;188,1074;0,1074;0,887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DDF7451" wp14:editId="33627231">
                <wp:simplePos x="0" y="0"/>
                <wp:positionH relativeFrom="page">
                  <wp:posOffset>5341620</wp:posOffset>
                </wp:positionH>
                <wp:positionV relativeFrom="paragraph">
                  <wp:posOffset>563245</wp:posOffset>
                </wp:positionV>
                <wp:extent cx="119380" cy="119380"/>
                <wp:effectExtent l="0" t="0" r="0" b="0"/>
                <wp:wrapNone/>
                <wp:docPr id="4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8412" y="887"/>
                          <a:chExt cx="188" cy="188"/>
                        </a:xfrm>
                      </wpg:grpSpPr>
                      <wps:wsp>
                        <wps:cNvPr id="50" name="Freeform 234"/>
                        <wps:cNvSpPr>
                          <a:spLocks/>
                        </wps:cNvSpPr>
                        <wps:spPr bwMode="auto">
                          <a:xfrm>
                            <a:off x="8412" y="887"/>
                            <a:ext cx="188" cy="188"/>
                          </a:xfrm>
                          <a:custGeom>
                            <a:avLst/>
                            <a:gdLst>
                              <a:gd name="T0" fmla="+- 0 8412 8412"/>
                              <a:gd name="T1" fmla="*/ T0 w 188"/>
                              <a:gd name="T2" fmla="+- 0 887 887"/>
                              <a:gd name="T3" fmla="*/ 887 h 188"/>
                              <a:gd name="T4" fmla="+- 0 8599 8412"/>
                              <a:gd name="T5" fmla="*/ T4 w 188"/>
                              <a:gd name="T6" fmla="+- 0 887 887"/>
                              <a:gd name="T7" fmla="*/ 887 h 188"/>
                              <a:gd name="T8" fmla="+- 0 8599 8412"/>
                              <a:gd name="T9" fmla="*/ T8 w 188"/>
                              <a:gd name="T10" fmla="+- 0 1074 887"/>
                              <a:gd name="T11" fmla="*/ 1074 h 188"/>
                              <a:gd name="T12" fmla="+- 0 8412 8412"/>
                              <a:gd name="T13" fmla="*/ T12 w 188"/>
                              <a:gd name="T14" fmla="+- 0 1074 887"/>
                              <a:gd name="T15" fmla="*/ 1074 h 188"/>
                              <a:gd name="T16" fmla="+- 0 8412 8412"/>
                              <a:gd name="T17" fmla="*/ T16 w 188"/>
                              <a:gd name="T18" fmla="+- 0 887 887"/>
                              <a:gd name="T19" fmla="*/ 88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17B01" id="Group 233" o:spid="_x0000_s1026" style="position:absolute;margin-left:420.6pt;margin-top:44.35pt;width:9.4pt;height:9.4pt;z-index:-251661312;mso-position-horizontal-relative:page" coordorigin="8412,88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">
                <v:shape id="Freeform 234" o:spid="_x0000_s1027" style="position:absolute;left:8412;top:887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45hcAA&#10;AADbAAAADwAAAGRycy9kb3ducmV2LnhtbERPy2oCMRTdF/yHcIXuatIWRUbjUFoKLS5aH+j2MrlO&#10;Bic3Q5LR8e/NotDl4byX5eBacaEQG88anicKBHHlTcO1hv3u82kOIiZkg61n0nCjCOVq9LDEwvgr&#10;b+iyTbXIIRwL1GBT6gopY2XJYZz4jjhzJx8cpgxDLU3Aaw53rXxRaiYdNpwbLHb0bqk6b3unof9Q&#10;co08O6qf3+mB1oG/W/uq9eN4eFuASDSkf/Gf+8tomOb1+Uv+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45hcAAAADbAAAADwAAAAAAAAAAAAAAAACYAgAAZHJzL2Rvd25y&#10;ZXYueG1sUEsFBgAAAAAEAAQA9QAAAIUDAAAAAA==&#10;" path="m,l187,r,187l,187,,xe" filled="f" strokeweight=".72pt">
                  <v:path arrowok="t" o:connecttype="custom" o:connectlocs="0,887;187,887;187,1074;0,1074;0,887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07E33D8" wp14:editId="4298D459">
                <wp:simplePos x="0" y="0"/>
                <wp:positionH relativeFrom="page">
                  <wp:posOffset>6306185</wp:posOffset>
                </wp:positionH>
                <wp:positionV relativeFrom="paragraph">
                  <wp:posOffset>563245</wp:posOffset>
                </wp:positionV>
                <wp:extent cx="119380" cy="119380"/>
                <wp:effectExtent l="0" t="0" r="0" b="0"/>
                <wp:wrapNone/>
                <wp:docPr id="47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9931" y="887"/>
                          <a:chExt cx="188" cy="188"/>
                        </a:xfrm>
                      </wpg:grpSpPr>
                      <wps:wsp>
                        <wps:cNvPr id="48" name="Freeform 236"/>
                        <wps:cNvSpPr>
                          <a:spLocks/>
                        </wps:cNvSpPr>
                        <wps:spPr bwMode="auto">
                          <a:xfrm>
                            <a:off x="9931" y="887"/>
                            <a:ext cx="188" cy="188"/>
                          </a:xfrm>
                          <a:custGeom>
                            <a:avLst/>
                            <a:gdLst>
                              <a:gd name="T0" fmla="+- 0 9931 9931"/>
                              <a:gd name="T1" fmla="*/ T0 w 188"/>
                              <a:gd name="T2" fmla="+- 0 887 887"/>
                              <a:gd name="T3" fmla="*/ 887 h 188"/>
                              <a:gd name="T4" fmla="+- 0 10118 9931"/>
                              <a:gd name="T5" fmla="*/ T4 w 188"/>
                              <a:gd name="T6" fmla="+- 0 887 887"/>
                              <a:gd name="T7" fmla="*/ 887 h 188"/>
                              <a:gd name="T8" fmla="+- 0 10118 9931"/>
                              <a:gd name="T9" fmla="*/ T8 w 188"/>
                              <a:gd name="T10" fmla="+- 0 1074 887"/>
                              <a:gd name="T11" fmla="*/ 1074 h 188"/>
                              <a:gd name="T12" fmla="+- 0 9931 9931"/>
                              <a:gd name="T13" fmla="*/ T12 w 188"/>
                              <a:gd name="T14" fmla="+- 0 1074 887"/>
                              <a:gd name="T15" fmla="*/ 1074 h 188"/>
                              <a:gd name="T16" fmla="+- 0 9931 9931"/>
                              <a:gd name="T17" fmla="*/ T16 w 188"/>
                              <a:gd name="T18" fmla="+- 0 887 887"/>
                              <a:gd name="T19" fmla="*/ 88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0C246" id="Group 235" o:spid="_x0000_s1026" style="position:absolute;margin-left:496.55pt;margin-top:44.35pt;width:9.4pt;height:9.4pt;z-index:-251660288;mso-position-horizontal-relative:page" coordorigin="9931,88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">
                <v:shape id="Freeform 236" o:spid="_x0000_s1027" style="position:absolute;left:9931;top:887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jXsAA&#10;AADbAAAADwAAAGRycy9kb3ducmV2LnhtbERPTWsCMRC9C/0PYQq9adJWF9kapbQUKh60VvQ6bKab&#10;pZvJkkRd/705CB4f73u26F0rThRi41nD80iBIK68abjWsPv9Gk5BxIRssPVMGi4UYTF/GMywNP7M&#10;P3TaplrkEI4larApdaWUsbLkMI58R5y5Px8cpgxDLU3Acw53rXxRqpAOG84NFjv6sFT9b49Ow/FT&#10;yRVycVDrzWRPq8DL1r5q/fTYv7+BSNSnu/jm/jYaxnls/pJ/gJx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GjXsAAAADbAAAADwAAAAAAAAAAAAAAAACYAgAAZHJzL2Rvd25y&#10;ZXYueG1sUEsFBgAAAAAEAAQA9QAAAIUDAAAAAA==&#10;" path="m,l187,r,187l,187,,xe" filled="f" strokeweight=".72pt">
                  <v:path arrowok="t" o:connecttype="custom" o:connectlocs="0,887;187,887;187,1074;0,1074;0,887" o:connectangles="0,0,0,0,0"/>
                </v:shape>
                <w10:wrap anchorx="page"/>
              </v:group>
            </w:pict>
          </mc:Fallback>
        </mc:AlternateContent>
      </w:r>
      <w:r w:rsidR="00320837" w:rsidRPr="00814B01">
        <w:rPr>
          <w:rFonts w:ascii="Trebuchet MS" w:hAnsi="Trebuchet MS"/>
          <w:sz w:val="22"/>
          <w:szCs w:val="22"/>
        </w:rPr>
        <w:t>Come</w:t>
      </w:r>
      <w:r w:rsidR="00320837" w:rsidRPr="00814B01">
        <w:rPr>
          <w:rFonts w:ascii="Trebuchet MS" w:hAnsi="Trebuchet MS"/>
          <w:spacing w:val="-8"/>
          <w:sz w:val="22"/>
          <w:szCs w:val="22"/>
        </w:rPr>
        <w:t xml:space="preserve"> </w:t>
      </w:r>
      <w:r w:rsidR="00320837" w:rsidRPr="00814B01">
        <w:rPr>
          <w:rFonts w:ascii="Trebuchet MS" w:hAnsi="Trebuchet MS"/>
          <w:spacing w:val="-1"/>
          <w:sz w:val="22"/>
          <w:szCs w:val="22"/>
        </w:rPr>
        <w:t>valuta</w:t>
      </w:r>
      <w:r w:rsidR="00320837" w:rsidRPr="00814B01">
        <w:rPr>
          <w:rFonts w:ascii="Trebuchet MS" w:hAnsi="Trebuchet MS"/>
          <w:spacing w:val="-3"/>
          <w:sz w:val="22"/>
          <w:szCs w:val="22"/>
        </w:rPr>
        <w:t xml:space="preserve"> </w:t>
      </w:r>
      <w:r w:rsidR="00320837" w:rsidRPr="00814B01">
        <w:rPr>
          <w:rFonts w:ascii="Trebuchet MS" w:hAnsi="Trebuchet MS"/>
          <w:spacing w:val="-1"/>
          <w:sz w:val="22"/>
          <w:szCs w:val="22"/>
        </w:rPr>
        <w:t>l'attitudine</w:t>
      </w:r>
      <w:r w:rsidR="00320837" w:rsidRPr="00814B01">
        <w:rPr>
          <w:rFonts w:ascii="Trebuchet MS" w:hAnsi="Trebuchet MS"/>
          <w:spacing w:val="-6"/>
          <w:sz w:val="22"/>
          <w:szCs w:val="22"/>
        </w:rPr>
        <w:t xml:space="preserve"> </w:t>
      </w:r>
      <w:r w:rsidR="00320837" w:rsidRPr="00814B01">
        <w:rPr>
          <w:rFonts w:ascii="Trebuchet MS" w:hAnsi="Trebuchet MS"/>
          <w:sz w:val="22"/>
          <w:szCs w:val="22"/>
        </w:rPr>
        <w:t>del</w:t>
      </w:r>
      <w:r w:rsidR="00320837" w:rsidRPr="00814B01">
        <w:rPr>
          <w:rFonts w:ascii="Trebuchet MS" w:hAnsi="Trebuchet MS"/>
          <w:spacing w:val="-8"/>
          <w:sz w:val="22"/>
          <w:szCs w:val="22"/>
        </w:rPr>
        <w:t xml:space="preserve"> </w:t>
      </w:r>
      <w:r w:rsidR="00320837" w:rsidRPr="00814B01">
        <w:rPr>
          <w:rFonts w:ascii="Trebuchet MS" w:hAnsi="Trebuchet MS"/>
          <w:sz w:val="22"/>
          <w:szCs w:val="22"/>
        </w:rPr>
        <w:t>candidato</w:t>
      </w:r>
      <w:r w:rsidR="00320837" w:rsidRPr="00814B01">
        <w:rPr>
          <w:rFonts w:ascii="Trebuchet MS" w:hAnsi="Trebuchet MS"/>
          <w:spacing w:val="-6"/>
          <w:sz w:val="22"/>
          <w:szCs w:val="22"/>
        </w:rPr>
        <w:t xml:space="preserve"> </w:t>
      </w:r>
      <w:r w:rsidR="00320837" w:rsidRPr="00814B01">
        <w:rPr>
          <w:rFonts w:ascii="Trebuchet MS" w:hAnsi="Trebuchet MS"/>
          <w:sz w:val="22"/>
          <w:szCs w:val="22"/>
        </w:rPr>
        <w:t>alla</w:t>
      </w:r>
      <w:r w:rsidR="00320837" w:rsidRPr="00814B01">
        <w:rPr>
          <w:rFonts w:ascii="Trebuchet MS" w:hAnsi="Trebuchet MS"/>
          <w:spacing w:val="-6"/>
          <w:sz w:val="22"/>
          <w:szCs w:val="22"/>
        </w:rPr>
        <w:t xml:space="preserve"> </w:t>
      </w:r>
      <w:r w:rsidR="00320837" w:rsidRPr="00814B01">
        <w:rPr>
          <w:rFonts w:ascii="Trebuchet MS" w:hAnsi="Trebuchet MS"/>
          <w:sz w:val="22"/>
          <w:szCs w:val="22"/>
        </w:rPr>
        <w:t>attività</w:t>
      </w:r>
      <w:r w:rsidR="00320837" w:rsidRPr="00814B01">
        <w:rPr>
          <w:rFonts w:ascii="Trebuchet MS" w:hAnsi="Trebuchet MS"/>
          <w:spacing w:val="-7"/>
          <w:sz w:val="22"/>
          <w:szCs w:val="22"/>
        </w:rPr>
        <w:t xml:space="preserve"> </w:t>
      </w:r>
      <w:r w:rsidR="00320837" w:rsidRPr="00814B01">
        <w:rPr>
          <w:rFonts w:ascii="Trebuchet MS" w:hAnsi="Trebuchet MS"/>
          <w:spacing w:val="-1"/>
          <w:sz w:val="22"/>
          <w:szCs w:val="22"/>
        </w:rPr>
        <w:t>di</w:t>
      </w:r>
      <w:r w:rsidR="00320837" w:rsidRPr="00814B01">
        <w:rPr>
          <w:rFonts w:ascii="Trebuchet MS" w:hAnsi="Trebuchet MS"/>
          <w:spacing w:val="-6"/>
          <w:sz w:val="22"/>
          <w:szCs w:val="22"/>
        </w:rPr>
        <w:t xml:space="preserve"> </w:t>
      </w:r>
      <w:r w:rsidR="00320837" w:rsidRPr="00814B01">
        <w:rPr>
          <w:rFonts w:ascii="Trebuchet MS" w:hAnsi="Trebuchet MS"/>
          <w:spacing w:val="-1"/>
          <w:sz w:val="22"/>
          <w:szCs w:val="22"/>
        </w:rPr>
        <w:t>ricerca?</w:t>
      </w:r>
    </w:p>
    <w:p w14:paraId="03D084E2" w14:textId="77777777" w:rsidR="00320837" w:rsidRPr="00814B01" w:rsidRDefault="00320837" w:rsidP="00320837">
      <w:pPr>
        <w:spacing w:before="2"/>
        <w:rPr>
          <w:rFonts w:eastAsia="Trebuchet MS" w:cs="Trebuchet MS"/>
          <w:sz w:val="11"/>
          <w:szCs w:val="11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493"/>
        <w:gridCol w:w="1558"/>
        <w:gridCol w:w="1702"/>
        <w:gridCol w:w="1702"/>
        <w:gridCol w:w="1342"/>
      </w:tblGrid>
      <w:tr w:rsidR="00192D4A" w:rsidRPr="004C27EF" w14:paraId="67888A22" w14:textId="77777777" w:rsidTr="001F56C8">
        <w:trPr>
          <w:trHeight w:hRule="exact" w:val="362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1867757" w14:textId="77777777" w:rsidR="00320837" w:rsidRPr="004C27EF" w:rsidRDefault="00320837" w:rsidP="001F56C8">
            <w:pPr>
              <w:pStyle w:val="TableParagraph"/>
              <w:spacing w:before="46"/>
              <w:ind w:left="49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proofErr w:type="spellStart"/>
            <w:r w:rsidRPr="004C27EF">
              <w:rPr>
                <w:rFonts w:ascii="Trebuchet MS"/>
                <w:b/>
                <w:spacing w:val="-17"/>
                <w:w w:val="90"/>
                <w:sz w:val="20"/>
                <w:lang w:val="en-GB"/>
              </w:rPr>
              <w:t>I</w:t>
            </w:r>
            <w:r w:rsidRPr="004C27EF">
              <w:rPr>
                <w:rFonts w:ascii="Trebuchet MS"/>
                <w:b/>
                <w:spacing w:val="-16"/>
                <w:w w:val="90"/>
                <w:sz w:val="20"/>
                <w:lang w:val="en-GB"/>
              </w:rPr>
              <w:t>n</w:t>
            </w:r>
            <w:r w:rsidRPr="004C27EF">
              <w:rPr>
                <w:rFonts w:ascii="Trebuchet MS"/>
                <w:b/>
                <w:spacing w:val="-18"/>
                <w:w w:val="90"/>
                <w:sz w:val="20"/>
                <w:lang w:val="en-GB"/>
              </w:rPr>
              <w:t>a</w:t>
            </w:r>
            <w:r w:rsidRPr="004C27EF">
              <w:rPr>
                <w:rFonts w:ascii="Trebuchet MS"/>
                <w:b/>
                <w:spacing w:val="-17"/>
                <w:w w:val="90"/>
                <w:sz w:val="20"/>
                <w:lang w:val="en-GB"/>
              </w:rPr>
              <w:t>b</w:t>
            </w:r>
            <w:r w:rsidRPr="004C27EF">
              <w:rPr>
                <w:rFonts w:ascii="Trebuchet MS"/>
                <w:b/>
                <w:spacing w:val="-19"/>
                <w:w w:val="90"/>
                <w:sz w:val="20"/>
                <w:lang w:val="en-GB"/>
              </w:rPr>
              <w:t>i</w:t>
            </w:r>
            <w:r w:rsidRPr="004C27EF">
              <w:rPr>
                <w:rFonts w:ascii="Trebuchet MS"/>
                <w:b/>
                <w:spacing w:val="-16"/>
                <w:w w:val="90"/>
                <w:sz w:val="20"/>
                <w:lang w:val="en-GB"/>
              </w:rPr>
              <w:t>li</w:t>
            </w:r>
            <w:r w:rsidRPr="004C27EF">
              <w:rPr>
                <w:rFonts w:ascii="Trebuchet MS"/>
                <w:b/>
                <w:spacing w:val="-17"/>
                <w:w w:val="90"/>
                <w:sz w:val="20"/>
                <w:lang w:val="en-GB"/>
              </w:rPr>
              <w:t>t</w:t>
            </w:r>
            <w:r w:rsidRPr="004C27EF">
              <w:rPr>
                <w:rFonts w:ascii="Trebuchet MS"/>
                <w:b/>
                <w:spacing w:val="-18"/>
                <w:w w:val="90"/>
                <w:sz w:val="20"/>
                <w:lang w:val="en-GB"/>
              </w:rPr>
              <w:t>a</w:t>
            </w:r>
            <w:r w:rsidRPr="004C27EF">
              <w:rPr>
                <w:rFonts w:ascii="Trebuchet MS"/>
                <w:b/>
                <w:spacing w:val="-17"/>
                <w:w w:val="90"/>
                <w:sz w:val="20"/>
                <w:lang w:val="en-GB"/>
              </w:rPr>
              <w:t>t</w:t>
            </w:r>
            <w:r w:rsidRPr="004C27EF">
              <w:rPr>
                <w:rFonts w:ascii="Trebuchet MS"/>
                <w:b/>
                <w:w w:val="90"/>
                <w:sz w:val="20"/>
                <w:lang w:val="en-GB"/>
              </w:rPr>
              <w:t>o</w:t>
            </w:r>
            <w:proofErr w:type="spellEnd"/>
            <w:r w:rsidRPr="004C27EF">
              <w:rPr>
                <w:rFonts w:ascii="Trebuchet MS"/>
                <w:b/>
                <w:spacing w:val="-33"/>
                <w:w w:val="90"/>
                <w:sz w:val="20"/>
                <w:lang w:val="en-GB"/>
              </w:rPr>
              <w:t xml:space="preserve"> </w:t>
            </w:r>
            <w:proofErr w:type="spellStart"/>
            <w:r w:rsidRPr="004C27EF">
              <w:rPr>
                <w:rFonts w:ascii="Trebuchet MS"/>
                <w:b/>
                <w:spacing w:val="21"/>
                <w:w w:val="90"/>
                <w:sz w:val="20"/>
                <w:lang w:val="en-GB"/>
              </w:rPr>
              <w:t>a</w:t>
            </w:r>
            <w:r w:rsidRPr="004C27EF">
              <w:rPr>
                <w:rFonts w:ascii="Trebuchet MS"/>
                <w:b/>
                <w:spacing w:val="-18"/>
                <w:w w:val="90"/>
                <w:sz w:val="20"/>
                <w:lang w:val="en-GB"/>
              </w:rPr>
              <w:t>r</w:t>
            </w:r>
            <w:r w:rsidRPr="004C27EF">
              <w:rPr>
                <w:rFonts w:ascii="Trebuchet MS"/>
                <w:b/>
                <w:spacing w:val="-16"/>
                <w:w w:val="90"/>
                <w:sz w:val="20"/>
                <w:lang w:val="en-GB"/>
              </w:rPr>
              <w:t>is</w:t>
            </w:r>
            <w:r w:rsidRPr="004C27EF">
              <w:rPr>
                <w:rFonts w:ascii="Trebuchet MS"/>
                <w:b/>
                <w:spacing w:val="-17"/>
                <w:w w:val="90"/>
                <w:sz w:val="20"/>
                <w:lang w:val="en-GB"/>
              </w:rPr>
              <w:t>p</w:t>
            </w:r>
            <w:r w:rsidRPr="004C27EF">
              <w:rPr>
                <w:rFonts w:ascii="Trebuchet MS"/>
                <w:b/>
                <w:spacing w:val="-19"/>
                <w:w w:val="90"/>
                <w:sz w:val="20"/>
                <w:lang w:val="en-GB"/>
              </w:rPr>
              <w:t>o</w:t>
            </w:r>
            <w:r w:rsidRPr="004C27EF">
              <w:rPr>
                <w:rFonts w:ascii="Trebuchet MS"/>
                <w:b/>
                <w:spacing w:val="-16"/>
                <w:w w:val="90"/>
                <w:sz w:val="20"/>
                <w:lang w:val="en-GB"/>
              </w:rPr>
              <w:t>n</w:t>
            </w:r>
            <w:r w:rsidRPr="004C27EF">
              <w:rPr>
                <w:rFonts w:ascii="Trebuchet MS"/>
                <w:b/>
                <w:spacing w:val="-17"/>
                <w:w w:val="90"/>
                <w:sz w:val="20"/>
                <w:lang w:val="en-GB"/>
              </w:rPr>
              <w:t>d</w:t>
            </w:r>
            <w:r w:rsidRPr="004C27EF">
              <w:rPr>
                <w:rFonts w:ascii="Trebuchet MS"/>
                <w:b/>
                <w:spacing w:val="-18"/>
                <w:w w:val="90"/>
                <w:sz w:val="20"/>
                <w:lang w:val="en-GB"/>
              </w:rPr>
              <w:t>e</w:t>
            </w:r>
            <w:r w:rsidRPr="004C27EF">
              <w:rPr>
                <w:rFonts w:ascii="Trebuchet MS"/>
                <w:b/>
                <w:spacing w:val="-16"/>
                <w:w w:val="90"/>
                <w:sz w:val="20"/>
                <w:lang w:val="en-GB"/>
              </w:rPr>
              <w:t>r</w:t>
            </w:r>
            <w:r w:rsidRPr="004C27EF">
              <w:rPr>
                <w:rFonts w:ascii="Trebuchet MS"/>
                <w:b/>
                <w:w w:val="90"/>
                <w:sz w:val="20"/>
                <w:lang w:val="en-GB"/>
              </w:rPr>
              <w:t>e</w:t>
            </w:r>
            <w:proofErr w:type="spellEnd"/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E9D2902" w14:textId="77777777" w:rsidR="00320837" w:rsidRPr="004C27EF" w:rsidRDefault="00320837" w:rsidP="001F56C8">
            <w:pPr>
              <w:pStyle w:val="TableParagraph"/>
              <w:spacing w:before="46"/>
              <w:ind w:left="135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w w:val="95"/>
                <w:sz w:val="20"/>
                <w:lang w:val="en-GB"/>
              </w:rPr>
              <w:t>Sotto</w:t>
            </w:r>
            <w:r w:rsidRPr="004C27EF">
              <w:rPr>
                <w:rFonts w:ascii="Trebuchet MS"/>
                <w:b/>
                <w:spacing w:val="-33"/>
                <w:w w:val="95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w w:val="95"/>
                <w:sz w:val="20"/>
                <w:lang w:val="en-GB"/>
              </w:rPr>
              <w:t>la</w:t>
            </w:r>
            <w:r w:rsidRPr="004C27EF">
              <w:rPr>
                <w:rFonts w:ascii="Trebuchet MS"/>
                <w:b/>
                <w:spacing w:val="-32"/>
                <w:w w:val="95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2"/>
                <w:w w:val="95"/>
                <w:sz w:val="20"/>
                <w:lang w:val="en-GB"/>
              </w:rPr>
              <w:t>media</w:t>
            </w: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E3B1AD9" w14:textId="77777777" w:rsidR="00320837" w:rsidRPr="004C27EF" w:rsidRDefault="00320837" w:rsidP="001F56C8">
            <w:pPr>
              <w:pStyle w:val="TableParagraph"/>
              <w:spacing w:before="46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sz w:val="20"/>
                <w:lang w:val="en-GB"/>
              </w:rPr>
              <w:t>Media</w:t>
            </w: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C81F0F7" w14:textId="77777777" w:rsidR="00320837" w:rsidRPr="004C27EF" w:rsidRDefault="00320837" w:rsidP="001F56C8">
            <w:pPr>
              <w:pStyle w:val="TableParagraph"/>
              <w:spacing w:before="46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proofErr w:type="spellStart"/>
            <w:r w:rsidRPr="004C27EF">
              <w:rPr>
                <w:rFonts w:ascii="Trebuchet MS"/>
                <w:b/>
                <w:spacing w:val="-2"/>
                <w:sz w:val="20"/>
                <w:lang w:val="en-GB"/>
              </w:rPr>
              <w:t>Buona</w:t>
            </w:r>
            <w:proofErr w:type="spellEnd"/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0061091" w14:textId="77777777" w:rsidR="00320837" w:rsidRPr="004C27EF" w:rsidRDefault="00320837" w:rsidP="001F56C8">
            <w:pPr>
              <w:pStyle w:val="TableParagraph"/>
              <w:spacing w:before="46"/>
              <w:ind w:left="560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proofErr w:type="spellStart"/>
            <w:r w:rsidRPr="004C27EF">
              <w:rPr>
                <w:rFonts w:ascii="Trebuchet MS"/>
                <w:b/>
                <w:spacing w:val="-2"/>
                <w:sz w:val="20"/>
                <w:lang w:val="en-GB"/>
              </w:rPr>
              <w:t>Ottima</w:t>
            </w:r>
            <w:proofErr w:type="spellEnd"/>
          </w:p>
        </w:tc>
        <w:tc>
          <w:tcPr>
            <w:tcW w:w="134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3B66689" w14:textId="77777777" w:rsidR="00320837" w:rsidRPr="004C27EF" w:rsidRDefault="00320837" w:rsidP="001F56C8">
            <w:pPr>
              <w:pStyle w:val="TableParagraph"/>
              <w:spacing w:before="46"/>
              <w:ind w:left="164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proofErr w:type="spellStart"/>
            <w:r w:rsidRPr="004C27EF">
              <w:rPr>
                <w:rFonts w:ascii="Trebuchet MS"/>
                <w:b/>
                <w:spacing w:val="-3"/>
                <w:sz w:val="20"/>
                <w:lang w:val="en-GB"/>
              </w:rPr>
              <w:t>Eccezionale</w:t>
            </w:r>
            <w:proofErr w:type="spellEnd"/>
          </w:p>
        </w:tc>
      </w:tr>
      <w:tr w:rsidR="00320837" w:rsidRPr="004C27EF" w14:paraId="0EE06F5B" w14:textId="77777777" w:rsidTr="001F56C8">
        <w:trPr>
          <w:trHeight w:hRule="exact" w:val="362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C28178F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91CC7A8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0243180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78BE18E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C58C732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34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4DEB55D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</w:tbl>
    <w:p w14:paraId="531C9CDF" w14:textId="77777777" w:rsidR="00320837" w:rsidRPr="004C27EF" w:rsidRDefault="00320837" w:rsidP="00320837">
      <w:pPr>
        <w:spacing w:before="7"/>
        <w:rPr>
          <w:rFonts w:eastAsia="Trebuchet MS" w:cs="Trebuchet MS"/>
          <w:sz w:val="20"/>
          <w:szCs w:val="20"/>
          <w:lang w:val="en-GB"/>
        </w:rPr>
      </w:pPr>
    </w:p>
    <w:p w14:paraId="0BBAF44D" w14:textId="76609055" w:rsidR="00320837" w:rsidRPr="004C27EF" w:rsidRDefault="00BB5B03" w:rsidP="00320837">
      <w:pPr>
        <w:spacing w:line="200" w:lineRule="atLeast"/>
        <w:ind w:left="102"/>
        <w:rPr>
          <w:rFonts w:eastAsia="Trebuchet MS" w:cs="Trebuchet MS"/>
          <w:sz w:val="20"/>
          <w:szCs w:val="20"/>
          <w:lang w:val="en-GB"/>
        </w:rPr>
      </w:pPr>
      <w:r w:rsidRPr="004C27EF">
        <w:rPr>
          <w:rFonts w:eastAsia="Trebuchet MS" w:cs="Trebuchet MS"/>
          <w:noProof/>
          <w:sz w:val="20"/>
          <w:szCs w:val="20"/>
        </w:rPr>
        <mc:AlternateContent>
          <mc:Choice Requires="wpg">
            <w:drawing>
              <wp:inline distT="0" distB="0" distL="0" distR="0" wp14:anchorId="315E7426" wp14:editId="4DA60D7F">
                <wp:extent cx="6137275" cy="1896110"/>
                <wp:effectExtent l="0" t="0" r="9525" b="8890"/>
                <wp:docPr id="3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1896110"/>
                          <a:chOff x="0" y="0"/>
                          <a:chExt cx="9665" cy="2986"/>
                        </a:xfrm>
                      </wpg:grpSpPr>
                      <wpg:grpSp>
                        <wpg:cNvPr id="32" name="Group 198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9632" cy="293"/>
                            <a:chOff x="18" y="11"/>
                            <a:chExt cx="9632" cy="293"/>
                          </a:xfrm>
                        </wpg:grpSpPr>
                        <wps:wsp>
                          <wps:cNvPr id="33" name="Freeform 199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9632" cy="293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632"/>
                                <a:gd name="T2" fmla="+- 0 303 11"/>
                                <a:gd name="T3" fmla="*/ 303 h 293"/>
                                <a:gd name="T4" fmla="+- 0 9649 18"/>
                                <a:gd name="T5" fmla="*/ T4 w 9632"/>
                                <a:gd name="T6" fmla="+- 0 303 11"/>
                                <a:gd name="T7" fmla="*/ 303 h 293"/>
                                <a:gd name="T8" fmla="+- 0 9649 18"/>
                                <a:gd name="T9" fmla="*/ T8 w 9632"/>
                                <a:gd name="T10" fmla="+- 0 11 11"/>
                                <a:gd name="T11" fmla="*/ 11 h 293"/>
                                <a:gd name="T12" fmla="+- 0 18 18"/>
                                <a:gd name="T13" fmla="*/ T12 w 9632"/>
                                <a:gd name="T14" fmla="+- 0 11 11"/>
                                <a:gd name="T15" fmla="*/ 11 h 293"/>
                                <a:gd name="T16" fmla="+- 0 18 18"/>
                                <a:gd name="T17" fmla="*/ T16 w 9632"/>
                                <a:gd name="T18" fmla="+- 0 303 11"/>
                                <a:gd name="T19" fmla="*/ 30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2" h="293">
                                  <a:moveTo>
                                    <a:pt x="0" y="292"/>
                                  </a:moveTo>
                                  <a:lnTo>
                                    <a:pt x="9631" y="292"/>
                                  </a:lnTo>
                                  <a:lnTo>
                                    <a:pt x="9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0"/>
                        <wpg:cNvGrpSpPr>
                          <a:grpSpLocks/>
                        </wpg:cNvGrpSpPr>
                        <wpg:grpSpPr bwMode="auto">
                          <a:xfrm>
                            <a:off x="18" y="303"/>
                            <a:ext cx="9632" cy="293"/>
                            <a:chOff x="18" y="303"/>
                            <a:chExt cx="9632" cy="293"/>
                          </a:xfrm>
                        </wpg:grpSpPr>
                        <wps:wsp>
                          <wps:cNvPr id="35" name="Freeform 201"/>
                          <wps:cNvSpPr>
                            <a:spLocks/>
                          </wps:cNvSpPr>
                          <wps:spPr bwMode="auto">
                            <a:xfrm>
                              <a:off x="18" y="303"/>
                              <a:ext cx="9632" cy="293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632"/>
                                <a:gd name="T2" fmla="+- 0 596 303"/>
                                <a:gd name="T3" fmla="*/ 596 h 293"/>
                                <a:gd name="T4" fmla="+- 0 9649 18"/>
                                <a:gd name="T5" fmla="*/ T4 w 9632"/>
                                <a:gd name="T6" fmla="+- 0 596 303"/>
                                <a:gd name="T7" fmla="*/ 596 h 293"/>
                                <a:gd name="T8" fmla="+- 0 9649 18"/>
                                <a:gd name="T9" fmla="*/ T8 w 9632"/>
                                <a:gd name="T10" fmla="+- 0 303 303"/>
                                <a:gd name="T11" fmla="*/ 303 h 293"/>
                                <a:gd name="T12" fmla="+- 0 18 18"/>
                                <a:gd name="T13" fmla="*/ T12 w 9632"/>
                                <a:gd name="T14" fmla="+- 0 303 303"/>
                                <a:gd name="T15" fmla="*/ 303 h 293"/>
                                <a:gd name="T16" fmla="+- 0 18 18"/>
                                <a:gd name="T17" fmla="*/ T16 w 9632"/>
                                <a:gd name="T18" fmla="+- 0 596 303"/>
                                <a:gd name="T19" fmla="*/ 59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2" h="293">
                                  <a:moveTo>
                                    <a:pt x="0" y="293"/>
                                  </a:moveTo>
                                  <a:lnTo>
                                    <a:pt x="9631" y="293"/>
                                  </a:lnTo>
                                  <a:lnTo>
                                    <a:pt x="9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53" cy="2"/>
                            <a:chOff x="6" y="6"/>
                            <a:chExt cx="9653" cy="2"/>
                          </a:xfrm>
                        </wpg:grpSpPr>
                        <wps:wsp>
                          <wps:cNvPr id="37" name="Freeform 2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3"/>
                                <a:gd name="T2" fmla="+- 0 9659 6"/>
                                <a:gd name="T3" fmla="*/ T2 w 9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3">
                                  <a:moveTo>
                                    <a:pt x="0" y="0"/>
                                  </a:moveTo>
                                  <a:lnTo>
                                    <a:pt x="9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0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965"/>
                            <a:chOff x="11" y="11"/>
                            <a:chExt cx="2" cy="2965"/>
                          </a:xfrm>
                        </wpg:grpSpPr>
                        <wps:wsp>
                          <wps:cNvPr id="39" name="Freeform 20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9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65"/>
                                <a:gd name="T2" fmla="+- 0 2975 11"/>
                                <a:gd name="T3" fmla="*/ 2975 h 2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5">
                                  <a:moveTo>
                                    <a:pt x="0" y="0"/>
                                  </a:moveTo>
                                  <a:lnTo>
                                    <a:pt x="0" y="29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6"/>
                        <wpg:cNvGrpSpPr>
                          <a:grpSpLocks/>
                        </wpg:cNvGrpSpPr>
                        <wpg:grpSpPr bwMode="auto">
                          <a:xfrm>
                            <a:off x="9654" y="11"/>
                            <a:ext cx="2" cy="2965"/>
                            <a:chOff x="9654" y="11"/>
                            <a:chExt cx="2" cy="2965"/>
                          </a:xfrm>
                        </wpg:grpSpPr>
                        <wps:wsp>
                          <wps:cNvPr id="41" name="Freeform 207"/>
                          <wps:cNvSpPr>
                            <a:spLocks/>
                          </wps:cNvSpPr>
                          <wps:spPr bwMode="auto">
                            <a:xfrm>
                              <a:off x="9654" y="11"/>
                              <a:ext cx="2" cy="29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65"/>
                                <a:gd name="T2" fmla="+- 0 2975 11"/>
                                <a:gd name="T3" fmla="*/ 2975 h 2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5">
                                  <a:moveTo>
                                    <a:pt x="0" y="0"/>
                                  </a:moveTo>
                                  <a:lnTo>
                                    <a:pt x="0" y="29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08"/>
                        <wpg:cNvGrpSpPr>
                          <a:grpSpLocks/>
                        </wpg:cNvGrpSpPr>
                        <wpg:grpSpPr bwMode="auto">
                          <a:xfrm>
                            <a:off x="6" y="601"/>
                            <a:ext cx="9653" cy="2"/>
                            <a:chOff x="6" y="601"/>
                            <a:chExt cx="9653" cy="2"/>
                          </a:xfrm>
                        </wpg:grpSpPr>
                        <wps:wsp>
                          <wps:cNvPr id="43" name="Freeform 209"/>
                          <wps:cNvSpPr>
                            <a:spLocks/>
                          </wps:cNvSpPr>
                          <wps:spPr bwMode="auto">
                            <a:xfrm>
                              <a:off x="6" y="601"/>
                              <a:ext cx="96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3"/>
                                <a:gd name="T2" fmla="+- 0 9659 6"/>
                                <a:gd name="T3" fmla="*/ T2 w 9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3">
                                  <a:moveTo>
                                    <a:pt x="0" y="0"/>
                                  </a:moveTo>
                                  <a:lnTo>
                                    <a:pt x="9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10"/>
                        <wpg:cNvGrpSpPr>
                          <a:grpSpLocks/>
                        </wpg:cNvGrpSpPr>
                        <wpg:grpSpPr bwMode="auto">
                          <a:xfrm>
                            <a:off x="6" y="2979"/>
                            <a:ext cx="9653" cy="2"/>
                            <a:chOff x="6" y="2979"/>
                            <a:chExt cx="9653" cy="2"/>
                          </a:xfrm>
                        </wpg:grpSpPr>
                        <wps:wsp>
                          <wps:cNvPr id="45" name="Freeform 211"/>
                          <wps:cNvSpPr>
                            <a:spLocks/>
                          </wps:cNvSpPr>
                          <wps:spPr bwMode="auto">
                            <a:xfrm>
                              <a:off x="6" y="2979"/>
                              <a:ext cx="96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3"/>
                                <a:gd name="T2" fmla="+- 0 9659 6"/>
                                <a:gd name="T3" fmla="*/ T2 w 9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3">
                                  <a:moveTo>
                                    <a:pt x="0" y="0"/>
                                  </a:moveTo>
                                  <a:lnTo>
                                    <a:pt x="9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644" cy="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067135" w14:textId="77777777" w:rsidR="00623204" w:rsidRDefault="00623204" w:rsidP="00542C55">
                                <w:pPr>
                                  <w:spacing w:before="52"/>
                                  <w:ind w:left="64"/>
                                  <w:rPr>
                                    <w:rFonts w:eastAsia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Commento </w:t>
                                </w:r>
                                <w:r>
                                  <w:rPr>
                                    <w:b/>
                                    <w:spacing w:val="-2"/>
                                    <w:w w:val="90"/>
                                    <w:sz w:val="20"/>
                                  </w:rPr>
                                  <w:t>giudizio</w:t>
                                </w:r>
                                <w:r>
                                  <w:rPr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 xml:space="preserve"> personale</w:t>
                                </w:r>
                                <w:r>
                                  <w:rPr>
                                    <w:b/>
                                    <w:spacing w:val="-3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sul</w:t>
                                </w:r>
                                <w:r>
                                  <w:rPr>
                                    <w:b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w w:val="90"/>
                                    <w:sz w:val="20"/>
                                  </w:rPr>
                                  <w:t>candidato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5E7426" id="Group 197" o:spid="_x0000_s1026" style="width:483.25pt;height:149.3pt;mso-position-horizontal-relative:char;mso-position-vertical-relative:line" coordsize="9665,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">
                <v:group id="Group 198" o:spid="_x0000_s1027" style="position:absolute;left:18;top:11;width:9632;height:293" coordorigin="18,11" coordsize="963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99" o:spid="_x0000_s1028" style="position:absolute;left:18;top:11;width:9632;height:293;visibility:visible;mso-wrap-style:square;v-text-anchor:top" coordsize="963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" path="m,292r9631,l9631,,,,,292xe" fillcolor="#e7e7e7" stroked="f">
                    <v:path arrowok="t" o:connecttype="custom" o:connectlocs="0,303;9631,303;9631,11;0,11;0,303" o:connectangles="0,0,0,0,0"/>
                  </v:shape>
                </v:group>
                <v:group id="Group 200" o:spid="_x0000_s1029" style="position:absolute;left:18;top:303;width:9632;height:293" coordorigin="18,303" coordsize="963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1" o:spid="_x0000_s1030" style="position:absolute;left:18;top:303;width:9632;height:293;visibility:visible;mso-wrap-style:square;v-text-anchor:top" coordsize="963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" path="m,293r9631,l9631,,,,,293xe" fillcolor="#e7e7e7" stroked="f">
                    <v:path arrowok="t" o:connecttype="custom" o:connectlocs="0,596;9631,596;9631,303;0,303;0,596" o:connectangles="0,0,0,0,0"/>
                  </v:shape>
                </v:group>
                <v:group id="Group 202" o:spid="_x0000_s1031" style="position:absolute;left:6;top:6;width:9653;height:2" coordorigin="6,6" coordsize="9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03" o:spid="_x0000_s1032" style="position:absolute;left:6;top:6;width:9653;height:2;visibility:visible;mso-wrap-style:square;v-text-anchor:top" coordsize="9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" path="m,l9653,e" filled="f" strokecolor="#818181" strokeweight=".58pt">
                    <v:path arrowok="t" o:connecttype="custom" o:connectlocs="0,0;9653,0" o:connectangles="0,0"/>
                  </v:shape>
                </v:group>
                <v:group id="Group 204" o:spid="_x0000_s1033" style="position:absolute;left:11;top:11;width:2;height:2965" coordorigin="11,11" coordsize="2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05" o:spid="_x0000_s1034" style="position:absolute;left:11;top:11;width:2;height:2965;visibility:visible;mso-wrap-style:square;v-text-anchor:top" coordsize="2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" path="m,l,2964e" filled="f" strokecolor="#818181" strokeweight=".58pt">
                    <v:path arrowok="t" o:connecttype="custom" o:connectlocs="0,11;0,2975" o:connectangles="0,0"/>
                  </v:shape>
                </v:group>
                <v:group id="Group 206" o:spid="_x0000_s1035" style="position:absolute;left:9654;top:11;width:2;height:2965" coordorigin="9654,11" coordsize="2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07" o:spid="_x0000_s1036" style="position:absolute;left:9654;top:11;width:2;height:2965;visibility:visible;mso-wrap-style:square;v-text-anchor:top" coordsize="2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" path="m,l,2964e" filled="f" strokecolor="#818181" strokeweight=".58pt">
                    <v:path arrowok="t" o:connecttype="custom" o:connectlocs="0,11;0,2975" o:connectangles="0,0"/>
                  </v:shape>
                </v:group>
                <v:group id="Group 208" o:spid="_x0000_s1037" style="position:absolute;left:6;top:601;width:9653;height:2" coordorigin="6,601" coordsize="9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09" o:spid="_x0000_s1038" style="position:absolute;left:6;top:601;width:9653;height:2;visibility:visible;mso-wrap-style:square;v-text-anchor:top" coordsize="9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" path="m,l9653,e" filled="f" strokecolor="#818181" strokeweight=".58pt">
                    <v:path arrowok="t" o:connecttype="custom" o:connectlocs="0,0;9653,0" o:connectangles="0,0"/>
                  </v:shape>
                </v:group>
                <v:group id="Group 210" o:spid="_x0000_s1039" style="position:absolute;left:6;top:2979;width:9653;height:2" coordorigin="6,2979" coordsize="9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11" o:spid="_x0000_s1040" style="position:absolute;left:6;top:2979;width:9653;height:2;visibility:visible;mso-wrap-style:square;v-text-anchor:top" coordsize="9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" path="m,l9653,e" filled="f" strokecolor="#818181" strokeweight=".58pt">
                    <v:path arrowok="t" o:connecttype="custom" o:connectlocs="0,0;965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2" o:spid="_x0000_s1041" type="#_x0000_t202" style="position:absolute;left:11;top:6;width:9644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0B067135" w14:textId="77777777" w:rsidR="00623204" w:rsidRDefault="00623204" w:rsidP="00542C55">
                          <w:pPr>
                            <w:spacing w:before="52"/>
                            <w:ind w:left="64"/>
                            <w:rPr>
                              <w:rFonts w:eastAsia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Commento </w:t>
                          </w:r>
                          <w:r>
                            <w:rPr>
                              <w:b/>
                              <w:spacing w:val="-2"/>
                              <w:w w:val="90"/>
                              <w:sz w:val="20"/>
                            </w:rPr>
                            <w:t>giudizio</w:t>
                          </w:r>
                          <w:r>
                            <w:rPr>
                              <w:b/>
                              <w:spacing w:val="-1"/>
                              <w:w w:val="90"/>
                              <w:sz w:val="20"/>
                            </w:rPr>
                            <w:t xml:space="preserve"> personale</w:t>
                          </w:r>
                          <w:r>
                            <w:rPr>
                              <w:b/>
                              <w:spacing w:val="-3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90"/>
                              <w:sz w:val="20"/>
                            </w:rPr>
                            <w:t>sul</w:t>
                          </w:r>
                          <w:r>
                            <w:rPr>
                              <w:b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90"/>
                              <w:sz w:val="20"/>
                            </w:rPr>
                            <w:t>candidato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E3AE6EC" w14:textId="421B70F6" w:rsidR="00320837" w:rsidRPr="004C27EF" w:rsidRDefault="00AE449E" w:rsidP="00320837">
      <w:pPr>
        <w:spacing w:before="7"/>
        <w:rPr>
          <w:lang w:val="en-GB"/>
        </w:rPr>
      </w:pPr>
      <w:r w:rsidRPr="004C27EF">
        <w:rPr>
          <w:color w:val="548DD4"/>
          <w:lang w:val="en-GB"/>
        </w:rPr>
        <w:br w:type="page"/>
      </w:r>
      <w:bookmarkStart w:id="10" w:name="Modello_2"/>
      <w:bookmarkStart w:id="11" w:name="_Toc425340754"/>
      <w:bookmarkEnd w:id="10"/>
      <w:r w:rsidR="001572A3" w:rsidRPr="004C27EF">
        <w:rPr>
          <w:lang w:val="en-GB"/>
        </w:rPr>
        <w:lastRenderedPageBreak/>
        <w:t>Form</w:t>
      </w:r>
      <w:r w:rsidR="00320837" w:rsidRPr="004C27EF">
        <w:rPr>
          <w:lang w:val="en-GB"/>
        </w:rPr>
        <w:t xml:space="preserve"> 2 (</w:t>
      </w:r>
      <w:proofErr w:type="spellStart"/>
      <w:r w:rsidR="00320837" w:rsidRPr="004C27EF">
        <w:rPr>
          <w:lang w:val="en-GB"/>
        </w:rPr>
        <w:t>Eng</w:t>
      </w:r>
      <w:proofErr w:type="spellEnd"/>
      <w:r w:rsidR="00320837" w:rsidRPr="004C27EF">
        <w:rPr>
          <w:lang w:val="en-GB"/>
        </w:rPr>
        <w:t>)</w:t>
      </w:r>
    </w:p>
    <w:p w14:paraId="54B9A102" w14:textId="77777777" w:rsidR="00320837" w:rsidRPr="004C27EF" w:rsidRDefault="00320837" w:rsidP="00320837">
      <w:pPr>
        <w:spacing w:before="7"/>
        <w:rPr>
          <w:b/>
          <w:bCs/>
          <w:lang w:val="en-GB"/>
        </w:rPr>
      </w:pPr>
    </w:p>
    <w:p w14:paraId="7062A92F" w14:textId="77777777" w:rsidR="00320837" w:rsidRPr="004C27EF" w:rsidRDefault="00320837" w:rsidP="00320837">
      <w:pPr>
        <w:tabs>
          <w:tab w:val="left" w:pos="3779"/>
          <w:tab w:val="left" w:pos="10323"/>
        </w:tabs>
        <w:spacing w:before="65"/>
        <w:ind w:left="114"/>
        <w:rPr>
          <w:rFonts w:eastAsia="Trebuchet MS" w:cs="Trebuchet MS"/>
          <w:sz w:val="26"/>
          <w:szCs w:val="26"/>
          <w:lang w:val="en-GB"/>
        </w:rPr>
      </w:pPr>
      <w:r w:rsidRPr="004C27EF">
        <w:rPr>
          <w:b/>
          <w:sz w:val="26"/>
          <w:highlight w:val="lightGray"/>
          <w:lang w:val="en-GB"/>
        </w:rPr>
        <w:tab/>
      </w:r>
      <w:r w:rsidRPr="004C27EF">
        <w:rPr>
          <w:b/>
          <w:spacing w:val="-1"/>
          <w:sz w:val="26"/>
          <w:highlight w:val="lightGray"/>
          <w:lang w:val="en-GB"/>
        </w:rPr>
        <w:t>REFEREE FORM</w:t>
      </w:r>
      <w:r w:rsidRPr="004C27EF">
        <w:rPr>
          <w:b/>
          <w:sz w:val="26"/>
          <w:highlight w:val="lightGray"/>
          <w:lang w:val="en-GB"/>
        </w:rPr>
        <w:tab/>
      </w:r>
    </w:p>
    <w:p w14:paraId="140159A7" w14:textId="77777777" w:rsidR="00320837" w:rsidRPr="004C27EF" w:rsidRDefault="00320837" w:rsidP="00320837">
      <w:pPr>
        <w:spacing w:before="11"/>
        <w:rPr>
          <w:rFonts w:eastAsia="Trebuchet MS" w:cs="Trebuchet MS"/>
          <w:b/>
          <w:bCs/>
          <w:sz w:val="25"/>
          <w:szCs w:val="25"/>
          <w:lang w:val="en-GB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3677"/>
        <w:gridCol w:w="722"/>
        <w:gridCol w:w="3494"/>
      </w:tblGrid>
      <w:tr w:rsidR="00320837" w:rsidRPr="004C27EF" w14:paraId="6664F45B" w14:textId="77777777" w:rsidTr="001F56C8">
        <w:trPr>
          <w:trHeight w:hRule="exact" w:val="362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2D90C99" w14:textId="77777777" w:rsidR="00320837" w:rsidRPr="004C27EF" w:rsidRDefault="00320837" w:rsidP="001F56C8">
            <w:pPr>
              <w:pStyle w:val="TableParagraph"/>
              <w:spacing w:before="46"/>
              <w:ind w:left="58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en-GB"/>
              </w:rPr>
              <w:t>Applicant’s</w:t>
            </w:r>
            <w:r w:rsidRPr="004C27EF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en-GB"/>
              </w:rPr>
              <w:t xml:space="preserve"> </w:t>
            </w:r>
            <w:r w:rsidRPr="004C27EF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67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BC51483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72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2B0B1A4" w14:textId="77777777" w:rsidR="00320837" w:rsidRPr="004C27EF" w:rsidRDefault="00320837" w:rsidP="001F56C8">
            <w:pPr>
              <w:pStyle w:val="TableParagraph"/>
              <w:spacing w:before="46"/>
              <w:ind w:left="58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1"/>
                <w:sz w:val="20"/>
                <w:lang w:val="en-GB"/>
              </w:rPr>
              <w:t>PhD</w:t>
            </w:r>
          </w:p>
        </w:tc>
        <w:tc>
          <w:tcPr>
            <w:tcW w:w="34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F9BC86F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</w:tbl>
    <w:p w14:paraId="49FF4370" w14:textId="77777777" w:rsidR="00320837" w:rsidRPr="004C27EF" w:rsidRDefault="00320837" w:rsidP="00320837">
      <w:pPr>
        <w:spacing w:before="7"/>
        <w:rPr>
          <w:rFonts w:eastAsia="Trebuchet MS" w:cs="Trebuchet MS"/>
          <w:b/>
          <w:bCs/>
          <w:sz w:val="12"/>
          <w:szCs w:val="12"/>
          <w:lang w:val="en-GB"/>
        </w:rPr>
      </w:pPr>
    </w:p>
    <w:p w14:paraId="60CB0D9B" w14:textId="77777777" w:rsidR="00320837" w:rsidRPr="004C27EF" w:rsidRDefault="00320837" w:rsidP="00320837">
      <w:pPr>
        <w:spacing w:after="240"/>
        <w:rPr>
          <w:lang w:val="en-GB"/>
        </w:rPr>
      </w:pPr>
      <w:r w:rsidRPr="004C27EF">
        <w:rPr>
          <w:lang w:val="en-GB"/>
        </w:rPr>
        <w:t>To be completed in all areas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360"/>
        <w:gridCol w:w="1901"/>
        <w:gridCol w:w="3283"/>
      </w:tblGrid>
      <w:tr w:rsidR="00192D4A" w:rsidRPr="004C27EF" w14:paraId="345425EA" w14:textId="77777777" w:rsidTr="001F56C8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8D5DF0E" w14:textId="77777777" w:rsidR="00320837" w:rsidRPr="004C27EF" w:rsidRDefault="00320837" w:rsidP="001F56C8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 w:eastAsia="Trebuchet MS" w:hAnsi="Trebuchet MS" w:cs="Trebuchet MS"/>
                <w:b/>
                <w:bCs/>
                <w:spacing w:val="-2"/>
                <w:w w:val="90"/>
                <w:sz w:val="20"/>
                <w:szCs w:val="20"/>
                <w:lang w:val="en-GB"/>
              </w:rPr>
              <w:t>Referee’s</w:t>
            </w:r>
            <w:r w:rsidRPr="004C27EF">
              <w:rPr>
                <w:rFonts w:ascii="Trebuchet MS" w:eastAsia="Trebuchet MS" w:hAnsi="Trebuchet MS" w:cs="Trebuchet MS"/>
                <w:b/>
                <w:bCs/>
                <w:spacing w:val="-1"/>
                <w:w w:val="90"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nil"/>
            </w:tcBorders>
            <w:shd w:val="clear" w:color="auto" w:fill="auto"/>
          </w:tcPr>
          <w:p w14:paraId="6FDAFD91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E7E7E7"/>
          </w:tcPr>
          <w:p w14:paraId="3F3E8994" w14:textId="77777777" w:rsidR="00320837" w:rsidRPr="004C27EF" w:rsidRDefault="00320837" w:rsidP="001F56C8">
            <w:pPr>
              <w:pStyle w:val="TableParagraph"/>
              <w:spacing w:before="46"/>
              <w:ind w:left="62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3"/>
                <w:sz w:val="20"/>
                <w:lang w:val="en-GB"/>
              </w:rPr>
              <w:t>Position/Title</w:t>
            </w: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D30CDCD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  <w:tr w:rsidR="00192D4A" w:rsidRPr="004C27EF" w14:paraId="6DA7F5DA" w14:textId="77777777" w:rsidTr="001F56C8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B3F3FD4" w14:textId="77777777" w:rsidR="00320837" w:rsidRPr="004C27EF" w:rsidRDefault="00320837" w:rsidP="001F56C8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6"/>
                <w:w w:val="85"/>
                <w:sz w:val="20"/>
                <w:lang w:val="en-GB"/>
              </w:rPr>
              <w:t>Institution/Company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nil"/>
            </w:tcBorders>
            <w:shd w:val="clear" w:color="auto" w:fill="auto"/>
          </w:tcPr>
          <w:p w14:paraId="648055DF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auto"/>
          </w:tcPr>
          <w:p w14:paraId="2A6B2C25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C896300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  <w:tr w:rsidR="00192D4A" w:rsidRPr="004C27EF" w14:paraId="677A7366" w14:textId="77777777" w:rsidTr="001F56C8">
        <w:trPr>
          <w:trHeight w:hRule="exact" w:val="360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F8F99F7" w14:textId="77777777" w:rsidR="00320837" w:rsidRPr="004C27EF" w:rsidRDefault="00320837" w:rsidP="001F56C8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3"/>
                <w:sz w:val="20"/>
                <w:lang w:val="en-GB"/>
              </w:rPr>
              <w:t>Address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312769E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65D55BB" w14:textId="77777777" w:rsidR="00320837" w:rsidRPr="004C27EF" w:rsidRDefault="00320837" w:rsidP="001F56C8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sz w:val="20"/>
                <w:lang w:val="en-GB"/>
              </w:rPr>
              <w:t>City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5AEA19B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  <w:tr w:rsidR="00192D4A" w:rsidRPr="004C27EF" w14:paraId="33AA7B54" w14:textId="77777777" w:rsidTr="001F56C8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FAA03D1" w14:textId="77777777" w:rsidR="00320837" w:rsidRPr="004C27EF" w:rsidRDefault="00320837" w:rsidP="001F56C8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w w:val="95"/>
                <w:sz w:val="20"/>
                <w:lang w:val="en-GB"/>
              </w:rPr>
              <w:t>Zip</w:t>
            </w:r>
            <w:r w:rsidRPr="004C27EF">
              <w:rPr>
                <w:rFonts w:ascii="Trebuchet MS"/>
                <w:b/>
                <w:spacing w:val="-35"/>
                <w:w w:val="95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2"/>
                <w:w w:val="95"/>
                <w:sz w:val="20"/>
                <w:lang w:val="en-GB"/>
              </w:rPr>
              <w:t>code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8615B1F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9F160D8" w14:textId="77777777" w:rsidR="00320837" w:rsidRPr="004C27EF" w:rsidRDefault="00320837" w:rsidP="001F56C8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sz w:val="20"/>
                <w:lang w:val="en-GB"/>
              </w:rPr>
              <w:t>Country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C1D1B3A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  <w:tr w:rsidR="00192D4A" w:rsidRPr="004C27EF" w14:paraId="3A429539" w14:textId="77777777" w:rsidTr="001F56C8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E4A17B7" w14:textId="77777777" w:rsidR="00320837" w:rsidRPr="004C27EF" w:rsidRDefault="00320837" w:rsidP="001F56C8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1"/>
                <w:w w:val="90"/>
                <w:sz w:val="20"/>
                <w:lang w:val="en-GB"/>
              </w:rPr>
              <w:t>Phone</w:t>
            </w:r>
            <w:r w:rsidRPr="004C27EF">
              <w:rPr>
                <w:rFonts w:ascii="Trebuchet MS"/>
                <w:b/>
                <w:spacing w:val="-3"/>
                <w:w w:val="90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1"/>
                <w:w w:val="90"/>
                <w:sz w:val="20"/>
                <w:lang w:val="en-GB"/>
              </w:rPr>
              <w:t>contact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B7C84EB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304297A" w14:textId="77777777" w:rsidR="00320837" w:rsidRPr="004C27EF" w:rsidRDefault="00320837" w:rsidP="001F56C8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3"/>
                <w:sz w:val="20"/>
                <w:lang w:val="en-GB"/>
              </w:rPr>
              <w:t>Email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1B7FBC4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  <w:tr w:rsidR="00320837" w:rsidRPr="004C27EF" w14:paraId="29D9A283" w14:textId="77777777" w:rsidTr="001F56C8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76391D6" w14:textId="77777777" w:rsidR="00320837" w:rsidRPr="004C27EF" w:rsidRDefault="00320837" w:rsidP="001F56C8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sz w:val="20"/>
                <w:lang w:val="en-GB"/>
              </w:rPr>
              <w:t>Date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1DE8853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nil"/>
              <w:right w:val="nil"/>
            </w:tcBorders>
            <w:shd w:val="clear" w:color="auto" w:fill="auto"/>
          </w:tcPr>
          <w:p w14:paraId="412099DD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nil"/>
              <w:right w:val="nil"/>
            </w:tcBorders>
            <w:shd w:val="clear" w:color="auto" w:fill="auto"/>
          </w:tcPr>
          <w:p w14:paraId="1ABB9897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</w:tbl>
    <w:p w14:paraId="1D3C4446" w14:textId="72DE38F1" w:rsidR="00320837" w:rsidRPr="004C27EF" w:rsidRDefault="00320837" w:rsidP="00320837">
      <w:pPr>
        <w:pStyle w:val="Corpotesto"/>
        <w:spacing w:before="118"/>
        <w:ind w:right="796"/>
        <w:rPr>
          <w:rFonts w:ascii="Trebuchet MS" w:eastAsia="Trebuchet MS" w:hAnsi="Trebuchet MS" w:cs="Trebuchet MS"/>
          <w:sz w:val="22"/>
          <w:szCs w:val="22"/>
          <w:lang w:val="en-GB"/>
        </w:rPr>
      </w:pPr>
      <w:r w:rsidRPr="004C27EF">
        <w:rPr>
          <w:rFonts w:ascii="Trebuchet MS"/>
          <w:sz w:val="22"/>
          <w:szCs w:val="22"/>
          <w:lang w:val="en-GB"/>
        </w:rPr>
        <w:t>On</w:t>
      </w:r>
      <w:r w:rsidRPr="004C27EF">
        <w:rPr>
          <w:rFonts w:ascii="Trebuchet MS"/>
          <w:spacing w:val="-8"/>
          <w:sz w:val="22"/>
          <w:szCs w:val="22"/>
          <w:lang w:val="en-GB"/>
        </w:rPr>
        <w:t xml:space="preserve"> </w:t>
      </w:r>
      <w:r w:rsidRPr="004C27EF">
        <w:rPr>
          <w:rFonts w:ascii="Trebuchet MS"/>
          <w:sz w:val="22"/>
          <w:szCs w:val="22"/>
          <w:lang w:val="en-GB"/>
        </w:rPr>
        <w:t>the</w:t>
      </w:r>
      <w:r w:rsidRPr="004C27EF">
        <w:rPr>
          <w:rFonts w:ascii="Trebuchet MS"/>
          <w:spacing w:val="-7"/>
          <w:sz w:val="22"/>
          <w:szCs w:val="22"/>
          <w:lang w:val="en-GB"/>
        </w:rPr>
        <w:t xml:space="preserve"> </w:t>
      </w:r>
      <w:r w:rsidRPr="004C27EF">
        <w:rPr>
          <w:rFonts w:ascii="Trebuchet MS"/>
          <w:sz w:val="22"/>
          <w:szCs w:val="22"/>
          <w:lang w:val="en-GB"/>
        </w:rPr>
        <w:t>following</w:t>
      </w:r>
      <w:r w:rsidRPr="004C27EF">
        <w:rPr>
          <w:rFonts w:ascii="Trebuchet MS"/>
          <w:spacing w:val="-6"/>
          <w:sz w:val="22"/>
          <w:szCs w:val="22"/>
          <w:lang w:val="en-GB"/>
        </w:rPr>
        <w:t xml:space="preserve"> </w:t>
      </w:r>
      <w:r w:rsidRPr="004C27EF">
        <w:rPr>
          <w:rFonts w:ascii="Trebuchet MS"/>
          <w:sz w:val="22"/>
          <w:szCs w:val="22"/>
          <w:lang w:val="en-GB"/>
        </w:rPr>
        <w:t>scale,</w:t>
      </w:r>
      <w:r w:rsidRPr="004C27EF">
        <w:rPr>
          <w:rFonts w:ascii="Trebuchet MS"/>
          <w:spacing w:val="-5"/>
          <w:sz w:val="22"/>
          <w:szCs w:val="22"/>
          <w:lang w:val="en-GB"/>
        </w:rPr>
        <w:t xml:space="preserve"> </w:t>
      </w:r>
      <w:r w:rsidRPr="004C27EF">
        <w:rPr>
          <w:rFonts w:ascii="Trebuchet MS"/>
          <w:sz w:val="22"/>
          <w:szCs w:val="22"/>
          <w:lang w:val="en-GB"/>
        </w:rPr>
        <w:t>please</w:t>
      </w:r>
      <w:r w:rsidRPr="004C27EF">
        <w:rPr>
          <w:rFonts w:ascii="Trebuchet MS"/>
          <w:spacing w:val="-7"/>
          <w:sz w:val="22"/>
          <w:szCs w:val="22"/>
          <w:lang w:val="en-GB"/>
        </w:rPr>
        <w:t xml:space="preserve"> </w:t>
      </w:r>
      <w:r w:rsidRPr="004C27EF">
        <w:rPr>
          <w:rFonts w:ascii="Trebuchet MS"/>
          <w:spacing w:val="-1"/>
          <w:sz w:val="22"/>
          <w:szCs w:val="22"/>
          <w:lang w:val="en-GB"/>
        </w:rPr>
        <w:t>rank</w:t>
      </w:r>
      <w:r w:rsidRPr="004C27EF">
        <w:rPr>
          <w:rFonts w:ascii="Trebuchet MS"/>
          <w:spacing w:val="-6"/>
          <w:sz w:val="22"/>
          <w:szCs w:val="22"/>
          <w:lang w:val="en-GB"/>
        </w:rPr>
        <w:t xml:space="preserve"> </w:t>
      </w:r>
      <w:r w:rsidRPr="004C27EF">
        <w:rPr>
          <w:rFonts w:ascii="Trebuchet MS"/>
          <w:sz w:val="22"/>
          <w:szCs w:val="22"/>
          <w:lang w:val="en-GB"/>
        </w:rPr>
        <w:t>the</w:t>
      </w:r>
      <w:r w:rsidRPr="004C27EF">
        <w:rPr>
          <w:rFonts w:ascii="Trebuchet MS"/>
          <w:spacing w:val="-7"/>
          <w:sz w:val="22"/>
          <w:szCs w:val="22"/>
          <w:lang w:val="en-GB"/>
        </w:rPr>
        <w:t xml:space="preserve"> </w:t>
      </w:r>
      <w:r w:rsidRPr="004C27EF">
        <w:rPr>
          <w:rFonts w:ascii="Trebuchet MS"/>
          <w:sz w:val="22"/>
          <w:szCs w:val="22"/>
          <w:lang w:val="en-GB"/>
        </w:rPr>
        <w:t>applicant</w:t>
      </w:r>
      <w:r w:rsidRPr="004C27EF">
        <w:rPr>
          <w:rFonts w:ascii="Trebuchet MS"/>
          <w:spacing w:val="-5"/>
          <w:sz w:val="22"/>
          <w:szCs w:val="22"/>
          <w:lang w:val="en-GB"/>
        </w:rPr>
        <w:t xml:space="preserve"> </w:t>
      </w:r>
      <w:r w:rsidRPr="004C27EF">
        <w:rPr>
          <w:rFonts w:ascii="Trebuchet MS"/>
          <w:sz w:val="22"/>
          <w:szCs w:val="22"/>
          <w:lang w:val="en-GB"/>
        </w:rPr>
        <w:t>against</w:t>
      </w:r>
      <w:r w:rsidRPr="004C27EF">
        <w:rPr>
          <w:rFonts w:ascii="Trebuchet MS"/>
          <w:spacing w:val="-6"/>
          <w:sz w:val="22"/>
          <w:szCs w:val="22"/>
          <w:lang w:val="en-GB"/>
        </w:rPr>
        <w:t xml:space="preserve"> </w:t>
      </w:r>
      <w:r w:rsidRPr="004C27EF">
        <w:rPr>
          <w:rFonts w:ascii="Trebuchet MS"/>
          <w:sz w:val="22"/>
          <w:szCs w:val="22"/>
          <w:lang w:val="en-GB"/>
        </w:rPr>
        <w:t>other</w:t>
      </w:r>
      <w:r w:rsidRPr="004C27EF">
        <w:rPr>
          <w:rFonts w:ascii="Trebuchet MS"/>
          <w:spacing w:val="-7"/>
          <w:sz w:val="22"/>
          <w:szCs w:val="22"/>
          <w:lang w:val="en-GB"/>
        </w:rPr>
        <w:t xml:space="preserve"> </w:t>
      </w:r>
      <w:r w:rsidRPr="004C27EF">
        <w:rPr>
          <w:rFonts w:ascii="Trebuchet MS"/>
          <w:spacing w:val="-1"/>
          <w:sz w:val="22"/>
          <w:szCs w:val="22"/>
          <w:lang w:val="en-GB"/>
        </w:rPr>
        <w:t>students</w:t>
      </w:r>
      <w:r w:rsidRPr="004C27EF">
        <w:rPr>
          <w:rFonts w:ascii="Trebuchet MS"/>
          <w:spacing w:val="-6"/>
          <w:sz w:val="22"/>
          <w:szCs w:val="22"/>
          <w:lang w:val="en-GB"/>
        </w:rPr>
        <w:t xml:space="preserve"> </w:t>
      </w:r>
      <w:r w:rsidRPr="004C27EF">
        <w:rPr>
          <w:rFonts w:ascii="Trebuchet MS"/>
          <w:spacing w:val="1"/>
          <w:sz w:val="22"/>
          <w:szCs w:val="22"/>
          <w:lang w:val="en-GB"/>
        </w:rPr>
        <w:t>in</w:t>
      </w:r>
      <w:r w:rsidRPr="004C27EF">
        <w:rPr>
          <w:rFonts w:ascii="Trebuchet MS"/>
          <w:spacing w:val="-7"/>
          <w:sz w:val="22"/>
          <w:szCs w:val="22"/>
          <w:lang w:val="en-GB"/>
        </w:rPr>
        <w:t xml:space="preserve"> </w:t>
      </w:r>
      <w:r w:rsidRPr="004C27EF">
        <w:rPr>
          <w:rFonts w:ascii="Trebuchet MS"/>
          <w:sz w:val="22"/>
          <w:szCs w:val="22"/>
          <w:lang w:val="en-GB"/>
        </w:rPr>
        <w:t>comparable</w:t>
      </w:r>
      <w:r w:rsidRPr="004C27EF">
        <w:rPr>
          <w:rFonts w:ascii="Trebuchet MS"/>
          <w:spacing w:val="-5"/>
          <w:sz w:val="22"/>
          <w:szCs w:val="22"/>
          <w:lang w:val="en-GB"/>
        </w:rPr>
        <w:t xml:space="preserve"> </w:t>
      </w:r>
      <w:r w:rsidRPr="004C27EF">
        <w:rPr>
          <w:rFonts w:ascii="Trebuchet MS"/>
          <w:spacing w:val="-1"/>
          <w:sz w:val="22"/>
          <w:szCs w:val="22"/>
          <w:lang w:val="en-GB"/>
        </w:rPr>
        <w:t>fields</w:t>
      </w:r>
      <w:r w:rsidRPr="004C27EF">
        <w:rPr>
          <w:rFonts w:ascii="Trebuchet MS"/>
          <w:spacing w:val="-6"/>
          <w:sz w:val="22"/>
          <w:szCs w:val="22"/>
          <w:lang w:val="en-GB"/>
        </w:rPr>
        <w:t xml:space="preserve"> </w:t>
      </w:r>
      <w:r w:rsidRPr="004C27EF">
        <w:rPr>
          <w:rFonts w:ascii="Trebuchet MS"/>
          <w:sz w:val="22"/>
          <w:szCs w:val="22"/>
          <w:lang w:val="en-GB"/>
        </w:rPr>
        <w:t>and</w:t>
      </w:r>
      <w:r w:rsidRPr="004C27EF">
        <w:rPr>
          <w:rFonts w:ascii="Trebuchet MS"/>
          <w:spacing w:val="-7"/>
          <w:sz w:val="22"/>
          <w:szCs w:val="22"/>
          <w:lang w:val="en-GB"/>
        </w:rPr>
        <w:t xml:space="preserve"> </w:t>
      </w:r>
      <w:r w:rsidRPr="004C27EF">
        <w:rPr>
          <w:rFonts w:ascii="Trebuchet MS"/>
          <w:sz w:val="22"/>
          <w:szCs w:val="22"/>
          <w:lang w:val="en-GB"/>
        </w:rPr>
        <w:t>indicate</w:t>
      </w:r>
      <w:r w:rsidR="00A748BE" w:rsidRPr="004C27EF">
        <w:rPr>
          <w:rFonts w:ascii="Trebuchet MS"/>
          <w:spacing w:val="50"/>
          <w:w w:val="99"/>
          <w:sz w:val="22"/>
          <w:szCs w:val="22"/>
          <w:lang w:val="en-GB"/>
        </w:rPr>
        <w:t xml:space="preserve"> </w:t>
      </w:r>
      <w:r w:rsidRPr="004C27EF">
        <w:rPr>
          <w:rFonts w:ascii="Trebuchet MS"/>
          <w:spacing w:val="-1"/>
          <w:sz w:val="22"/>
          <w:szCs w:val="22"/>
          <w:lang w:val="en-GB"/>
        </w:rPr>
        <w:t>the</w:t>
      </w:r>
      <w:r w:rsidRPr="004C27EF">
        <w:rPr>
          <w:rFonts w:ascii="Trebuchet MS"/>
          <w:spacing w:val="-9"/>
          <w:sz w:val="22"/>
          <w:szCs w:val="22"/>
          <w:lang w:val="en-GB"/>
        </w:rPr>
        <w:t xml:space="preserve"> </w:t>
      </w:r>
      <w:r w:rsidRPr="004C27EF">
        <w:rPr>
          <w:rFonts w:ascii="Trebuchet MS"/>
          <w:sz w:val="22"/>
          <w:szCs w:val="22"/>
          <w:lang w:val="en-GB"/>
        </w:rPr>
        <w:t>comparison</w:t>
      </w:r>
      <w:r w:rsidRPr="004C27EF">
        <w:rPr>
          <w:rFonts w:ascii="Trebuchet MS"/>
          <w:spacing w:val="-10"/>
          <w:sz w:val="22"/>
          <w:szCs w:val="22"/>
          <w:lang w:val="en-GB"/>
        </w:rPr>
        <w:t xml:space="preserve"> </w:t>
      </w:r>
      <w:r w:rsidRPr="004C27EF">
        <w:rPr>
          <w:rFonts w:ascii="Trebuchet MS"/>
          <w:sz w:val="22"/>
          <w:szCs w:val="22"/>
          <w:lang w:val="en-GB"/>
        </w:rPr>
        <w:t>group</w:t>
      </w:r>
      <w:r w:rsidRPr="004C27EF">
        <w:rPr>
          <w:rFonts w:ascii="Trebuchet MS"/>
          <w:spacing w:val="-9"/>
          <w:sz w:val="22"/>
          <w:szCs w:val="22"/>
          <w:lang w:val="en-GB"/>
        </w:rPr>
        <w:t xml:space="preserve"> </w:t>
      </w:r>
      <w:r w:rsidRPr="004C27EF">
        <w:rPr>
          <w:rFonts w:ascii="Trebuchet MS"/>
          <w:sz w:val="22"/>
          <w:szCs w:val="22"/>
          <w:lang w:val="en-GB"/>
        </w:rPr>
        <w:t>used.</w:t>
      </w:r>
    </w:p>
    <w:p w14:paraId="2C13EC40" w14:textId="77777777" w:rsidR="00320837" w:rsidRPr="004C27EF" w:rsidRDefault="00320837" w:rsidP="00320837">
      <w:pPr>
        <w:spacing w:before="1"/>
        <w:rPr>
          <w:rFonts w:eastAsia="Trebuchet MS" w:cs="Trebuchet MS"/>
          <w:sz w:val="21"/>
          <w:szCs w:val="21"/>
          <w:lang w:val="en-GB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570"/>
        <w:gridCol w:w="1570"/>
        <w:gridCol w:w="1572"/>
        <w:gridCol w:w="1570"/>
        <w:gridCol w:w="1788"/>
      </w:tblGrid>
      <w:tr w:rsidR="00192D4A" w:rsidRPr="004C27EF" w14:paraId="7335BEF9" w14:textId="77777777" w:rsidTr="001F56C8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35B1D48" w14:textId="77777777" w:rsidR="00320837" w:rsidRPr="004C27EF" w:rsidRDefault="00320837" w:rsidP="001F56C8">
            <w:pPr>
              <w:pStyle w:val="TableParagraph"/>
              <w:spacing w:before="46"/>
              <w:ind w:left="363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15"/>
                <w:w w:val="90"/>
                <w:sz w:val="20"/>
                <w:lang w:val="en-GB"/>
              </w:rPr>
              <w:t>Bottom</w:t>
            </w:r>
            <w:r w:rsidRPr="004C27EF">
              <w:rPr>
                <w:rFonts w:ascii="Trebuchet MS"/>
                <w:b/>
                <w:spacing w:val="-33"/>
                <w:w w:val="90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12"/>
                <w:w w:val="90"/>
                <w:sz w:val="20"/>
                <w:lang w:val="en-GB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97F1851" w14:textId="77777777" w:rsidR="00320837" w:rsidRPr="004C27EF" w:rsidRDefault="00320837" w:rsidP="001F56C8">
            <w:pPr>
              <w:pStyle w:val="TableParagraph"/>
              <w:spacing w:before="46"/>
              <w:ind w:left="483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12"/>
                <w:w w:val="90"/>
                <w:sz w:val="20"/>
                <w:lang w:val="en-GB"/>
              </w:rPr>
              <w:t>Top</w:t>
            </w:r>
            <w:r w:rsidRPr="004C27EF">
              <w:rPr>
                <w:rFonts w:ascii="Trebuchet MS"/>
                <w:b/>
                <w:spacing w:val="-33"/>
                <w:w w:val="90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18"/>
                <w:w w:val="90"/>
                <w:sz w:val="20"/>
                <w:lang w:val="en-GB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BD4A802" w14:textId="77777777" w:rsidR="00320837" w:rsidRPr="004C27EF" w:rsidRDefault="00320837" w:rsidP="001F56C8">
            <w:pPr>
              <w:pStyle w:val="TableParagraph"/>
              <w:spacing w:before="46"/>
              <w:ind w:left="428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w w:val="95"/>
                <w:sz w:val="20"/>
                <w:lang w:val="en-GB"/>
              </w:rPr>
              <w:t>Top</w:t>
            </w:r>
            <w:r w:rsidRPr="004C27EF">
              <w:rPr>
                <w:rFonts w:ascii="Trebuchet MS"/>
                <w:b/>
                <w:spacing w:val="-34"/>
                <w:w w:val="95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4"/>
                <w:w w:val="95"/>
                <w:sz w:val="20"/>
                <w:lang w:val="en-GB"/>
              </w:rPr>
              <w:t>25%</w:t>
            </w: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83DFA43" w14:textId="77777777" w:rsidR="00320837" w:rsidRPr="004C27EF" w:rsidRDefault="00320837" w:rsidP="001F56C8">
            <w:pPr>
              <w:pStyle w:val="TableParagraph"/>
              <w:spacing w:before="46"/>
              <w:ind w:left="428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w w:val="95"/>
                <w:sz w:val="20"/>
                <w:lang w:val="en-GB"/>
              </w:rPr>
              <w:t>Top</w:t>
            </w:r>
            <w:r w:rsidRPr="004C27EF">
              <w:rPr>
                <w:rFonts w:ascii="Trebuchet MS"/>
                <w:b/>
                <w:spacing w:val="-34"/>
                <w:w w:val="95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4"/>
                <w:w w:val="95"/>
                <w:sz w:val="20"/>
                <w:lang w:val="en-GB"/>
              </w:rPr>
              <w:t>10%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CB6DC9D" w14:textId="77777777" w:rsidR="00320837" w:rsidRPr="004C27EF" w:rsidRDefault="00320837" w:rsidP="001F56C8">
            <w:pPr>
              <w:pStyle w:val="TableParagraph"/>
              <w:spacing w:before="46"/>
              <w:ind w:left="478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w w:val="95"/>
                <w:sz w:val="20"/>
                <w:lang w:val="en-GB"/>
              </w:rPr>
              <w:t>Top</w:t>
            </w:r>
            <w:r w:rsidRPr="004C27EF">
              <w:rPr>
                <w:rFonts w:ascii="Trebuchet MS"/>
                <w:b/>
                <w:spacing w:val="-29"/>
                <w:w w:val="95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5"/>
                <w:w w:val="95"/>
                <w:sz w:val="20"/>
                <w:lang w:val="en-GB"/>
              </w:rPr>
              <w:t>5%</w:t>
            </w:r>
          </w:p>
        </w:tc>
        <w:tc>
          <w:tcPr>
            <w:tcW w:w="178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E3A720B" w14:textId="77777777" w:rsidR="00320837" w:rsidRPr="004C27EF" w:rsidRDefault="00320837" w:rsidP="001F56C8">
            <w:pPr>
              <w:pStyle w:val="TableParagraph"/>
              <w:spacing w:before="46"/>
              <w:ind w:left="58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w w:val="95"/>
                <w:sz w:val="20"/>
                <w:lang w:val="en-GB"/>
              </w:rPr>
              <w:t>Top</w:t>
            </w:r>
            <w:r w:rsidRPr="004C27EF">
              <w:rPr>
                <w:rFonts w:ascii="Trebuchet MS"/>
                <w:b/>
                <w:spacing w:val="-29"/>
                <w:w w:val="95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5"/>
                <w:w w:val="95"/>
                <w:sz w:val="20"/>
                <w:lang w:val="en-GB"/>
              </w:rPr>
              <w:t>2%</w:t>
            </w:r>
          </w:p>
        </w:tc>
      </w:tr>
      <w:tr w:rsidR="00320837" w:rsidRPr="004C27EF" w14:paraId="01EC6322" w14:textId="77777777" w:rsidTr="001F56C8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FEC5263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8218A96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9CE889E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35BCCFF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3D423F0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78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C7364BC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</w:tbl>
    <w:p w14:paraId="64A3B2DE" w14:textId="4BFDD85D" w:rsidR="00320837" w:rsidRPr="004C27EF" w:rsidRDefault="00BB5B03" w:rsidP="00320837">
      <w:pPr>
        <w:pStyle w:val="Corpotesto"/>
        <w:spacing w:before="73"/>
        <w:rPr>
          <w:rFonts w:ascii="Trebuchet MS" w:eastAsia="Trebuchet MS" w:hAnsi="Trebuchet MS" w:cs="Trebuchet MS"/>
          <w:sz w:val="22"/>
          <w:szCs w:val="22"/>
          <w:lang w:val="en-GB"/>
        </w:rPr>
      </w:pP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F9AB438" wp14:editId="4CBEBA4C">
                <wp:simplePos x="0" y="0"/>
                <wp:positionH relativeFrom="page">
                  <wp:posOffset>1156970</wp:posOffset>
                </wp:positionH>
                <wp:positionV relativeFrom="paragraph">
                  <wp:posOffset>-349250</wp:posOffset>
                </wp:positionV>
                <wp:extent cx="119380" cy="119380"/>
                <wp:effectExtent l="0" t="0" r="0" b="0"/>
                <wp:wrapNone/>
                <wp:docPr id="29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822" y="-550"/>
                          <a:chExt cx="188" cy="188"/>
                        </a:xfrm>
                      </wpg:grpSpPr>
                      <wps:wsp>
                        <wps:cNvPr id="30" name="Freeform 238"/>
                        <wps:cNvSpPr>
                          <a:spLocks/>
                        </wps:cNvSpPr>
                        <wps:spPr bwMode="auto">
                          <a:xfrm>
                            <a:off x="1822" y="-550"/>
                            <a:ext cx="188" cy="188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188"/>
                              <a:gd name="T2" fmla="+- 0 -550 -550"/>
                              <a:gd name="T3" fmla="*/ -550 h 188"/>
                              <a:gd name="T4" fmla="+- 0 2009 1822"/>
                              <a:gd name="T5" fmla="*/ T4 w 188"/>
                              <a:gd name="T6" fmla="+- 0 -550 -550"/>
                              <a:gd name="T7" fmla="*/ -550 h 188"/>
                              <a:gd name="T8" fmla="+- 0 2009 1822"/>
                              <a:gd name="T9" fmla="*/ T8 w 188"/>
                              <a:gd name="T10" fmla="+- 0 -363 -550"/>
                              <a:gd name="T11" fmla="*/ -363 h 188"/>
                              <a:gd name="T12" fmla="+- 0 1822 1822"/>
                              <a:gd name="T13" fmla="*/ T12 w 188"/>
                              <a:gd name="T14" fmla="+- 0 -363 -550"/>
                              <a:gd name="T15" fmla="*/ -363 h 188"/>
                              <a:gd name="T16" fmla="+- 0 1822 1822"/>
                              <a:gd name="T17" fmla="*/ T16 w 188"/>
                              <a:gd name="T18" fmla="+- 0 -550 -550"/>
                              <a:gd name="T19" fmla="*/ -55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01E1A" id="Group 237" o:spid="_x0000_s1026" style="position:absolute;margin-left:91.1pt;margin-top:-27.5pt;width:9.4pt;height:9.4pt;z-index:-251659264;mso-position-horizontal-relative:page" coordorigin="1822,-55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">
                <v:shape id="Freeform 238" o:spid="_x0000_s1027" style="position:absolute;left:1822;top:-550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cJcAA&#10;AADbAAAADwAAAGRycy9kb3ducmV2LnhtbERPy2oCMRTdF/yHcIXuatJKRUbjUFoKFRetD3R7mVwn&#10;g5ObIcno+PfNotDl4byX5eBacaUQG88anicKBHHlTcO1hsP+82kOIiZkg61n0nCnCOVq9LDEwvgb&#10;b+m6S7XIIRwL1GBT6gopY2XJYZz4jjhzZx8cpgxDLU3AWw53rXxRaiYdNpwbLHb0bqm67Hqnof9Q&#10;coM8O6nvn9cjbQKvWzvV+nE8vC1AJBrSv/jP/WU0TPP6/CX/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HcJcAAAADbAAAADwAAAAAAAAAAAAAAAACYAgAAZHJzL2Rvd25y&#10;ZXYueG1sUEsFBgAAAAAEAAQA9QAAAIUDAAAAAA==&#10;" path="m,l187,r,187l,187,,xe" filled="f" strokeweight=".72pt">
                  <v:path arrowok="t" o:connecttype="custom" o:connectlocs="0,-550;187,-550;187,-363;0,-363;0,-550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0076BA" wp14:editId="0DBE9F52">
                <wp:simplePos x="0" y="0"/>
                <wp:positionH relativeFrom="page">
                  <wp:posOffset>2157730</wp:posOffset>
                </wp:positionH>
                <wp:positionV relativeFrom="paragraph">
                  <wp:posOffset>-349250</wp:posOffset>
                </wp:positionV>
                <wp:extent cx="119380" cy="119380"/>
                <wp:effectExtent l="0" t="0" r="0" b="0"/>
                <wp:wrapNone/>
                <wp:docPr id="27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3398" y="-550"/>
                          <a:chExt cx="188" cy="188"/>
                        </a:xfrm>
                      </wpg:grpSpPr>
                      <wps:wsp>
                        <wps:cNvPr id="28" name="Freeform 240"/>
                        <wps:cNvSpPr>
                          <a:spLocks/>
                        </wps:cNvSpPr>
                        <wps:spPr bwMode="auto">
                          <a:xfrm>
                            <a:off x="3398" y="-550"/>
                            <a:ext cx="188" cy="188"/>
                          </a:xfrm>
                          <a:custGeom>
                            <a:avLst/>
                            <a:gdLst>
                              <a:gd name="T0" fmla="+- 0 3398 3398"/>
                              <a:gd name="T1" fmla="*/ T0 w 188"/>
                              <a:gd name="T2" fmla="+- 0 -550 -550"/>
                              <a:gd name="T3" fmla="*/ -550 h 188"/>
                              <a:gd name="T4" fmla="+- 0 3586 3398"/>
                              <a:gd name="T5" fmla="*/ T4 w 188"/>
                              <a:gd name="T6" fmla="+- 0 -550 -550"/>
                              <a:gd name="T7" fmla="*/ -550 h 188"/>
                              <a:gd name="T8" fmla="+- 0 3586 3398"/>
                              <a:gd name="T9" fmla="*/ T8 w 188"/>
                              <a:gd name="T10" fmla="+- 0 -363 -550"/>
                              <a:gd name="T11" fmla="*/ -363 h 188"/>
                              <a:gd name="T12" fmla="+- 0 3398 3398"/>
                              <a:gd name="T13" fmla="*/ T12 w 188"/>
                              <a:gd name="T14" fmla="+- 0 -363 -550"/>
                              <a:gd name="T15" fmla="*/ -363 h 188"/>
                              <a:gd name="T16" fmla="+- 0 3398 3398"/>
                              <a:gd name="T17" fmla="*/ T16 w 188"/>
                              <a:gd name="T18" fmla="+- 0 -550 -550"/>
                              <a:gd name="T19" fmla="*/ -55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BF983" id="Group 239" o:spid="_x0000_s1026" style="position:absolute;margin-left:169.9pt;margin-top:-27.5pt;width:9.4pt;height:9.4pt;z-index:-251658240;mso-position-horizontal-relative:page" coordorigin="3398,-55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">
                <v:shape id="Freeform 240" o:spid="_x0000_s1027" style="position:absolute;left:3398;top:-550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5G/r8A&#10;AADbAAAADwAAAGRycy9kb3ducmV2LnhtbERPy2oCMRTdC/2HcAvuNFFRytQo0iIoLny0tNvL5HYy&#10;dHIzJFHHvzcLweXhvOfLzjXiQiHWnjWMhgoEcelNzZWG76/14A1ETMgGG8+k4UYRlouX3hwL4698&#10;pMspVSKHcCxQg02pLaSMpSWHcehb4sz9+eAwZRgqaQJec7hr5FipmXRYc26w2NKHpfL/dHYazp9K&#10;7pBnv2p/mP7QLvC2sROt+6/d6h1Eoi49xQ/3xmgY57H5S/4Bcn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Xkb+vwAAANsAAAAPAAAAAAAAAAAAAAAAAJgCAABkcnMvZG93bnJl&#10;di54bWxQSwUGAAAAAAQABAD1AAAAhAMAAAAA&#10;" path="m,l188,r,187l,187,,xe" filled="f" strokeweight=".72pt">
                  <v:path arrowok="t" o:connecttype="custom" o:connectlocs="0,-550;188,-550;188,-363;0,-363;0,-550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D781C1" wp14:editId="248FD133">
                <wp:simplePos x="0" y="0"/>
                <wp:positionH relativeFrom="page">
                  <wp:posOffset>3154680</wp:posOffset>
                </wp:positionH>
                <wp:positionV relativeFrom="paragraph">
                  <wp:posOffset>-349250</wp:posOffset>
                </wp:positionV>
                <wp:extent cx="119380" cy="119380"/>
                <wp:effectExtent l="0" t="0" r="0" b="0"/>
                <wp:wrapNone/>
                <wp:docPr id="2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4968" y="-550"/>
                          <a:chExt cx="188" cy="188"/>
                        </a:xfrm>
                      </wpg:grpSpPr>
                      <wps:wsp>
                        <wps:cNvPr id="26" name="Freeform 242"/>
                        <wps:cNvSpPr>
                          <a:spLocks/>
                        </wps:cNvSpPr>
                        <wps:spPr bwMode="auto">
                          <a:xfrm>
                            <a:off x="4968" y="-550"/>
                            <a:ext cx="188" cy="188"/>
                          </a:xfrm>
                          <a:custGeom>
                            <a:avLst/>
                            <a:gdLst>
                              <a:gd name="T0" fmla="+- 0 4968 4968"/>
                              <a:gd name="T1" fmla="*/ T0 w 188"/>
                              <a:gd name="T2" fmla="+- 0 -550 -550"/>
                              <a:gd name="T3" fmla="*/ -550 h 188"/>
                              <a:gd name="T4" fmla="+- 0 5155 4968"/>
                              <a:gd name="T5" fmla="*/ T4 w 188"/>
                              <a:gd name="T6" fmla="+- 0 -550 -550"/>
                              <a:gd name="T7" fmla="*/ -550 h 188"/>
                              <a:gd name="T8" fmla="+- 0 5155 4968"/>
                              <a:gd name="T9" fmla="*/ T8 w 188"/>
                              <a:gd name="T10" fmla="+- 0 -363 -550"/>
                              <a:gd name="T11" fmla="*/ -363 h 188"/>
                              <a:gd name="T12" fmla="+- 0 4968 4968"/>
                              <a:gd name="T13" fmla="*/ T12 w 188"/>
                              <a:gd name="T14" fmla="+- 0 -363 -550"/>
                              <a:gd name="T15" fmla="*/ -363 h 188"/>
                              <a:gd name="T16" fmla="+- 0 4968 4968"/>
                              <a:gd name="T17" fmla="*/ T16 w 188"/>
                              <a:gd name="T18" fmla="+- 0 -550 -550"/>
                              <a:gd name="T19" fmla="*/ -55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4003F" id="Group 241" o:spid="_x0000_s1026" style="position:absolute;margin-left:248.4pt;margin-top:-27.5pt;width:9.4pt;height:9.4pt;z-index:-251657216;mso-position-horizontal-relative:page" coordorigin="4968,-55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">
                <v:shape id="Freeform 242" o:spid="_x0000_s1027" style="position:absolute;left:4968;top:-550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3F8IA&#10;AADbAAAADwAAAGRycy9kb3ducmV2LnhtbESPQWsCMRSE74X+h/AEbzXR4lK2RikVoeKhrYpeH5vX&#10;zdLNy5JEXf99Iwg9DjPzDTNb9K4VZwqx8axhPFIgiCtvGq417HerpxcQMSEbbD2ThitFWMwfH2ZY&#10;Gn/hbzpvUy0yhGOJGmxKXSllrCw5jCPfEWfvxweHKctQSxPwkuGulROlCumw4bxgsaN3S9Xv9uQ0&#10;nJZKbpCLo/r8mh5oE3jd2meth4P+7RVEoj79h+/tD6NhUsDtS/4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XcXwgAAANsAAAAPAAAAAAAAAAAAAAAAAJgCAABkcnMvZG93&#10;bnJldi54bWxQSwUGAAAAAAQABAD1AAAAhwMAAAAA&#10;" path="m,l187,r,187l,187,,xe" filled="f" strokeweight=".72pt">
                  <v:path arrowok="t" o:connecttype="custom" o:connectlocs="0,-550;187,-550;187,-363;0,-363;0,-550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99AE31" wp14:editId="37CB9CD8">
                <wp:simplePos x="0" y="0"/>
                <wp:positionH relativeFrom="page">
                  <wp:posOffset>4151630</wp:posOffset>
                </wp:positionH>
                <wp:positionV relativeFrom="paragraph">
                  <wp:posOffset>-349250</wp:posOffset>
                </wp:positionV>
                <wp:extent cx="119380" cy="119380"/>
                <wp:effectExtent l="0" t="0" r="0" b="0"/>
                <wp:wrapNone/>
                <wp:docPr id="2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6538" y="-550"/>
                          <a:chExt cx="188" cy="188"/>
                        </a:xfrm>
                      </wpg:grpSpPr>
                      <wps:wsp>
                        <wps:cNvPr id="24" name="Freeform 244"/>
                        <wps:cNvSpPr>
                          <a:spLocks/>
                        </wps:cNvSpPr>
                        <wps:spPr bwMode="auto">
                          <a:xfrm>
                            <a:off x="6538" y="-550"/>
                            <a:ext cx="188" cy="188"/>
                          </a:xfrm>
                          <a:custGeom>
                            <a:avLst/>
                            <a:gdLst>
                              <a:gd name="T0" fmla="+- 0 6538 6538"/>
                              <a:gd name="T1" fmla="*/ T0 w 188"/>
                              <a:gd name="T2" fmla="+- 0 -550 -550"/>
                              <a:gd name="T3" fmla="*/ -550 h 188"/>
                              <a:gd name="T4" fmla="+- 0 6725 6538"/>
                              <a:gd name="T5" fmla="*/ T4 w 188"/>
                              <a:gd name="T6" fmla="+- 0 -550 -550"/>
                              <a:gd name="T7" fmla="*/ -550 h 188"/>
                              <a:gd name="T8" fmla="+- 0 6725 6538"/>
                              <a:gd name="T9" fmla="*/ T8 w 188"/>
                              <a:gd name="T10" fmla="+- 0 -363 -550"/>
                              <a:gd name="T11" fmla="*/ -363 h 188"/>
                              <a:gd name="T12" fmla="+- 0 6538 6538"/>
                              <a:gd name="T13" fmla="*/ T12 w 188"/>
                              <a:gd name="T14" fmla="+- 0 -363 -550"/>
                              <a:gd name="T15" fmla="*/ -363 h 188"/>
                              <a:gd name="T16" fmla="+- 0 6538 6538"/>
                              <a:gd name="T17" fmla="*/ T16 w 188"/>
                              <a:gd name="T18" fmla="+- 0 -550 -550"/>
                              <a:gd name="T19" fmla="*/ -55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7E3A9" id="Group 243" o:spid="_x0000_s1026" style="position:absolute;margin-left:326.9pt;margin-top:-27.5pt;width:9.4pt;height:9.4pt;z-index:-251656192;mso-position-horizontal-relative:page" coordorigin="6538,-55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">
                <v:shape id="Freeform 244" o:spid="_x0000_s1027" style="position:absolute;left:6538;top:-550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M+8IA&#10;AADbAAAADwAAAGRycy9kb3ducmV2LnhtbESPQWsCMRSE7wX/Q3iCN02qVcpqFLEUWjxobdHrY/Pc&#10;LN28LEnU7b9vCkKPw8x8wyxWnWvElUKsPWt4HCkQxKU3NVcavj5fh88gYkI22HgmDT8UYbXsPSyw&#10;MP7GH3Q9pEpkCMcCNdiU2kLKWFpyGEe+Jc7e2QeHKctQSRPwluGukWOlZtJhzXnBYksbS+X34eI0&#10;XF6U3CLPTmq3nx5pG/i9sROtB/1uPQeRqEv/4Xv7zWgYP8Hfl/w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0z7wgAAANsAAAAPAAAAAAAAAAAAAAAAAJgCAABkcnMvZG93&#10;bnJldi54bWxQSwUGAAAAAAQABAD1AAAAhwMAAAAA&#10;" path="m,l187,r,187l,187,,xe" filled="f" strokeweight=".72pt">
                  <v:path arrowok="t" o:connecttype="custom" o:connectlocs="0,-550;187,-550;187,-363;0,-363;0,-550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BC68E9" wp14:editId="5C329603">
                <wp:simplePos x="0" y="0"/>
                <wp:positionH relativeFrom="page">
                  <wp:posOffset>5147945</wp:posOffset>
                </wp:positionH>
                <wp:positionV relativeFrom="paragraph">
                  <wp:posOffset>-349250</wp:posOffset>
                </wp:positionV>
                <wp:extent cx="119380" cy="119380"/>
                <wp:effectExtent l="0" t="0" r="0" b="0"/>
                <wp:wrapNone/>
                <wp:docPr id="21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8107" y="-550"/>
                          <a:chExt cx="188" cy="188"/>
                        </a:xfrm>
                      </wpg:grpSpPr>
                      <wps:wsp>
                        <wps:cNvPr id="22" name="Freeform 246"/>
                        <wps:cNvSpPr>
                          <a:spLocks/>
                        </wps:cNvSpPr>
                        <wps:spPr bwMode="auto">
                          <a:xfrm>
                            <a:off x="8107" y="-550"/>
                            <a:ext cx="188" cy="188"/>
                          </a:xfrm>
                          <a:custGeom>
                            <a:avLst/>
                            <a:gdLst>
                              <a:gd name="T0" fmla="+- 0 8107 8107"/>
                              <a:gd name="T1" fmla="*/ T0 w 188"/>
                              <a:gd name="T2" fmla="+- 0 -550 -550"/>
                              <a:gd name="T3" fmla="*/ -550 h 188"/>
                              <a:gd name="T4" fmla="+- 0 8294 8107"/>
                              <a:gd name="T5" fmla="*/ T4 w 188"/>
                              <a:gd name="T6" fmla="+- 0 -550 -550"/>
                              <a:gd name="T7" fmla="*/ -550 h 188"/>
                              <a:gd name="T8" fmla="+- 0 8294 8107"/>
                              <a:gd name="T9" fmla="*/ T8 w 188"/>
                              <a:gd name="T10" fmla="+- 0 -363 -550"/>
                              <a:gd name="T11" fmla="*/ -363 h 188"/>
                              <a:gd name="T12" fmla="+- 0 8107 8107"/>
                              <a:gd name="T13" fmla="*/ T12 w 188"/>
                              <a:gd name="T14" fmla="+- 0 -363 -550"/>
                              <a:gd name="T15" fmla="*/ -363 h 188"/>
                              <a:gd name="T16" fmla="+- 0 8107 8107"/>
                              <a:gd name="T17" fmla="*/ T16 w 188"/>
                              <a:gd name="T18" fmla="+- 0 -550 -550"/>
                              <a:gd name="T19" fmla="*/ -55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D3447" id="Group 245" o:spid="_x0000_s1026" style="position:absolute;margin-left:405.35pt;margin-top:-27.5pt;width:9.4pt;height:9.4pt;z-index:-251655168;mso-position-horizontal-relative:page" coordorigin="8107,-55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">
                <v:shape id="Freeform 246" o:spid="_x0000_s1027" style="position:absolute;left:8107;top:-550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xFMIA&#10;AADbAAAADwAAAGRycy9kb3ducmV2LnhtbESPQWsCMRSE74X+h/AEbzVxi1JWo0hLoeKhrYpeH5vn&#10;ZnHzsiRR13/fFAo9DjPzDTNf9q4VVwqx8axhPFIgiCtvGq417HfvTy8gYkI22HomDXeKsFw8Psyx&#10;NP7G33TdplpkCMcSNdiUulLKWFlyGEe+I87eyQeHKctQSxPwluGulYVSU+mw4bxgsaNXS9V5e3Ea&#10;Lm9KbpCnR/X5NTnQJvC6tc9aDwf9agYiUZ/+w3/tD6OhKOD3S/4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nEUwgAAANsAAAAPAAAAAAAAAAAAAAAAAJgCAABkcnMvZG93&#10;bnJldi54bWxQSwUGAAAAAAQABAD1AAAAhwMAAAAA&#10;" path="m,l187,r,187l,187,,xe" filled="f" strokeweight=".72pt">
                  <v:path arrowok="t" o:connecttype="custom" o:connectlocs="0,-550;187,-550;187,-363;0,-363;0,-550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11AE0C" wp14:editId="18F53248">
                <wp:simplePos x="0" y="0"/>
                <wp:positionH relativeFrom="page">
                  <wp:posOffset>6214745</wp:posOffset>
                </wp:positionH>
                <wp:positionV relativeFrom="paragraph">
                  <wp:posOffset>-349250</wp:posOffset>
                </wp:positionV>
                <wp:extent cx="119380" cy="119380"/>
                <wp:effectExtent l="0" t="0" r="0" b="0"/>
                <wp:wrapNone/>
                <wp:docPr id="19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9787" y="-550"/>
                          <a:chExt cx="188" cy="188"/>
                        </a:xfrm>
                      </wpg:grpSpPr>
                      <wps:wsp>
                        <wps:cNvPr id="20" name="Freeform 248"/>
                        <wps:cNvSpPr>
                          <a:spLocks/>
                        </wps:cNvSpPr>
                        <wps:spPr bwMode="auto">
                          <a:xfrm>
                            <a:off x="9787" y="-550"/>
                            <a:ext cx="188" cy="188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88"/>
                              <a:gd name="T2" fmla="+- 0 -550 -550"/>
                              <a:gd name="T3" fmla="*/ -550 h 188"/>
                              <a:gd name="T4" fmla="+- 0 9974 9787"/>
                              <a:gd name="T5" fmla="*/ T4 w 188"/>
                              <a:gd name="T6" fmla="+- 0 -550 -550"/>
                              <a:gd name="T7" fmla="*/ -550 h 188"/>
                              <a:gd name="T8" fmla="+- 0 9974 9787"/>
                              <a:gd name="T9" fmla="*/ T8 w 188"/>
                              <a:gd name="T10" fmla="+- 0 -363 -550"/>
                              <a:gd name="T11" fmla="*/ -363 h 188"/>
                              <a:gd name="T12" fmla="+- 0 9787 9787"/>
                              <a:gd name="T13" fmla="*/ T12 w 188"/>
                              <a:gd name="T14" fmla="+- 0 -363 -550"/>
                              <a:gd name="T15" fmla="*/ -363 h 188"/>
                              <a:gd name="T16" fmla="+- 0 9787 9787"/>
                              <a:gd name="T17" fmla="*/ T16 w 188"/>
                              <a:gd name="T18" fmla="+- 0 -550 -550"/>
                              <a:gd name="T19" fmla="*/ -55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244B4" id="Group 247" o:spid="_x0000_s1026" style="position:absolute;margin-left:489.35pt;margin-top:-27.5pt;width:9.4pt;height:9.4pt;z-index:-251654144;mso-position-horizontal-relative:page" coordorigin="9787,-550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">
                <v:shape id="Freeform 248" o:spid="_x0000_s1027" style="position:absolute;left:9787;top:-550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K+L8A&#10;AADbAAAADwAAAGRycy9kb3ducmV2LnhtbERPy2oCMRTdC/2HcAvuNFFRytQo0iIoLny0tNvL5HYy&#10;dHIzJFHHvzcLweXhvOfLzjXiQiHWnjWMhgoEcelNzZWG76/14A1ETMgGG8+k4UYRlouX3hwL4698&#10;pMspVSKHcCxQg02pLaSMpSWHcehb4sz9+eAwZRgqaQJec7hr5FipmXRYc26w2NKHpfL/dHYazp9K&#10;7pBnv2p/mP7QLvC2sROt+6/d6h1Eoi49xQ/3xmgY5/X5S/4Bcn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KEr4vwAAANsAAAAPAAAAAAAAAAAAAAAAAJgCAABkcnMvZG93bnJl&#10;di54bWxQSwUGAAAAAAQABAD1AAAAhAMAAAAA&#10;" path="m,l187,r,187l,187,,xe" filled="f" strokeweight=".72pt">
                  <v:path arrowok="t" o:connecttype="custom" o:connectlocs="0,-550;187,-550;187,-363;0,-363;0,-550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14F08DA" wp14:editId="4CFB882F">
                <wp:simplePos x="0" y="0"/>
                <wp:positionH relativeFrom="page">
                  <wp:posOffset>1151890</wp:posOffset>
                </wp:positionH>
                <wp:positionV relativeFrom="paragraph">
                  <wp:posOffset>563245</wp:posOffset>
                </wp:positionV>
                <wp:extent cx="119380" cy="119380"/>
                <wp:effectExtent l="0" t="0" r="0" b="0"/>
                <wp:wrapNone/>
                <wp:docPr id="17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1814" y="887"/>
                          <a:chExt cx="188" cy="188"/>
                        </a:xfrm>
                      </wpg:grpSpPr>
                      <wps:wsp>
                        <wps:cNvPr id="18" name="Freeform 250"/>
                        <wps:cNvSpPr>
                          <a:spLocks/>
                        </wps:cNvSpPr>
                        <wps:spPr bwMode="auto">
                          <a:xfrm>
                            <a:off x="1814" y="887"/>
                            <a:ext cx="188" cy="188"/>
                          </a:xfrm>
                          <a:custGeom>
                            <a:avLst/>
                            <a:gdLst>
                              <a:gd name="T0" fmla="+- 0 1814 1814"/>
                              <a:gd name="T1" fmla="*/ T0 w 188"/>
                              <a:gd name="T2" fmla="+- 0 887 887"/>
                              <a:gd name="T3" fmla="*/ 887 h 188"/>
                              <a:gd name="T4" fmla="+- 0 2002 1814"/>
                              <a:gd name="T5" fmla="*/ T4 w 188"/>
                              <a:gd name="T6" fmla="+- 0 887 887"/>
                              <a:gd name="T7" fmla="*/ 887 h 188"/>
                              <a:gd name="T8" fmla="+- 0 2002 1814"/>
                              <a:gd name="T9" fmla="*/ T8 w 188"/>
                              <a:gd name="T10" fmla="+- 0 1074 887"/>
                              <a:gd name="T11" fmla="*/ 1074 h 188"/>
                              <a:gd name="T12" fmla="+- 0 1814 1814"/>
                              <a:gd name="T13" fmla="*/ T12 w 188"/>
                              <a:gd name="T14" fmla="+- 0 1074 887"/>
                              <a:gd name="T15" fmla="*/ 1074 h 188"/>
                              <a:gd name="T16" fmla="+- 0 1814 1814"/>
                              <a:gd name="T17" fmla="*/ T16 w 188"/>
                              <a:gd name="T18" fmla="+- 0 887 887"/>
                              <a:gd name="T19" fmla="*/ 88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B4C69" id="Group 249" o:spid="_x0000_s1026" style="position:absolute;margin-left:90.7pt;margin-top:44.35pt;width:9.4pt;height:9.4pt;z-index:-251653120;mso-position-horizontal-relative:page" coordorigin="1814,88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">
                <v:shape id="Freeform 250" o:spid="_x0000_s1027" style="position:absolute;left:1814;top:887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MQ8MA&#10;AADbAAAADwAAAGRycy9kb3ducmV2LnhtbESPQWsCMRCF70L/Q5hCb5q0pSKrUaSl0OKh1Ra9Dptx&#10;s7iZLEnU7b/vHAq9zfDevPfNYjWETl0o5TayhfuJAUVcR9dyY+H763U8A5ULssMuMln4oQyr5c1o&#10;gZWLV97SZVcaJSGcK7TgS+krrXPtKWCexJ5YtGNMAYusqdEu4VXCQ6cfjJnqgC1Lg8eenj3Vp905&#10;WDi/GL1Bnh7Mx+fTnjaJ3zv/aO3d7bCegyo0lH/z3/WbE3yBlV9k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KMQ8MAAADbAAAADwAAAAAAAAAAAAAAAACYAgAAZHJzL2Rv&#10;d25yZXYueG1sUEsFBgAAAAAEAAQA9QAAAIgDAAAAAA==&#10;" path="m,l188,r,187l,187,,xe" filled="f" strokeweight=".72pt">
                  <v:path arrowok="t" o:connecttype="custom" o:connectlocs="0,887;188,887;188,1074;0,1074;0,887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0139533" wp14:editId="6FA432CE">
                <wp:simplePos x="0" y="0"/>
                <wp:positionH relativeFrom="page">
                  <wp:posOffset>2145665</wp:posOffset>
                </wp:positionH>
                <wp:positionV relativeFrom="paragraph">
                  <wp:posOffset>563245</wp:posOffset>
                </wp:positionV>
                <wp:extent cx="119380" cy="119380"/>
                <wp:effectExtent l="0" t="0" r="0" b="0"/>
                <wp:wrapNone/>
                <wp:docPr id="1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3379" y="887"/>
                          <a:chExt cx="188" cy="188"/>
                        </a:xfrm>
                      </wpg:grpSpPr>
                      <wps:wsp>
                        <wps:cNvPr id="16" name="Freeform 252"/>
                        <wps:cNvSpPr>
                          <a:spLocks/>
                        </wps:cNvSpPr>
                        <wps:spPr bwMode="auto">
                          <a:xfrm>
                            <a:off x="3379" y="887"/>
                            <a:ext cx="188" cy="188"/>
                          </a:xfrm>
                          <a:custGeom>
                            <a:avLst/>
                            <a:gdLst>
                              <a:gd name="T0" fmla="+- 0 3379 3379"/>
                              <a:gd name="T1" fmla="*/ T0 w 188"/>
                              <a:gd name="T2" fmla="+- 0 887 887"/>
                              <a:gd name="T3" fmla="*/ 887 h 188"/>
                              <a:gd name="T4" fmla="+- 0 3566 3379"/>
                              <a:gd name="T5" fmla="*/ T4 w 188"/>
                              <a:gd name="T6" fmla="+- 0 887 887"/>
                              <a:gd name="T7" fmla="*/ 887 h 188"/>
                              <a:gd name="T8" fmla="+- 0 3566 3379"/>
                              <a:gd name="T9" fmla="*/ T8 w 188"/>
                              <a:gd name="T10" fmla="+- 0 1074 887"/>
                              <a:gd name="T11" fmla="*/ 1074 h 188"/>
                              <a:gd name="T12" fmla="+- 0 3379 3379"/>
                              <a:gd name="T13" fmla="*/ T12 w 188"/>
                              <a:gd name="T14" fmla="+- 0 1074 887"/>
                              <a:gd name="T15" fmla="*/ 1074 h 188"/>
                              <a:gd name="T16" fmla="+- 0 3379 3379"/>
                              <a:gd name="T17" fmla="*/ T16 w 188"/>
                              <a:gd name="T18" fmla="+- 0 887 887"/>
                              <a:gd name="T19" fmla="*/ 88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140A3" id="Group 251" o:spid="_x0000_s1026" style="position:absolute;margin-left:168.95pt;margin-top:44.35pt;width:9.4pt;height:9.4pt;z-index:-251652096;mso-position-horizontal-relative:page" coordorigin="3379,88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">
                <v:shape id="Freeform 252" o:spid="_x0000_s1027" style="position:absolute;left:3379;top:887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G9qsAA&#10;AADbAAAADwAAAGRycy9kb3ducmV2LnhtbERPS2sCMRC+C/6HMII3TdrSRVajlJZCxUN9lHodNtPN&#10;0s1kSaJu/30jCN7m43vOYtW7VpwpxMazhoepAkFcedNwreHr8D6ZgYgJ2WDrmTT8UYTVcjhYYGn8&#10;hXd03qda5BCOJWqwKXWllLGy5DBOfUecuR8fHKYMQy1NwEsOd618VKqQDhvODRY7erVU/e5PTsPp&#10;TckNcnFUn9vnb9oEXrf2SevxqH+Zg0jUp7v45v4weX4B11/y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G9qsAAAADbAAAADwAAAAAAAAAAAAAAAACYAgAAZHJzL2Rvd25y&#10;ZXYueG1sUEsFBgAAAAAEAAQA9QAAAIUDAAAAAA==&#10;" path="m,l187,r,187l,187,,xe" filled="f" strokeweight=".72pt">
                  <v:path arrowok="t" o:connecttype="custom" o:connectlocs="0,887;187,887;187,1074;0,1074;0,887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A4F7EB4" wp14:editId="133B3444">
                <wp:simplePos x="0" y="0"/>
                <wp:positionH relativeFrom="page">
                  <wp:posOffset>3134995</wp:posOffset>
                </wp:positionH>
                <wp:positionV relativeFrom="paragraph">
                  <wp:posOffset>563245</wp:posOffset>
                </wp:positionV>
                <wp:extent cx="119380" cy="119380"/>
                <wp:effectExtent l="0" t="0" r="0" b="0"/>
                <wp:wrapNone/>
                <wp:docPr id="12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4937" y="887"/>
                          <a:chExt cx="188" cy="188"/>
                        </a:xfrm>
                      </wpg:grpSpPr>
                      <wps:wsp>
                        <wps:cNvPr id="13" name="Freeform 254"/>
                        <wps:cNvSpPr>
                          <a:spLocks/>
                        </wps:cNvSpPr>
                        <wps:spPr bwMode="auto">
                          <a:xfrm>
                            <a:off x="4937" y="887"/>
                            <a:ext cx="188" cy="188"/>
                          </a:xfrm>
                          <a:custGeom>
                            <a:avLst/>
                            <a:gdLst>
                              <a:gd name="T0" fmla="+- 0 4937 4937"/>
                              <a:gd name="T1" fmla="*/ T0 w 188"/>
                              <a:gd name="T2" fmla="+- 0 887 887"/>
                              <a:gd name="T3" fmla="*/ 887 h 188"/>
                              <a:gd name="T4" fmla="+- 0 5124 4937"/>
                              <a:gd name="T5" fmla="*/ T4 w 188"/>
                              <a:gd name="T6" fmla="+- 0 887 887"/>
                              <a:gd name="T7" fmla="*/ 887 h 188"/>
                              <a:gd name="T8" fmla="+- 0 5124 4937"/>
                              <a:gd name="T9" fmla="*/ T8 w 188"/>
                              <a:gd name="T10" fmla="+- 0 1074 887"/>
                              <a:gd name="T11" fmla="*/ 1074 h 188"/>
                              <a:gd name="T12" fmla="+- 0 4937 4937"/>
                              <a:gd name="T13" fmla="*/ T12 w 188"/>
                              <a:gd name="T14" fmla="+- 0 1074 887"/>
                              <a:gd name="T15" fmla="*/ 1074 h 188"/>
                              <a:gd name="T16" fmla="+- 0 4937 4937"/>
                              <a:gd name="T17" fmla="*/ T16 w 188"/>
                              <a:gd name="T18" fmla="+- 0 887 887"/>
                              <a:gd name="T19" fmla="*/ 88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19834" id="Group 253" o:spid="_x0000_s1026" style="position:absolute;margin-left:246.85pt;margin-top:44.35pt;width:9.4pt;height:9.4pt;z-index:-251651072;mso-position-horizontal-relative:page" coordorigin="4937,88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">
                <v:shape id="Freeform 254" o:spid="_x0000_s1027" style="position:absolute;left:4937;top:887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eMsAA&#10;AADbAAAADwAAAGRycy9kb3ducmV2LnhtbERPS2sCMRC+F/wPYQreNGlFka1RikVQPPhoaa/DZrpZ&#10;upksSdT13xtB6G0+vufMFp1rxJlCrD1reBkqEMSlNzVXGr4+V4MpiJiQDTaeScOVIizmvacZFsZf&#10;+EDnY6pEDuFYoAabUltIGUtLDuPQt8SZ+/XBYcowVNIEvORw18hXpSbSYc25wWJLS0vl3/HkNJw+&#10;lNwiT37Ubj/+pm3gTWNHWvefu/c3EIm69C9+uNcmzx/B/Zd8gJ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YeMsAAAADbAAAADwAAAAAAAAAAAAAAAACYAgAAZHJzL2Rvd25y&#10;ZXYueG1sUEsFBgAAAAAEAAQA9QAAAIUDAAAAAA==&#10;" path="m,l187,r,187l,187,,xe" filled="f" strokeweight=".72pt">
                  <v:path arrowok="t" o:connecttype="custom" o:connectlocs="0,887;187,887;187,1074;0,1074;0,887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6BC6336" wp14:editId="599D9609">
                <wp:simplePos x="0" y="0"/>
                <wp:positionH relativeFrom="page">
                  <wp:posOffset>4125595</wp:posOffset>
                </wp:positionH>
                <wp:positionV relativeFrom="paragraph">
                  <wp:posOffset>563245</wp:posOffset>
                </wp:positionV>
                <wp:extent cx="119380" cy="119380"/>
                <wp:effectExtent l="0" t="0" r="0" b="0"/>
                <wp:wrapNone/>
                <wp:docPr id="10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6497" y="887"/>
                          <a:chExt cx="188" cy="188"/>
                        </a:xfrm>
                      </wpg:grpSpPr>
                      <wps:wsp>
                        <wps:cNvPr id="11" name="Freeform 256"/>
                        <wps:cNvSpPr>
                          <a:spLocks/>
                        </wps:cNvSpPr>
                        <wps:spPr bwMode="auto">
                          <a:xfrm>
                            <a:off x="6497" y="887"/>
                            <a:ext cx="188" cy="188"/>
                          </a:xfrm>
                          <a:custGeom>
                            <a:avLst/>
                            <a:gdLst>
                              <a:gd name="T0" fmla="+- 0 6497 6497"/>
                              <a:gd name="T1" fmla="*/ T0 w 188"/>
                              <a:gd name="T2" fmla="+- 0 887 887"/>
                              <a:gd name="T3" fmla="*/ 887 h 188"/>
                              <a:gd name="T4" fmla="+- 0 6684 6497"/>
                              <a:gd name="T5" fmla="*/ T4 w 188"/>
                              <a:gd name="T6" fmla="+- 0 887 887"/>
                              <a:gd name="T7" fmla="*/ 887 h 188"/>
                              <a:gd name="T8" fmla="+- 0 6684 6497"/>
                              <a:gd name="T9" fmla="*/ T8 w 188"/>
                              <a:gd name="T10" fmla="+- 0 1074 887"/>
                              <a:gd name="T11" fmla="*/ 1074 h 188"/>
                              <a:gd name="T12" fmla="+- 0 6497 6497"/>
                              <a:gd name="T13" fmla="*/ T12 w 188"/>
                              <a:gd name="T14" fmla="+- 0 1074 887"/>
                              <a:gd name="T15" fmla="*/ 1074 h 188"/>
                              <a:gd name="T16" fmla="+- 0 6497 6497"/>
                              <a:gd name="T17" fmla="*/ T16 w 188"/>
                              <a:gd name="T18" fmla="+- 0 887 887"/>
                              <a:gd name="T19" fmla="*/ 88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82B10" id="Group 255" o:spid="_x0000_s1026" style="position:absolute;margin-left:324.85pt;margin-top:44.35pt;width:9.4pt;height:9.4pt;z-index:-251650048;mso-position-horizontal-relative:page" coordorigin="6497,88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">
                <v:shape id="Freeform 256" o:spid="_x0000_s1027" style="position:absolute;left:6497;top:887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l3sAA&#10;AADbAAAADwAAAGRycy9kb3ducmV2LnhtbERPTWsCMRC9C/6HMEJvNbGlUlajiFJo8dB2Fb0Om3Gz&#10;uJksSdTtv28KBW/zeJ8zX/auFVcKsfGsYTJWIIgrbxquNex3b4+vIGJCNth6Jg0/FGG5GA7mWBh/&#10;42+6lqkWOYRjgRpsSl0hZawsOYxj3xFn7uSDw5RhqKUJeMvhrpVPSk2lw4Zzg8WO1paqc3lxGi4b&#10;JbfI06P6/Ho50DbwR2uftX4Y9asZiER9uov/3e8mz5/A3y/5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gl3sAAAADbAAAADwAAAAAAAAAAAAAAAACYAgAAZHJzL2Rvd25y&#10;ZXYueG1sUEsFBgAAAAAEAAQA9QAAAIUDAAAAAA==&#10;" path="m,l187,r,187l,187,,xe" filled="f" strokeweight=".72pt">
                  <v:path arrowok="t" o:connecttype="custom" o:connectlocs="0,887;187,887;187,1074;0,1074;0,887" o:connectangles="0,0,0,0,0"/>
                </v:shape>
                <w10:wrap anchorx="page"/>
              </v:group>
            </w:pict>
          </mc:Fallback>
        </mc:AlternateContent>
      </w:r>
      <w:r w:rsidRPr="004C27EF">
        <w:rPr>
          <w:rFonts w:eastAsia="Arial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436C902" wp14:editId="5D225932">
                <wp:simplePos x="0" y="0"/>
                <wp:positionH relativeFrom="page">
                  <wp:posOffset>5114290</wp:posOffset>
                </wp:positionH>
                <wp:positionV relativeFrom="paragraph">
                  <wp:posOffset>563245</wp:posOffset>
                </wp:positionV>
                <wp:extent cx="119380" cy="119380"/>
                <wp:effectExtent l="0" t="0" r="0" b="0"/>
                <wp:wrapNone/>
                <wp:docPr id="8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8054" y="887"/>
                          <a:chExt cx="188" cy="188"/>
                        </a:xfrm>
                      </wpg:grpSpPr>
                      <wps:wsp>
                        <wps:cNvPr id="9" name="Freeform 258"/>
                        <wps:cNvSpPr>
                          <a:spLocks/>
                        </wps:cNvSpPr>
                        <wps:spPr bwMode="auto">
                          <a:xfrm>
                            <a:off x="8054" y="887"/>
                            <a:ext cx="188" cy="188"/>
                          </a:xfrm>
                          <a:custGeom>
                            <a:avLst/>
                            <a:gdLst>
                              <a:gd name="T0" fmla="+- 0 8054 8054"/>
                              <a:gd name="T1" fmla="*/ T0 w 188"/>
                              <a:gd name="T2" fmla="+- 0 887 887"/>
                              <a:gd name="T3" fmla="*/ 887 h 188"/>
                              <a:gd name="T4" fmla="+- 0 8242 8054"/>
                              <a:gd name="T5" fmla="*/ T4 w 188"/>
                              <a:gd name="T6" fmla="+- 0 887 887"/>
                              <a:gd name="T7" fmla="*/ 887 h 188"/>
                              <a:gd name="T8" fmla="+- 0 8242 8054"/>
                              <a:gd name="T9" fmla="*/ T8 w 188"/>
                              <a:gd name="T10" fmla="+- 0 1074 887"/>
                              <a:gd name="T11" fmla="*/ 1074 h 188"/>
                              <a:gd name="T12" fmla="+- 0 8054 8054"/>
                              <a:gd name="T13" fmla="*/ T12 w 188"/>
                              <a:gd name="T14" fmla="+- 0 1074 887"/>
                              <a:gd name="T15" fmla="*/ 1074 h 188"/>
                              <a:gd name="T16" fmla="+- 0 8054 8054"/>
                              <a:gd name="T17" fmla="*/ T16 w 188"/>
                              <a:gd name="T18" fmla="+- 0 887 887"/>
                              <a:gd name="T19" fmla="*/ 88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71D45" id="Group 257" o:spid="_x0000_s1026" style="position:absolute;margin-left:402.7pt;margin-top:44.35pt;width:9.4pt;height:9.4pt;z-index:-251649024;mso-position-horizontal-relative:page" coordorigin="8054,887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">
                <v:shape id="Freeform 258" o:spid="_x0000_s1027" style="position:absolute;left:8054;top:887;width:188;height:188;visibility:visible;mso-wrap-style:square;v-text-anchor:top" coordsize="18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4asIA&#10;AADaAAAADwAAAGRycy9kb3ducmV2LnhtbESPQWsCMRSE70L/Q3gFbzVpRalbo4hFUDzYWtHrY/O6&#10;Wbp5WZKo23/fCAWPw8x8w0znnWvEhUKsPWt4HigQxKU3NVcaDl+rp1cQMSEbbDyThl+KMJ899KZY&#10;GH/lT7rsUyUyhGOBGmxKbSFlLC05jAPfEmfv2weHKctQSRPwmuGukS9KjaXDmvOCxZaWlsqf/dlp&#10;OL8ruUUen9TuY3SkbeBNY4da9x+7xRuIRF26h//ba6NhArcr+Qb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nhqwgAAANoAAAAPAAAAAAAAAAAAAAAAAJgCAABkcnMvZG93&#10;bnJldi54bWxQSwUGAAAAAAQABAD1AAAAhwMAAAAA&#10;" path="m,l188,r,187l,187,,xe" filled="f" strokeweight=".72pt">
                  <v:path arrowok="t" o:connecttype="custom" o:connectlocs="0,887;188,887;188,1074;0,1074;0,887" o:connectangles="0,0,0,0,0"/>
                </v:shape>
                <w10:wrap anchorx="page"/>
              </v:group>
            </w:pict>
          </mc:Fallback>
        </mc:AlternateContent>
      </w:r>
      <w:r w:rsidR="00320837" w:rsidRPr="004C27EF">
        <w:rPr>
          <w:rFonts w:ascii="Trebuchet MS"/>
          <w:sz w:val="22"/>
          <w:szCs w:val="22"/>
          <w:lang w:val="en-GB"/>
        </w:rPr>
        <w:t>Please</w:t>
      </w:r>
      <w:r w:rsidR="00320837" w:rsidRPr="004C27EF">
        <w:rPr>
          <w:rFonts w:ascii="Trebuchet MS"/>
          <w:spacing w:val="-7"/>
          <w:sz w:val="22"/>
          <w:szCs w:val="22"/>
          <w:lang w:val="en-GB"/>
        </w:rPr>
        <w:t xml:space="preserve"> </w:t>
      </w:r>
      <w:r w:rsidR="00320837" w:rsidRPr="004C27EF">
        <w:rPr>
          <w:rFonts w:ascii="Trebuchet MS"/>
          <w:sz w:val="22"/>
          <w:szCs w:val="22"/>
          <w:lang w:val="en-GB"/>
        </w:rPr>
        <w:t>rate</w:t>
      </w:r>
      <w:r w:rsidR="00320837" w:rsidRPr="004C27EF">
        <w:rPr>
          <w:rFonts w:ascii="Trebuchet MS"/>
          <w:spacing w:val="-6"/>
          <w:sz w:val="22"/>
          <w:szCs w:val="22"/>
          <w:lang w:val="en-GB"/>
        </w:rPr>
        <w:t xml:space="preserve"> </w:t>
      </w:r>
      <w:r w:rsidR="00320837" w:rsidRPr="004C27EF">
        <w:rPr>
          <w:rFonts w:ascii="Trebuchet MS"/>
          <w:sz w:val="22"/>
          <w:szCs w:val="22"/>
          <w:lang w:val="en-GB"/>
        </w:rPr>
        <w:t>this</w:t>
      </w:r>
      <w:r w:rsidR="00320837" w:rsidRPr="004C27EF">
        <w:rPr>
          <w:rFonts w:ascii="Trebuchet MS"/>
          <w:spacing w:val="-6"/>
          <w:sz w:val="22"/>
          <w:szCs w:val="22"/>
          <w:lang w:val="en-GB"/>
        </w:rPr>
        <w:t xml:space="preserve"> </w:t>
      </w:r>
      <w:r w:rsidR="00320837" w:rsidRPr="004C27EF">
        <w:rPr>
          <w:rFonts w:ascii="Trebuchet MS"/>
          <w:spacing w:val="-1"/>
          <w:sz w:val="22"/>
          <w:szCs w:val="22"/>
          <w:lang w:val="en-GB"/>
        </w:rPr>
        <w:t>applicant</w:t>
      </w:r>
      <w:r w:rsidR="00320837" w:rsidRPr="004C27EF">
        <w:rPr>
          <w:rFonts w:ascii="Trebuchet MS"/>
          <w:spacing w:val="-5"/>
          <w:sz w:val="22"/>
          <w:szCs w:val="22"/>
          <w:lang w:val="en-GB"/>
        </w:rPr>
        <w:t xml:space="preserve"> </w:t>
      </w:r>
      <w:r w:rsidR="00320837" w:rsidRPr="004C27EF">
        <w:rPr>
          <w:rFonts w:ascii="Trebuchet MS"/>
          <w:spacing w:val="1"/>
          <w:sz w:val="22"/>
          <w:szCs w:val="22"/>
          <w:lang w:val="en-GB"/>
        </w:rPr>
        <w:t>in</w:t>
      </w:r>
      <w:r w:rsidR="00320837" w:rsidRPr="004C27EF">
        <w:rPr>
          <w:rFonts w:ascii="Trebuchet MS"/>
          <w:spacing w:val="-8"/>
          <w:sz w:val="22"/>
          <w:szCs w:val="22"/>
          <w:lang w:val="en-GB"/>
        </w:rPr>
        <w:t xml:space="preserve"> </w:t>
      </w:r>
      <w:r w:rsidR="00320837" w:rsidRPr="004C27EF">
        <w:rPr>
          <w:rFonts w:ascii="Trebuchet MS"/>
          <w:sz w:val="22"/>
          <w:szCs w:val="22"/>
          <w:lang w:val="en-GB"/>
        </w:rPr>
        <w:t>overall</w:t>
      </w:r>
      <w:r w:rsidR="00320837" w:rsidRPr="004C27EF">
        <w:rPr>
          <w:rFonts w:ascii="Trebuchet MS"/>
          <w:spacing w:val="-5"/>
          <w:sz w:val="22"/>
          <w:szCs w:val="22"/>
          <w:lang w:val="en-GB"/>
        </w:rPr>
        <w:t xml:space="preserve"> </w:t>
      </w:r>
      <w:r w:rsidR="00320837" w:rsidRPr="004C27EF">
        <w:rPr>
          <w:rFonts w:ascii="Trebuchet MS"/>
          <w:sz w:val="22"/>
          <w:szCs w:val="22"/>
          <w:lang w:val="en-GB"/>
        </w:rPr>
        <w:t>promise</w:t>
      </w:r>
      <w:r w:rsidR="00320837" w:rsidRPr="004C27EF">
        <w:rPr>
          <w:rFonts w:ascii="Trebuchet MS"/>
          <w:spacing w:val="-7"/>
          <w:sz w:val="22"/>
          <w:szCs w:val="22"/>
          <w:lang w:val="en-GB"/>
        </w:rPr>
        <w:t xml:space="preserve"> </w:t>
      </w:r>
      <w:r w:rsidR="00320837" w:rsidRPr="004C27EF">
        <w:rPr>
          <w:rFonts w:ascii="Trebuchet MS"/>
          <w:sz w:val="22"/>
          <w:szCs w:val="22"/>
          <w:lang w:val="en-GB"/>
        </w:rPr>
        <w:t>for</w:t>
      </w:r>
      <w:r w:rsidR="00320837" w:rsidRPr="004C27EF">
        <w:rPr>
          <w:rFonts w:ascii="Trebuchet MS"/>
          <w:spacing w:val="-6"/>
          <w:sz w:val="22"/>
          <w:szCs w:val="22"/>
          <w:lang w:val="en-GB"/>
        </w:rPr>
        <w:t xml:space="preserve"> </w:t>
      </w:r>
      <w:r w:rsidR="00320837" w:rsidRPr="004C27EF">
        <w:rPr>
          <w:rFonts w:ascii="Trebuchet MS"/>
          <w:sz w:val="22"/>
          <w:szCs w:val="22"/>
          <w:lang w:val="en-GB"/>
        </w:rPr>
        <w:t>the</w:t>
      </w:r>
      <w:r w:rsidR="00320837" w:rsidRPr="004C27EF">
        <w:rPr>
          <w:rFonts w:ascii="Trebuchet MS"/>
          <w:spacing w:val="-7"/>
          <w:sz w:val="22"/>
          <w:szCs w:val="22"/>
          <w:lang w:val="en-GB"/>
        </w:rPr>
        <w:t xml:space="preserve"> </w:t>
      </w:r>
      <w:r w:rsidR="00320837" w:rsidRPr="004C27EF">
        <w:rPr>
          <w:rFonts w:ascii="Trebuchet MS"/>
          <w:sz w:val="22"/>
          <w:szCs w:val="22"/>
          <w:lang w:val="en-GB"/>
        </w:rPr>
        <w:t>doctorate</w:t>
      </w:r>
      <w:r w:rsidR="00320837" w:rsidRPr="004C27EF">
        <w:rPr>
          <w:rFonts w:ascii="Trebuchet MS"/>
          <w:spacing w:val="-6"/>
          <w:sz w:val="22"/>
          <w:szCs w:val="22"/>
          <w:lang w:val="en-GB"/>
        </w:rPr>
        <w:t xml:space="preserve"> </w:t>
      </w:r>
      <w:r w:rsidR="00320837" w:rsidRPr="004C27EF">
        <w:rPr>
          <w:rFonts w:ascii="Trebuchet MS"/>
          <w:spacing w:val="-1"/>
          <w:sz w:val="22"/>
          <w:szCs w:val="22"/>
          <w:lang w:val="en-GB"/>
        </w:rPr>
        <w:t>(check</w:t>
      </w:r>
      <w:r w:rsidR="00320837" w:rsidRPr="004C27EF">
        <w:rPr>
          <w:rFonts w:ascii="Trebuchet MS"/>
          <w:spacing w:val="-6"/>
          <w:sz w:val="22"/>
          <w:szCs w:val="22"/>
          <w:lang w:val="en-GB"/>
        </w:rPr>
        <w:t xml:space="preserve"> </w:t>
      </w:r>
      <w:r w:rsidR="00320837" w:rsidRPr="004C27EF">
        <w:rPr>
          <w:rFonts w:ascii="Trebuchet MS"/>
          <w:sz w:val="22"/>
          <w:szCs w:val="22"/>
          <w:lang w:val="en-GB"/>
        </w:rPr>
        <w:t>one)</w:t>
      </w:r>
    </w:p>
    <w:p w14:paraId="7711CC3C" w14:textId="77777777" w:rsidR="00320837" w:rsidRPr="004C27EF" w:rsidRDefault="00320837" w:rsidP="00320837">
      <w:pPr>
        <w:spacing w:before="8"/>
        <w:rPr>
          <w:rFonts w:eastAsia="Trebuchet MS" w:cs="Trebuchet MS"/>
          <w:sz w:val="11"/>
          <w:szCs w:val="11"/>
          <w:lang w:val="en-GB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560"/>
        <w:gridCol w:w="1558"/>
        <w:gridCol w:w="1560"/>
        <w:gridCol w:w="1560"/>
        <w:gridCol w:w="1846"/>
      </w:tblGrid>
      <w:tr w:rsidR="00192D4A" w:rsidRPr="004C27EF" w14:paraId="245EC24E" w14:textId="77777777" w:rsidTr="001F56C8">
        <w:trPr>
          <w:trHeight w:hRule="exact" w:val="362"/>
        </w:trPr>
        <w:tc>
          <w:tcPr>
            <w:tcW w:w="15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0D5059F" w14:textId="77777777" w:rsidR="00320837" w:rsidRPr="004C27EF" w:rsidRDefault="00320837" w:rsidP="001F56C8">
            <w:pPr>
              <w:pStyle w:val="TableParagraph"/>
              <w:spacing w:before="46"/>
              <w:ind w:left="123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18"/>
                <w:w w:val="90"/>
                <w:sz w:val="20"/>
                <w:lang w:val="en-GB"/>
              </w:rPr>
              <w:t>U</w:t>
            </w:r>
            <w:r w:rsidRPr="004C27EF">
              <w:rPr>
                <w:rFonts w:ascii="Trebuchet MS"/>
                <w:b/>
                <w:spacing w:val="-16"/>
                <w:w w:val="90"/>
                <w:sz w:val="20"/>
                <w:lang w:val="en-GB"/>
              </w:rPr>
              <w:t>n</w:t>
            </w:r>
            <w:r w:rsidRPr="004C27EF">
              <w:rPr>
                <w:rFonts w:ascii="Trebuchet MS"/>
                <w:b/>
                <w:spacing w:val="-18"/>
                <w:w w:val="90"/>
                <w:sz w:val="20"/>
                <w:lang w:val="en-GB"/>
              </w:rPr>
              <w:t>a</w:t>
            </w:r>
            <w:r w:rsidRPr="004C27EF">
              <w:rPr>
                <w:rFonts w:ascii="Trebuchet MS"/>
                <w:b/>
                <w:spacing w:val="-20"/>
                <w:w w:val="90"/>
                <w:sz w:val="20"/>
                <w:lang w:val="en-GB"/>
              </w:rPr>
              <w:t>b</w:t>
            </w:r>
            <w:r w:rsidRPr="004C27EF">
              <w:rPr>
                <w:rFonts w:ascii="Trebuchet MS"/>
                <w:b/>
                <w:spacing w:val="-16"/>
                <w:w w:val="90"/>
                <w:sz w:val="20"/>
                <w:lang w:val="en-GB"/>
              </w:rPr>
              <w:t>l</w:t>
            </w:r>
            <w:r w:rsidRPr="004C27EF">
              <w:rPr>
                <w:rFonts w:ascii="Trebuchet MS"/>
                <w:b/>
                <w:w w:val="90"/>
                <w:sz w:val="20"/>
                <w:lang w:val="en-GB"/>
              </w:rPr>
              <w:t>e</w:t>
            </w:r>
            <w:r w:rsidRPr="004C27EF">
              <w:rPr>
                <w:rFonts w:ascii="Trebuchet MS"/>
                <w:b/>
                <w:spacing w:val="-34"/>
                <w:w w:val="90"/>
                <w:sz w:val="20"/>
                <w:lang w:val="en-GB"/>
              </w:rPr>
              <w:t xml:space="preserve"> </w:t>
            </w:r>
            <w:proofErr w:type="spellStart"/>
            <w:r w:rsidRPr="004C27EF">
              <w:rPr>
                <w:rFonts w:ascii="Trebuchet MS"/>
                <w:b/>
                <w:spacing w:val="-17"/>
                <w:w w:val="90"/>
                <w:sz w:val="20"/>
                <w:lang w:val="en-GB"/>
              </w:rPr>
              <w:t>t</w:t>
            </w:r>
            <w:r w:rsidRPr="004C27EF">
              <w:rPr>
                <w:rFonts w:ascii="Trebuchet MS"/>
                <w:b/>
                <w:spacing w:val="22"/>
                <w:w w:val="90"/>
                <w:sz w:val="20"/>
                <w:lang w:val="en-GB"/>
              </w:rPr>
              <w:t>o</w:t>
            </w:r>
            <w:r w:rsidRPr="004C27EF">
              <w:rPr>
                <w:rFonts w:ascii="Trebuchet MS"/>
                <w:b/>
                <w:spacing w:val="-18"/>
                <w:w w:val="90"/>
                <w:sz w:val="20"/>
                <w:lang w:val="en-GB"/>
              </w:rPr>
              <w:t>e</w:t>
            </w:r>
            <w:r w:rsidRPr="004C27EF">
              <w:rPr>
                <w:rFonts w:ascii="Trebuchet MS"/>
                <w:b/>
                <w:spacing w:val="-17"/>
                <w:w w:val="90"/>
                <w:sz w:val="20"/>
                <w:lang w:val="en-GB"/>
              </w:rPr>
              <w:t>v</w:t>
            </w:r>
            <w:r w:rsidRPr="004C27EF">
              <w:rPr>
                <w:rFonts w:ascii="Trebuchet MS"/>
                <w:b/>
                <w:spacing w:val="-18"/>
                <w:w w:val="90"/>
                <w:sz w:val="20"/>
                <w:lang w:val="en-GB"/>
              </w:rPr>
              <w:t>a</w:t>
            </w:r>
            <w:r w:rsidRPr="004C27EF">
              <w:rPr>
                <w:rFonts w:ascii="Trebuchet MS"/>
                <w:b/>
                <w:spacing w:val="-16"/>
                <w:w w:val="90"/>
                <w:sz w:val="20"/>
                <w:lang w:val="en-GB"/>
              </w:rPr>
              <w:t>lu</w:t>
            </w:r>
            <w:r w:rsidRPr="004C27EF">
              <w:rPr>
                <w:rFonts w:ascii="Trebuchet MS"/>
                <w:b/>
                <w:spacing w:val="-18"/>
                <w:w w:val="90"/>
                <w:sz w:val="20"/>
                <w:lang w:val="en-GB"/>
              </w:rPr>
              <w:t>a</w:t>
            </w:r>
            <w:r w:rsidRPr="004C27EF">
              <w:rPr>
                <w:rFonts w:ascii="Trebuchet MS"/>
                <w:b/>
                <w:spacing w:val="-17"/>
                <w:w w:val="90"/>
                <w:sz w:val="20"/>
                <w:lang w:val="en-GB"/>
              </w:rPr>
              <w:t>t</w:t>
            </w:r>
            <w:r w:rsidRPr="004C27EF">
              <w:rPr>
                <w:rFonts w:ascii="Trebuchet MS"/>
                <w:b/>
                <w:w w:val="90"/>
                <w:sz w:val="20"/>
                <w:lang w:val="en-GB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74566ED" w14:textId="77777777" w:rsidR="00320837" w:rsidRPr="004C27EF" w:rsidRDefault="00320837" w:rsidP="001F56C8">
            <w:pPr>
              <w:pStyle w:val="TableParagraph"/>
              <w:spacing w:before="46"/>
              <w:ind w:left="154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1"/>
                <w:w w:val="90"/>
                <w:sz w:val="20"/>
                <w:lang w:val="en-GB"/>
              </w:rPr>
              <w:t>Below</w:t>
            </w:r>
            <w:r w:rsidRPr="004C27EF">
              <w:rPr>
                <w:rFonts w:ascii="Trebuchet MS"/>
                <w:b/>
                <w:spacing w:val="-2"/>
                <w:w w:val="90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1"/>
                <w:w w:val="90"/>
                <w:sz w:val="20"/>
                <w:lang w:val="en-GB"/>
              </w:rPr>
              <w:t>Average</w:t>
            </w: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C8A547D" w14:textId="77777777" w:rsidR="00320837" w:rsidRPr="004C27EF" w:rsidRDefault="00320837" w:rsidP="001F56C8">
            <w:pPr>
              <w:pStyle w:val="TableParagraph"/>
              <w:spacing w:before="46"/>
              <w:ind w:left="433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sz w:val="20"/>
                <w:lang w:val="en-GB"/>
              </w:rPr>
              <w:t>Average</w:t>
            </w:r>
          </w:p>
        </w:tc>
        <w:tc>
          <w:tcPr>
            <w:tcW w:w="15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1D7FBD7" w14:textId="77777777" w:rsidR="00320837" w:rsidRPr="004C27EF" w:rsidRDefault="00320837" w:rsidP="001F56C8">
            <w:pPr>
              <w:pStyle w:val="TableParagraph"/>
              <w:spacing w:before="46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2"/>
                <w:sz w:val="20"/>
                <w:lang w:val="en-GB"/>
              </w:rPr>
              <w:t>Good</w:t>
            </w:r>
          </w:p>
        </w:tc>
        <w:tc>
          <w:tcPr>
            <w:tcW w:w="15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5E540AF" w14:textId="77777777" w:rsidR="00320837" w:rsidRPr="004C27EF" w:rsidRDefault="00320837" w:rsidP="001F56C8">
            <w:pPr>
              <w:pStyle w:val="TableParagraph"/>
              <w:spacing w:before="46"/>
              <w:ind w:left="267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3"/>
                <w:sz w:val="20"/>
                <w:lang w:val="en-GB"/>
              </w:rPr>
              <w:t>Outstanding</w:t>
            </w:r>
          </w:p>
        </w:tc>
        <w:tc>
          <w:tcPr>
            <w:tcW w:w="184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6EF460B" w14:textId="77777777" w:rsidR="00320837" w:rsidRPr="004C27EF" w:rsidRDefault="00320837" w:rsidP="001F56C8">
            <w:pPr>
              <w:pStyle w:val="TableParagraph"/>
              <w:spacing w:before="46"/>
              <w:ind w:left="423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3"/>
                <w:sz w:val="20"/>
                <w:lang w:val="en-GB"/>
              </w:rPr>
              <w:t>Exceptional</w:t>
            </w:r>
          </w:p>
        </w:tc>
      </w:tr>
      <w:tr w:rsidR="00192D4A" w:rsidRPr="004C27EF" w14:paraId="54CFF56C" w14:textId="77777777" w:rsidTr="001F56C8">
        <w:trPr>
          <w:trHeight w:hRule="exact" w:val="78"/>
        </w:trPr>
        <w:tc>
          <w:tcPr>
            <w:tcW w:w="9648" w:type="dxa"/>
            <w:gridSpan w:val="6"/>
            <w:tcBorders>
              <w:top w:val="single" w:sz="5" w:space="0" w:color="818181"/>
              <w:left w:val="single" w:sz="5" w:space="0" w:color="818181"/>
              <w:bottom w:val="nil"/>
              <w:right w:val="single" w:sz="5" w:space="0" w:color="818181"/>
            </w:tcBorders>
            <w:shd w:val="clear" w:color="auto" w:fill="auto"/>
          </w:tcPr>
          <w:p w14:paraId="6250E78D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  <w:tr w:rsidR="00192D4A" w:rsidRPr="004C27EF" w14:paraId="2E3CCB06" w14:textId="77777777" w:rsidTr="001F56C8">
        <w:trPr>
          <w:trHeight w:hRule="exact" w:val="187"/>
        </w:trPr>
        <w:tc>
          <w:tcPr>
            <w:tcW w:w="9648" w:type="dxa"/>
            <w:gridSpan w:val="6"/>
            <w:tcBorders>
              <w:top w:val="nil"/>
              <w:left w:val="single" w:sz="5" w:space="0" w:color="818181"/>
              <w:bottom w:val="nil"/>
              <w:right w:val="single" w:sz="5" w:space="0" w:color="818181"/>
            </w:tcBorders>
            <w:shd w:val="clear" w:color="auto" w:fill="auto"/>
          </w:tcPr>
          <w:p w14:paraId="49070AF9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  <w:tr w:rsidR="00192D4A" w:rsidRPr="004C27EF" w14:paraId="1C6C0868" w14:textId="77777777" w:rsidTr="001F56C8">
        <w:trPr>
          <w:trHeight w:hRule="exact" w:val="91"/>
        </w:trPr>
        <w:tc>
          <w:tcPr>
            <w:tcW w:w="9648" w:type="dxa"/>
            <w:gridSpan w:val="6"/>
            <w:tcBorders>
              <w:top w:val="nil"/>
              <w:left w:val="single" w:sz="5" w:space="0" w:color="818181"/>
              <w:bottom w:val="single" w:sz="5" w:space="0" w:color="000000"/>
              <w:right w:val="single" w:sz="5" w:space="0" w:color="818181"/>
            </w:tcBorders>
            <w:shd w:val="clear" w:color="auto" w:fill="auto"/>
          </w:tcPr>
          <w:p w14:paraId="6D45737A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  <w:tr w:rsidR="00192D4A" w:rsidRPr="004C27EF" w14:paraId="34FB5F79" w14:textId="77777777" w:rsidTr="001F56C8">
        <w:trPr>
          <w:trHeight w:hRule="exact" w:val="362"/>
        </w:trPr>
        <w:tc>
          <w:tcPr>
            <w:tcW w:w="9648" w:type="dxa"/>
            <w:gridSpan w:val="6"/>
            <w:tcBorders>
              <w:top w:val="single" w:sz="5" w:space="0" w:color="000000"/>
              <w:left w:val="nil"/>
              <w:bottom w:val="single" w:sz="5" w:space="0" w:color="818181"/>
              <w:right w:val="nil"/>
            </w:tcBorders>
            <w:shd w:val="clear" w:color="auto" w:fill="auto"/>
          </w:tcPr>
          <w:p w14:paraId="778B45A2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  <w:tr w:rsidR="00192D4A" w:rsidRPr="00814B01" w14:paraId="1A7ABBBB" w14:textId="77777777" w:rsidTr="001F56C8">
        <w:trPr>
          <w:trHeight w:hRule="exact" w:val="601"/>
        </w:trPr>
        <w:tc>
          <w:tcPr>
            <w:tcW w:w="9648" w:type="dxa"/>
            <w:gridSpan w:val="6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A8A761B" w14:textId="46D77C4A" w:rsidR="00320837" w:rsidRPr="004C27EF" w:rsidRDefault="0030131C" w:rsidP="001F56C8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/>
                <w:b/>
                <w:sz w:val="20"/>
                <w:lang w:val="en-GB"/>
              </w:rPr>
              <w:t>Provide any</w:t>
            </w:r>
            <w:r w:rsidR="00320837" w:rsidRPr="004C27EF">
              <w:rPr>
                <w:rFonts w:ascii="Trebuchet MS"/>
                <w:b/>
                <w:spacing w:val="-6"/>
                <w:sz w:val="20"/>
                <w:lang w:val="en-GB"/>
              </w:rPr>
              <w:t xml:space="preserve"> </w:t>
            </w:r>
            <w:r w:rsidR="00320837" w:rsidRPr="004C27EF">
              <w:rPr>
                <w:rFonts w:ascii="Trebuchet MS"/>
                <w:b/>
                <w:sz w:val="20"/>
                <w:lang w:val="en-GB"/>
              </w:rPr>
              <w:t>comments</w:t>
            </w:r>
            <w:r w:rsidR="00320837" w:rsidRPr="004C27EF">
              <w:rPr>
                <w:rFonts w:ascii="Trebuchet MS"/>
                <w:b/>
                <w:spacing w:val="-8"/>
                <w:sz w:val="20"/>
                <w:lang w:val="en-GB"/>
              </w:rPr>
              <w:t xml:space="preserve"> </w:t>
            </w:r>
            <w:r w:rsidR="00320837" w:rsidRPr="004C27EF">
              <w:rPr>
                <w:rFonts w:ascii="Trebuchet MS"/>
                <w:b/>
                <w:spacing w:val="-1"/>
                <w:sz w:val="20"/>
                <w:lang w:val="en-GB"/>
              </w:rPr>
              <w:t>here</w:t>
            </w:r>
          </w:p>
          <w:p w14:paraId="1CE1B8C9" w14:textId="31279B27" w:rsidR="00320837" w:rsidRPr="004C27EF" w:rsidRDefault="00320837" w:rsidP="001572A3">
            <w:pPr>
              <w:pStyle w:val="TableParagraph"/>
              <w:ind w:left="56"/>
              <w:rPr>
                <w:rFonts w:ascii="Trebuchet MS" w:eastAsia="Trebuchet MS" w:hAnsi="Trebuchet MS" w:cs="Trebuchet MS"/>
                <w:sz w:val="20"/>
                <w:szCs w:val="20"/>
                <w:lang w:val="en-GB"/>
              </w:rPr>
            </w:pPr>
            <w:r w:rsidRPr="004C27EF">
              <w:rPr>
                <w:rFonts w:ascii="Trebuchet MS"/>
                <w:b/>
                <w:spacing w:val="-3"/>
                <w:w w:val="95"/>
                <w:sz w:val="20"/>
                <w:lang w:val="en-GB"/>
              </w:rPr>
              <w:t>Your</w:t>
            </w:r>
            <w:r w:rsidRPr="004C27EF">
              <w:rPr>
                <w:rFonts w:ascii="Trebuchet MS"/>
                <w:b/>
                <w:spacing w:val="-36"/>
                <w:w w:val="95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3"/>
                <w:w w:val="95"/>
                <w:sz w:val="20"/>
                <w:lang w:val="en-GB"/>
              </w:rPr>
              <w:t>personal</w:t>
            </w:r>
            <w:r w:rsidRPr="004C27EF">
              <w:rPr>
                <w:rFonts w:ascii="Trebuchet MS"/>
                <w:b/>
                <w:spacing w:val="-35"/>
                <w:w w:val="95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3"/>
                <w:w w:val="95"/>
                <w:sz w:val="20"/>
                <w:lang w:val="en-GB"/>
              </w:rPr>
              <w:t>evaluation</w:t>
            </w:r>
            <w:r w:rsidRPr="004C27EF">
              <w:rPr>
                <w:rFonts w:ascii="Trebuchet MS"/>
                <w:b/>
                <w:spacing w:val="-36"/>
                <w:w w:val="95"/>
                <w:sz w:val="20"/>
                <w:lang w:val="en-GB"/>
              </w:rPr>
              <w:t xml:space="preserve"> </w:t>
            </w:r>
            <w:r w:rsidR="001572A3" w:rsidRPr="004C27EF">
              <w:rPr>
                <w:rFonts w:ascii="Trebuchet MS"/>
                <w:b/>
                <w:spacing w:val="-2"/>
                <w:w w:val="95"/>
                <w:sz w:val="20"/>
                <w:lang w:val="en-GB"/>
              </w:rPr>
              <w:t xml:space="preserve">of </w:t>
            </w:r>
            <w:r w:rsidRPr="004C27EF">
              <w:rPr>
                <w:rFonts w:ascii="Trebuchet MS"/>
                <w:b/>
                <w:spacing w:val="-2"/>
                <w:w w:val="95"/>
                <w:sz w:val="20"/>
                <w:lang w:val="en-GB"/>
              </w:rPr>
              <w:t>the</w:t>
            </w:r>
            <w:r w:rsidRPr="004C27EF">
              <w:rPr>
                <w:rFonts w:ascii="Trebuchet MS"/>
                <w:b/>
                <w:spacing w:val="-37"/>
                <w:w w:val="95"/>
                <w:sz w:val="20"/>
                <w:lang w:val="en-GB"/>
              </w:rPr>
              <w:t xml:space="preserve"> </w:t>
            </w:r>
            <w:r w:rsidRPr="004C27EF">
              <w:rPr>
                <w:rFonts w:ascii="Trebuchet MS"/>
                <w:b/>
                <w:spacing w:val="-2"/>
                <w:w w:val="95"/>
                <w:sz w:val="20"/>
                <w:lang w:val="en-GB"/>
              </w:rPr>
              <w:t>candidate</w:t>
            </w:r>
          </w:p>
        </w:tc>
      </w:tr>
      <w:tr w:rsidR="00320837" w:rsidRPr="00814B01" w14:paraId="711FDEB5" w14:textId="77777777" w:rsidTr="001F56C8">
        <w:trPr>
          <w:trHeight w:hRule="exact" w:val="3803"/>
        </w:trPr>
        <w:tc>
          <w:tcPr>
            <w:tcW w:w="1565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nil"/>
            </w:tcBorders>
            <w:shd w:val="clear" w:color="auto" w:fill="auto"/>
          </w:tcPr>
          <w:p w14:paraId="7180BE10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auto"/>
          </w:tcPr>
          <w:p w14:paraId="73085070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558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auto"/>
          </w:tcPr>
          <w:p w14:paraId="2102D6CB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auto"/>
          </w:tcPr>
          <w:p w14:paraId="04F6F833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auto"/>
          </w:tcPr>
          <w:p w14:paraId="119C76D3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  <w:tc>
          <w:tcPr>
            <w:tcW w:w="1846" w:type="dxa"/>
            <w:tcBorders>
              <w:top w:val="single" w:sz="5" w:space="0" w:color="818181"/>
              <w:left w:val="nil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3A873C44" w14:textId="77777777" w:rsidR="00320837" w:rsidRPr="004C27EF" w:rsidRDefault="00320837" w:rsidP="001F56C8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</w:tbl>
    <w:p w14:paraId="6EAFB612" w14:textId="20C96812" w:rsidR="007D3B6D" w:rsidRPr="004C27EF" w:rsidRDefault="00320837" w:rsidP="00AE449E">
      <w:pPr>
        <w:pStyle w:val="Titolo2"/>
        <w:rPr>
          <w:lang w:val="en-GB"/>
        </w:rPr>
      </w:pPr>
      <w:r w:rsidRPr="004C27EF">
        <w:rPr>
          <w:lang w:val="en-GB"/>
        </w:rPr>
        <w:br w:type="page"/>
      </w:r>
      <w:bookmarkStart w:id="12" w:name="Modello_3"/>
      <w:bookmarkStart w:id="13" w:name="_Toc10465797"/>
      <w:bookmarkEnd w:id="12"/>
      <w:r w:rsidR="001572A3" w:rsidRPr="004C27EF">
        <w:rPr>
          <w:lang w:val="en-GB"/>
        </w:rPr>
        <w:lastRenderedPageBreak/>
        <w:t>Form</w:t>
      </w:r>
      <w:r w:rsidR="00AE449E" w:rsidRPr="004C27EF">
        <w:rPr>
          <w:lang w:val="en-GB"/>
        </w:rPr>
        <w:t xml:space="preserve"> 3</w:t>
      </w:r>
      <w:bookmarkEnd w:id="11"/>
      <w:bookmarkEnd w:id="13"/>
    </w:p>
    <w:p w14:paraId="65E8B52A" w14:textId="77777777" w:rsidR="00CC2D7B" w:rsidRPr="004C27EF" w:rsidRDefault="00CC2D7B" w:rsidP="001178EE">
      <w:pPr>
        <w:jc w:val="center"/>
        <w:rPr>
          <w:rFonts w:ascii="Verdana" w:eastAsia="Verdana" w:hAnsi="Verdana" w:cs="Verdana"/>
          <w:lang w:val="en-GB"/>
        </w:rPr>
      </w:pPr>
      <w:r w:rsidRPr="004C27EF">
        <w:rPr>
          <w:rFonts w:ascii="Verdana"/>
          <w:b/>
          <w:spacing w:val="-1"/>
          <w:lang w:val="en-GB"/>
        </w:rPr>
        <w:t>ONLINE INTERVIEW</w:t>
      </w:r>
      <w:r w:rsidRPr="004C27EF">
        <w:rPr>
          <w:rStyle w:val="Rimandonotaapidipagina"/>
          <w:rFonts w:ascii="Verdana"/>
          <w:b/>
          <w:spacing w:val="-1"/>
          <w:lang w:val="en-GB"/>
        </w:rPr>
        <w:footnoteReference w:id="1"/>
      </w:r>
    </w:p>
    <w:p w14:paraId="2B7B0A5D" w14:textId="77777777" w:rsidR="00CC2D7B" w:rsidRPr="004C27EF" w:rsidRDefault="00CC2D7B" w:rsidP="00CC2D7B">
      <w:pPr>
        <w:tabs>
          <w:tab w:val="left" w:pos="1860"/>
          <w:tab w:val="left" w:pos="2715"/>
          <w:tab w:val="left" w:pos="4199"/>
          <w:tab w:val="left" w:pos="9004"/>
        </w:tabs>
        <w:ind w:left="112"/>
        <w:rPr>
          <w:rFonts w:ascii="Tahoma" w:eastAsia="Tahoma" w:hAnsi="Tahoma" w:cs="Tahoma"/>
          <w:sz w:val="18"/>
          <w:szCs w:val="18"/>
          <w:lang w:val="en-GB"/>
        </w:rPr>
      </w:pPr>
      <w:r w:rsidRPr="004C27EF">
        <w:rPr>
          <w:rFonts w:ascii="Tahoma"/>
          <w:b/>
          <w:spacing w:val="-1"/>
          <w:sz w:val="18"/>
          <w:lang w:val="en-GB"/>
        </w:rPr>
        <w:t>I,</w:t>
      </w:r>
      <w:r w:rsidRPr="004C27EF">
        <w:rPr>
          <w:rFonts w:ascii="Tahoma"/>
          <w:b/>
          <w:spacing w:val="-2"/>
          <w:sz w:val="18"/>
          <w:lang w:val="en-GB"/>
        </w:rPr>
        <w:t xml:space="preserve"> </w:t>
      </w:r>
      <w:r w:rsidRPr="004C27EF">
        <w:rPr>
          <w:rFonts w:ascii="Tahoma"/>
          <w:b/>
          <w:sz w:val="18"/>
          <w:lang w:val="en-GB"/>
        </w:rPr>
        <w:t>(Surname)</w:t>
      </w:r>
      <w:r w:rsidRPr="004C27EF">
        <w:rPr>
          <w:rFonts w:ascii="Tahoma"/>
          <w:b/>
          <w:sz w:val="18"/>
          <w:u w:val="single" w:color="000000"/>
          <w:lang w:val="en-GB"/>
        </w:rPr>
        <w:tab/>
      </w:r>
      <w:r w:rsidRPr="004C27EF">
        <w:rPr>
          <w:rFonts w:ascii="Tahoma"/>
          <w:b/>
          <w:sz w:val="18"/>
          <w:u w:val="single" w:color="000000"/>
          <w:lang w:val="en-GB"/>
        </w:rPr>
        <w:tab/>
      </w:r>
      <w:r w:rsidRPr="004C27EF">
        <w:rPr>
          <w:rFonts w:ascii="Tahoma"/>
          <w:b/>
          <w:sz w:val="18"/>
          <w:u w:val="single" w:color="000000"/>
          <w:lang w:val="en-GB"/>
        </w:rPr>
        <w:tab/>
      </w:r>
      <w:r w:rsidRPr="004C27EF">
        <w:rPr>
          <w:rFonts w:ascii="Tahoma"/>
          <w:b/>
          <w:spacing w:val="-1"/>
          <w:sz w:val="18"/>
          <w:lang w:val="en-GB"/>
        </w:rPr>
        <w:t xml:space="preserve">(Name) </w:t>
      </w:r>
      <w:r w:rsidRPr="004C27EF">
        <w:rPr>
          <w:rFonts w:ascii="Tahoma"/>
          <w:b/>
          <w:sz w:val="18"/>
          <w:u w:val="single" w:color="000000"/>
          <w:lang w:val="en-GB"/>
        </w:rPr>
        <w:t xml:space="preserve"> </w:t>
      </w:r>
      <w:r w:rsidRPr="004C27EF">
        <w:rPr>
          <w:rFonts w:ascii="Tahoma"/>
          <w:b/>
          <w:sz w:val="18"/>
          <w:u w:val="single" w:color="000000"/>
          <w:lang w:val="en-GB"/>
        </w:rPr>
        <w:tab/>
      </w:r>
    </w:p>
    <w:p w14:paraId="2A496029" w14:textId="77777777" w:rsidR="00CC2D7B" w:rsidRPr="004C27EF" w:rsidRDefault="00CC2D7B" w:rsidP="00CC2D7B">
      <w:pPr>
        <w:tabs>
          <w:tab w:val="left" w:pos="8239"/>
        </w:tabs>
        <w:spacing w:before="69"/>
        <w:ind w:left="112"/>
        <w:rPr>
          <w:rFonts w:ascii="Tahoma" w:eastAsia="Tahoma" w:hAnsi="Tahoma" w:cs="Tahoma"/>
          <w:sz w:val="18"/>
          <w:szCs w:val="18"/>
          <w:lang w:val="en-GB"/>
        </w:rPr>
      </w:pPr>
      <w:r w:rsidRPr="004C27EF">
        <w:rPr>
          <w:rFonts w:ascii="Tahoma"/>
          <w:b/>
          <w:spacing w:val="-1"/>
          <w:sz w:val="18"/>
          <w:lang w:val="en-GB"/>
        </w:rPr>
        <w:t>Passport or</w:t>
      </w:r>
      <w:r w:rsidRPr="004C27EF">
        <w:rPr>
          <w:rFonts w:ascii="Tahoma"/>
          <w:b/>
          <w:spacing w:val="1"/>
          <w:sz w:val="18"/>
          <w:lang w:val="en-GB"/>
        </w:rPr>
        <w:t xml:space="preserve"> </w:t>
      </w:r>
      <w:r w:rsidRPr="004C27EF">
        <w:rPr>
          <w:rFonts w:ascii="Tahoma"/>
          <w:b/>
          <w:spacing w:val="-1"/>
          <w:sz w:val="18"/>
          <w:lang w:val="en-GB"/>
        </w:rPr>
        <w:t xml:space="preserve">Identity </w:t>
      </w:r>
      <w:r w:rsidRPr="004C27EF">
        <w:rPr>
          <w:rFonts w:ascii="Tahoma"/>
          <w:b/>
          <w:sz w:val="18"/>
          <w:lang w:val="en-GB"/>
        </w:rPr>
        <w:t>Card:</w:t>
      </w:r>
      <w:r w:rsidRPr="004C27EF">
        <w:rPr>
          <w:rFonts w:ascii="Tahoma"/>
          <w:b/>
          <w:spacing w:val="-3"/>
          <w:sz w:val="18"/>
          <w:lang w:val="en-GB"/>
        </w:rPr>
        <w:t xml:space="preserve"> </w:t>
      </w:r>
      <w:r w:rsidRPr="004C27EF">
        <w:rPr>
          <w:rFonts w:ascii="Tahoma"/>
          <w:b/>
          <w:spacing w:val="-1"/>
          <w:sz w:val="18"/>
          <w:lang w:val="en-GB"/>
        </w:rPr>
        <w:t>no.</w:t>
      </w:r>
      <w:r w:rsidRPr="004C27EF">
        <w:rPr>
          <w:rFonts w:ascii="Tahoma"/>
          <w:b/>
          <w:spacing w:val="-2"/>
          <w:sz w:val="18"/>
          <w:lang w:val="en-GB"/>
        </w:rPr>
        <w:t xml:space="preserve"> </w:t>
      </w:r>
      <w:r w:rsidRPr="004C27EF">
        <w:rPr>
          <w:rFonts w:ascii="Tahoma"/>
          <w:b/>
          <w:sz w:val="18"/>
          <w:u w:val="single" w:color="000000"/>
          <w:lang w:val="en-GB"/>
        </w:rPr>
        <w:t xml:space="preserve"> </w:t>
      </w:r>
      <w:r w:rsidRPr="004C27EF">
        <w:rPr>
          <w:rFonts w:ascii="Tahoma"/>
          <w:b/>
          <w:sz w:val="18"/>
          <w:u w:val="single" w:color="000000"/>
          <w:lang w:val="en-GB"/>
        </w:rPr>
        <w:tab/>
      </w:r>
    </w:p>
    <w:p w14:paraId="5BFADE95" w14:textId="77777777" w:rsidR="00CC2D7B" w:rsidRPr="004C27EF" w:rsidRDefault="00CC2D7B" w:rsidP="00CC2D7B">
      <w:pPr>
        <w:spacing w:before="69"/>
        <w:ind w:left="112"/>
        <w:rPr>
          <w:rFonts w:ascii="Tahoma" w:eastAsia="Tahoma" w:hAnsi="Tahoma" w:cs="Tahoma"/>
          <w:sz w:val="18"/>
          <w:szCs w:val="18"/>
          <w:lang w:val="en-GB"/>
        </w:rPr>
      </w:pPr>
      <w:proofErr w:type="gramStart"/>
      <w:r w:rsidRPr="004C27EF">
        <w:rPr>
          <w:rFonts w:ascii="Tahoma"/>
          <w:b/>
          <w:sz w:val="18"/>
          <w:lang w:val="en-GB"/>
        </w:rPr>
        <w:t>ask</w:t>
      </w:r>
      <w:proofErr w:type="gramEnd"/>
      <w:r w:rsidRPr="004C27EF">
        <w:rPr>
          <w:rFonts w:ascii="Tahoma"/>
          <w:b/>
          <w:spacing w:val="-1"/>
          <w:sz w:val="18"/>
          <w:lang w:val="en-GB"/>
        </w:rPr>
        <w:t xml:space="preserve"> to </w:t>
      </w:r>
      <w:r w:rsidRPr="004C27EF">
        <w:rPr>
          <w:rFonts w:ascii="Tahoma"/>
          <w:b/>
          <w:sz w:val="18"/>
          <w:lang w:val="en-GB"/>
        </w:rPr>
        <w:t>sit</w:t>
      </w:r>
      <w:r w:rsidRPr="004C27EF">
        <w:rPr>
          <w:rFonts w:ascii="Tahoma"/>
          <w:b/>
          <w:spacing w:val="-1"/>
          <w:sz w:val="18"/>
          <w:lang w:val="en-GB"/>
        </w:rPr>
        <w:t xml:space="preserve"> the</w:t>
      </w:r>
      <w:r w:rsidRPr="004C27EF">
        <w:rPr>
          <w:rFonts w:ascii="Tahoma"/>
          <w:b/>
          <w:spacing w:val="1"/>
          <w:sz w:val="18"/>
          <w:lang w:val="en-GB"/>
        </w:rPr>
        <w:t xml:space="preserve"> </w:t>
      </w:r>
      <w:r w:rsidRPr="004C27EF">
        <w:rPr>
          <w:rFonts w:ascii="Tahoma"/>
          <w:b/>
          <w:spacing w:val="-1"/>
          <w:sz w:val="18"/>
          <w:lang w:val="en-GB"/>
        </w:rPr>
        <w:t>entrance</w:t>
      </w:r>
      <w:r w:rsidRPr="004C27EF">
        <w:rPr>
          <w:rFonts w:ascii="Tahoma"/>
          <w:b/>
          <w:spacing w:val="1"/>
          <w:sz w:val="18"/>
          <w:lang w:val="en-GB"/>
        </w:rPr>
        <w:t xml:space="preserve"> </w:t>
      </w:r>
      <w:r w:rsidRPr="004C27EF">
        <w:rPr>
          <w:rFonts w:ascii="Tahoma"/>
          <w:b/>
          <w:spacing w:val="-1"/>
          <w:sz w:val="18"/>
          <w:lang w:val="en-GB"/>
        </w:rPr>
        <w:t>examination</w:t>
      </w:r>
      <w:r w:rsidRPr="004C27EF">
        <w:rPr>
          <w:rFonts w:ascii="Tahoma"/>
          <w:b/>
          <w:sz w:val="18"/>
          <w:lang w:val="en-GB"/>
        </w:rPr>
        <w:t xml:space="preserve"> in</w:t>
      </w:r>
      <w:r w:rsidRPr="004C27EF">
        <w:rPr>
          <w:rFonts w:ascii="Tahoma"/>
          <w:b/>
          <w:spacing w:val="-3"/>
          <w:sz w:val="18"/>
          <w:lang w:val="en-GB"/>
        </w:rPr>
        <w:t xml:space="preserve"> </w:t>
      </w:r>
      <w:r w:rsidRPr="004C27EF">
        <w:rPr>
          <w:rFonts w:ascii="Tahoma"/>
          <w:b/>
          <w:sz w:val="18"/>
          <w:lang w:val="en-GB"/>
        </w:rPr>
        <w:t>my</w:t>
      </w:r>
      <w:r w:rsidRPr="004C27EF">
        <w:rPr>
          <w:rFonts w:ascii="Tahoma"/>
          <w:b/>
          <w:spacing w:val="-1"/>
          <w:sz w:val="18"/>
          <w:lang w:val="en-GB"/>
        </w:rPr>
        <w:t xml:space="preserve"> own</w:t>
      </w:r>
      <w:r w:rsidRPr="004C27EF">
        <w:rPr>
          <w:rFonts w:ascii="Tahoma"/>
          <w:b/>
          <w:sz w:val="18"/>
          <w:lang w:val="en-GB"/>
        </w:rPr>
        <w:t xml:space="preserve"> </w:t>
      </w:r>
      <w:r w:rsidRPr="004C27EF">
        <w:rPr>
          <w:rFonts w:ascii="Tahoma"/>
          <w:b/>
          <w:spacing w:val="-1"/>
          <w:sz w:val="18"/>
          <w:lang w:val="en-GB"/>
        </w:rPr>
        <w:t xml:space="preserve">country. </w:t>
      </w:r>
      <w:r w:rsidRPr="004C27EF">
        <w:rPr>
          <w:rFonts w:ascii="Tahoma"/>
          <w:b/>
          <w:sz w:val="18"/>
          <w:lang w:val="en-GB"/>
        </w:rPr>
        <w:t>For</w:t>
      </w:r>
      <w:r w:rsidRPr="004C27EF">
        <w:rPr>
          <w:rFonts w:ascii="Tahoma"/>
          <w:b/>
          <w:spacing w:val="1"/>
          <w:sz w:val="18"/>
          <w:lang w:val="en-GB"/>
        </w:rPr>
        <w:t xml:space="preserve"> </w:t>
      </w:r>
      <w:r w:rsidRPr="004C27EF">
        <w:rPr>
          <w:rFonts w:ascii="Tahoma"/>
          <w:b/>
          <w:spacing w:val="-1"/>
          <w:sz w:val="18"/>
          <w:lang w:val="en-GB"/>
        </w:rPr>
        <w:t>this</w:t>
      </w:r>
      <w:r w:rsidRPr="004C27EF">
        <w:rPr>
          <w:rFonts w:ascii="Tahoma"/>
          <w:b/>
          <w:sz w:val="18"/>
          <w:lang w:val="en-GB"/>
        </w:rPr>
        <w:t xml:space="preserve"> purpose:</w:t>
      </w:r>
    </w:p>
    <w:p w14:paraId="4239E43A" w14:textId="77777777" w:rsidR="00CC2D7B" w:rsidRPr="004C27EF" w:rsidRDefault="00CC2D7B" w:rsidP="00CC2D7B">
      <w:pPr>
        <w:spacing w:before="11"/>
        <w:rPr>
          <w:rFonts w:ascii="Tahoma" w:eastAsia="Tahoma" w:hAnsi="Tahoma" w:cs="Tahoma"/>
          <w:b/>
          <w:bCs/>
          <w:sz w:val="17"/>
          <w:szCs w:val="17"/>
          <w:lang w:val="en-GB"/>
        </w:rPr>
      </w:pPr>
    </w:p>
    <w:p w14:paraId="41F566B4" w14:textId="77777777" w:rsidR="00CC2D7B" w:rsidRPr="004C27EF" w:rsidRDefault="00CC2D7B" w:rsidP="00123D30">
      <w:pPr>
        <w:widowControl w:val="0"/>
        <w:numPr>
          <w:ilvl w:val="0"/>
          <w:numId w:val="10"/>
        </w:numPr>
        <w:tabs>
          <w:tab w:val="left" w:pos="473"/>
        </w:tabs>
        <w:spacing w:before="0" w:line="240" w:lineRule="auto"/>
        <w:rPr>
          <w:rFonts w:ascii="Tahoma" w:eastAsia="Tahoma" w:hAnsi="Tahoma" w:cs="Tahoma"/>
          <w:sz w:val="18"/>
          <w:szCs w:val="18"/>
          <w:lang w:val="en-GB"/>
        </w:rPr>
      </w:pPr>
      <w:r w:rsidRPr="004C27EF">
        <w:rPr>
          <w:rFonts w:ascii="Tahoma"/>
          <w:b/>
          <w:sz w:val="18"/>
          <w:lang w:val="en-GB"/>
        </w:rPr>
        <w:t>I</w:t>
      </w:r>
      <w:r w:rsidRPr="004C27EF">
        <w:rPr>
          <w:rFonts w:ascii="Tahoma"/>
          <w:b/>
          <w:spacing w:val="-1"/>
          <w:sz w:val="18"/>
          <w:lang w:val="en-GB"/>
        </w:rPr>
        <w:t xml:space="preserve"> </w:t>
      </w:r>
      <w:r w:rsidRPr="004C27EF">
        <w:rPr>
          <w:rFonts w:ascii="Tahoma"/>
          <w:b/>
          <w:sz w:val="18"/>
          <w:lang w:val="en-GB"/>
        </w:rPr>
        <w:t>am</w:t>
      </w:r>
      <w:r w:rsidRPr="004C27EF">
        <w:rPr>
          <w:rFonts w:ascii="Tahoma"/>
          <w:b/>
          <w:spacing w:val="1"/>
          <w:sz w:val="18"/>
          <w:lang w:val="en-GB"/>
        </w:rPr>
        <w:t xml:space="preserve"> </w:t>
      </w:r>
      <w:r w:rsidRPr="004C27EF">
        <w:rPr>
          <w:rFonts w:ascii="Tahoma"/>
          <w:b/>
          <w:spacing w:val="-1"/>
          <w:sz w:val="18"/>
          <w:lang w:val="en-GB"/>
        </w:rPr>
        <w:t>indicating where</w:t>
      </w:r>
      <w:r w:rsidRPr="004C27EF">
        <w:rPr>
          <w:rFonts w:ascii="Tahoma"/>
          <w:b/>
          <w:spacing w:val="1"/>
          <w:sz w:val="18"/>
          <w:lang w:val="en-GB"/>
        </w:rPr>
        <w:t xml:space="preserve"> </w:t>
      </w:r>
      <w:r w:rsidRPr="004C27EF">
        <w:rPr>
          <w:rFonts w:ascii="Tahoma"/>
          <w:b/>
          <w:sz w:val="18"/>
          <w:lang w:val="en-GB"/>
        </w:rPr>
        <w:t>I</w:t>
      </w:r>
      <w:r w:rsidRPr="004C27EF">
        <w:rPr>
          <w:rFonts w:ascii="Tahoma"/>
          <w:b/>
          <w:spacing w:val="-1"/>
          <w:sz w:val="18"/>
          <w:lang w:val="en-GB"/>
        </w:rPr>
        <w:t xml:space="preserve"> will</w:t>
      </w:r>
      <w:r w:rsidRPr="004C27EF">
        <w:rPr>
          <w:rFonts w:ascii="Tahoma"/>
          <w:b/>
          <w:sz w:val="18"/>
          <w:lang w:val="en-GB"/>
        </w:rPr>
        <w:t xml:space="preserve"> sit</w:t>
      </w:r>
      <w:r w:rsidRPr="004C27EF">
        <w:rPr>
          <w:rFonts w:ascii="Tahoma"/>
          <w:b/>
          <w:spacing w:val="-1"/>
          <w:sz w:val="18"/>
          <w:lang w:val="en-GB"/>
        </w:rPr>
        <w:t xml:space="preserve"> the</w:t>
      </w:r>
      <w:r w:rsidRPr="004C27EF">
        <w:rPr>
          <w:rFonts w:ascii="Tahoma"/>
          <w:b/>
          <w:spacing w:val="-2"/>
          <w:sz w:val="18"/>
          <w:lang w:val="en-GB"/>
        </w:rPr>
        <w:t xml:space="preserve"> </w:t>
      </w:r>
      <w:r w:rsidRPr="004C27EF">
        <w:rPr>
          <w:rFonts w:ascii="Tahoma"/>
          <w:b/>
          <w:spacing w:val="-1"/>
          <w:sz w:val="18"/>
          <w:lang w:val="en-GB"/>
        </w:rPr>
        <w:t>examination:</w:t>
      </w:r>
    </w:p>
    <w:p w14:paraId="7E71D4DD" w14:textId="77777777" w:rsidR="00CC2D7B" w:rsidRPr="004C27EF" w:rsidRDefault="00CC2D7B" w:rsidP="00CC2D7B">
      <w:pPr>
        <w:widowControl w:val="0"/>
        <w:tabs>
          <w:tab w:val="left" w:pos="473"/>
        </w:tabs>
        <w:spacing w:before="0" w:line="240" w:lineRule="auto"/>
        <w:ind w:left="472"/>
        <w:rPr>
          <w:rFonts w:ascii="Tahoma" w:eastAsia="Tahoma" w:hAnsi="Tahoma" w:cs="Tahoma"/>
          <w:sz w:val="18"/>
          <w:szCs w:val="18"/>
          <w:lang w:val="en-GB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E4052" w:rsidRPr="004C27EF" w14:paraId="4F29B350" w14:textId="77777777" w:rsidTr="001E4052">
        <w:tc>
          <w:tcPr>
            <w:tcW w:w="8647" w:type="dxa"/>
            <w:shd w:val="clear" w:color="auto" w:fill="auto"/>
          </w:tcPr>
          <w:p w14:paraId="70001B71" w14:textId="77777777" w:rsidR="001E4052" w:rsidRPr="004C27EF" w:rsidRDefault="001E4052" w:rsidP="00051FC1">
            <w:pPr>
              <w:spacing w:before="8"/>
              <w:jc w:val="center"/>
              <w:rPr>
                <w:rFonts w:ascii="Verdana"/>
                <w:b/>
                <w:spacing w:val="-1"/>
                <w:lang w:val="en-GB"/>
              </w:rPr>
            </w:pPr>
            <w:r w:rsidRPr="004C27EF">
              <w:rPr>
                <w:rFonts w:ascii="Verdana"/>
                <w:b/>
                <w:spacing w:val="-1"/>
                <w:lang w:val="en-GB"/>
              </w:rPr>
              <w:t>ONLINE INTERVIEW</w:t>
            </w:r>
          </w:p>
        </w:tc>
      </w:tr>
      <w:tr w:rsidR="001E4052" w:rsidRPr="004C27EF" w14:paraId="0BD118F4" w14:textId="77777777" w:rsidTr="001E4052">
        <w:tc>
          <w:tcPr>
            <w:tcW w:w="8647" w:type="dxa"/>
            <w:shd w:val="clear" w:color="auto" w:fill="auto"/>
          </w:tcPr>
          <w:p w14:paraId="0DD0E83F" w14:textId="77777777" w:rsidR="001E4052" w:rsidRPr="004C27EF" w:rsidRDefault="001E4052" w:rsidP="00123D30">
            <w:pPr>
              <w:widowControl w:val="0"/>
              <w:numPr>
                <w:ilvl w:val="0"/>
                <w:numId w:val="9"/>
              </w:numPr>
              <w:tabs>
                <w:tab w:val="left" w:pos="418"/>
                <w:tab w:val="left" w:pos="8997"/>
              </w:tabs>
              <w:spacing w:before="0" w:line="240" w:lineRule="auto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C27EF">
              <w:rPr>
                <w:rFonts w:ascii="Tahoma"/>
                <w:sz w:val="18"/>
                <w:lang w:val="en-GB"/>
              </w:rPr>
              <w:t>The</w:t>
            </w:r>
            <w:r w:rsidRPr="004C27EF">
              <w:rPr>
                <w:rFonts w:ascii="Tahoma"/>
                <w:spacing w:val="1"/>
                <w:sz w:val="18"/>
                <w:lang w:val="en-GB"/>
              </w:rPr>
              <w:t xml:space="preserve"> 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 xml:space="preserve">University </w:t>
            </w:r>
            <w:proofErr w:type="gramStart"/>
            <w:r w:rsidRPr="004C27EF">
              <w:rPr>
                <w:rFonts w:ascii="Tahoma"/>
                <w:spacing w:val="-1"/>
                <w:sz w:val="18"/>
                <w:lang w:val="en-GB"/>
              </w:rPr>
              <w:t xml:space="preserve">of  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</w:t>
            </w:r>
            <w:proofErr w:type="gramEnd"/>
            <w:r w:rsidRPr="004C27EF">
              <w:rPr>
                <w:rFonts w:ascii="Tahoma"/>
                <w:spacing w:val="-1"/>
                <w:sz w:val="18"/>
                <w:lang w:val="en-GB"/>
              </w:rPr>
              <w:t>……………………………………………………………………………………</w:t>
            </w:r>
            <w:r w:rsidR="006E6848" w:rsidRPr="004C27EF">
              <w:rPr>
                <w:rFonts w:ascii="Tahoma"/>
                <w:spacing w:val="-1"/>
                <w:sz w:val="18"/>
                <w:lang w:val="en-GB"/>
              </w:rPr>
              <w:t>……………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……………………………</w:t>
            </w:r>
          </w:p>
          <w:p w14:paraId="226A66BF" w14:textId="77777777" w:rsidR="001E4052" w:rsidRPr="004C27EF" w:rsidRDefault="001E4052" w:rsidP="00123D30">
            <w:pPr>
              <w:widowControl w:val="0"/>
              <w:numPr>
                <w:ilvl w:val="0"/>
                <w:numId w:val="9"/>
              </w:numPr>
              <w:tabs>
                <w:tab w:val="left" w:pos="447"/>
                <w:tab w:val="left" w:pos="9021"/>
              </w:tabs>
              <w:spacing w:before="0" w:line="240" w:lineRule="auto"/>
              <w:ind w:left="446" w:hanging="334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C27EF">
              <w:rPr>
                <w:rFonts w:ascii="Tahoma"/>
                <w:sz w:val="18"/>
                <w:lang w:val="en-GB"/>
              </w:rPr>
              <w:t>The</w:t>
            </w:r>
            <w:r w:rsidRPr="004C27EF">
              <w:rPr>
                <w:rFonts w:ascii="Tahoma"/>
                <w:spacing w:val="1"/>
                <w:sz w:val="18"/>
                <w:lang w:val="en-GB"/>
              </w:rPr>
              <w:t xml:space="preserve"> 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Institute</w:t>
            </w:r>
            <w:r w:rsidRPr="004C27EF">
              <w:rPr>
                <w:rFonts w:ascii="Tahoma"/>
                <w:spacing w:val="1"/>
                <w:sz w:val="18"/>
                <w:lang w:val="en-GB"/>
              </w:rPr>
              <w:t xml:space="preserve"> 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 xml:space="preserve">of 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……………………………………………………………………………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.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…………………………</w:t>
            </w:r>
            <w:r w:rsidR="006E6848" w:rsidRPr="004C27EF">
              <w:rPr>
                <w:rFonts w:ascii="Tahoma"/>
                <w:spacing w:val="-1"/>
                <w:sz w:val="18"/>
                <w:lang w:val="en-GB"/>
              </w:rPr>
              <w:t>…………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…………………</w:t>
            </w:r>
          </w:p>
          <w:p w14:paraId="66F46728" w14:textId="77777777" w:rsidR="001E4052" w:rsidRPr="004C27EF" w:rsidRDefault="001E4052" w:rsidP="00123D30">
            <w:pPr>
              <w:widowControl w:val="0"/>
              <w:numPr>
                <w:ilvl w:val="0"/>
                <w:numId w:val="9"/>
              </w:numPr>
              <w:tabs>
                <w:tab w:val="left" w:pos="447"/>
                <w:tab w:val="left" w:pos="8976"/>
              </w:tabs>
              <w:spacing w:before="0" w:line="240" w:lineRule="auto"/>
              <w:ind w:left="446" w:hanging="334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C27EF">
              <w:rPr>
                <w:rFonts w:ascii="Tahoma"/>
                <w:sz w:val="18"/>
                <w:lang w:val="en-GB"/>
              </w:rPr>
              <w:t>The</w:t>
            </w:r>
            <w:r w:rsidRPr="004C27EF">
              <w:rPr>
                <w:rFonts w:ascii="Tahoma"/>
                <w:spacing w:val="1"/>
                <w:sz w:val="18"/>
                <w:lang w:val="en-GB"/>
              </w:rPr>
              <w:t xml:space="preserve"> 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Italian</w:t>
            </w:r>
            <w:r w:rsidRPr="004C27EF">
              <w:rPr>
                <w:rFonts w:ascii="Tahoma"/>
                <w:sz w:val="18"/>
                <w:lang w:val="en-GB"/>
              </w:rPr>
              <w:t xml:space="preserve"> 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 xml:space="preserve">Embassy </w:t>
            </w:r>
            <w:r w:rsidRPr="004C27EF">
              <w:rPr>
                <w:rFonts w:ascii="Tahoma"/>
                <w:sz w:val="18"/>
                <w:lang w:val="en-GB"/>
              </w:rPr>
              <w:t xml:space="preserve">in </w:t>
            </w:r>
            <w:r w:rsidRPr="004C27EF">
              <w:rPr>
                <w:rFonts w:ascii="Tahoma"/>
                <w:sz w:val="18"/>
                <w:lang w:val="en-GB"/>
              </w:rPr>
              <w:t>………………………………………………………………………………………</w:t>
            </w:r>
            <w:r w:rsidRPr="004C27EF">
              <w:rPr>
                <w:rFonts w:ascii="Tahoma"/>
                <w:sz w:val="18"/>
                <w:lang w:val="en-GB"/>
              </w:rPr>
              <w:t>..</w:t>
            </w:r>
            <w:r w:rsidRPr="004C27EF">
              <w:rPr>
                <w:rFonts w:ascii="Tahoma"/>
                <w:sz w:val="18"/>
                <w:lang w:val="en-GB"/>
              </w:rPr>
              <w:t>……………</w:t>
            </w:r>
            <w:r w:rsidR="006E6848" w:rsidRPr="004C27EF">
              <w:rPr>
                <w:rFonts w:ascii="Tahoma"/>
                <w:sz w:val="18"/>
                <w:lang w:val="en-GB"/>
              </w:rPr>
              <w:t>………</w:t>
            </w:r>
            <w:r w:rsidRPr="004C27EF">
              <w:rPr>
                <w:rFonts w:ascii="Tahoma"/>
                <w:sz w:val="18"/>
                <w:lang w:val="en-GB"/>
              </w:rPr>
              <w:t>…………</w:t>
            </w:r>
          </w:p>
          <w:p w14:paraId="49264518" w14:textId="77777777" w:rsidR="001E4052" w:rsidRPr="004C27EF" w:rsidRDefault="001E4052" w:rsidP="00123D30">
            <w:pPr>
              <w:widowControl w:val="0"/>
              <w:numPr>
                <w:ilvl w:val="0"/>
                <w:numId w:val="9"/>
              </w:numPr>
              <w:tabs>
                <w:tab w:val="left" w:pos="447"/>
                <w:tab w:val="left" w:pos="1526"/>
                <w:tab w:val="left" w:pos="7999"/>
              </w:tabs>
              <w:spacing w:before="0" w:line="240" w:lineRule="auto"/>
              <w:ind w:left="446" w:hanging="334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4C27EF">
              <w:rPr>
                <w:rFonts w:ascii="Tahoma"/>
                <w:sz w:val="18"/>
                <w:lang w:val="en-GB"/>
              </w:rPr>
              <w:t xml:space="preserve">Other </w:t>
            </w:r>
            <w:r w:rsidRPr="004C27EF">
              <w:rPr>
                <w:rFonts w:ascii="Tahoma"/>
                <w:sz w:val="18"/>
                <w:lang w:val="en-GB"/>
              </w:rPr>
              <w:t>…………………………………………………………………………………………………………………………………………</w:t>
            </w:r>
            <w:r w:rsidR="006E6848" w:rsidRPr="004C27EF">
              <w:rPr>
                <w:rFonts w:ascii="Tahoma"/>
                <w:sz w:val="18"/>
                <w:lang w:val="en-GB"/>
              </w:rPr>
              <w:t>……</w:t>
            </w:r>
            <w:r w:rsidR="006E6848" w:rsidRPr="004C27EF">
              <w:rPr>
                <w:rFonts w:ascii="Tahoma"/>
                <w:sz w:val="18"/>
                <w:lang w:val="en-GB"/>
              </w:rPr>
              <w:t>..</w:t>
            </w:r>
            <w:r w:rsidRPr="004C27EF">
              <w:rPr>
                <w:rFonts w:ascii="Tahoma"/>
                <w:sz w:val="18"/>
                <w:lang w:val="en-GB"/>
              </w:rPr>
              <w:t>.</w:t>
            </w:r>
            <w:r w:rsidRPr="004C27EF">
              <w:rPr>
                <w:rFonts w:ascii="Tahoma"/>
                <w:sz w:val="18"/>
                <w:lang w:val="en-GB"/>
              </w:rPr>
              <w:t>…</w:t>
            </w:r>
          </w:p>
          <w:p w14:paraId="5C358235" w14:textId="77777777" w:rsidR="001E4052" w:rsidRPr="004C27EF" w:rsidRDefault="001E4052" w:rsidP="00051FC1">
            <w:pPr>
              <w:spacing w:before="8"/>
              <w:rPr>
                <w:rFonts w:ascii="Tahoma" w:eastAsia="Tahoma" w:hAnsi="Tahoma" w:cs="Tahoma"/>
                <w:bCs/>
                <w:sz w:val="17"/>
                <w:szCs w:val="17"/>
                <w:lang w:val="en-GB"/>
              </w:rPr>
            </w:pPr>
          </w:p>
        </w:tc>
      </w:tr>
    </w:tbl>
    <w:p w14:paraId="6FB6F91E" w14:textId="77777777" w:rsidR="00CC2D7B" w:rsidRPr="004C27EF" w:rsidRDefault="00CC2D7B" w:rsidP="00CC2D7B">
      <w:pPr>
        <w:spacing w:before="69"/>
        <w:ind w:left="3089" w:right="3092"/>
        <w:jc w:val="center"/>
        <w:rPr>
          <w:rFonts w:ascii="Tahoma" w:eastAsia="Tahoma" w:hAnsi="Tahoma" w:cs="Tahoma"/>
          <w:sz w:val="18"/>
          <w:szCs w:val="18"/>
          <w:lang w:val="en-GB"/>
        </w:rPr>
      </w:pPr>
      <w:r w:rsidRPr="004C27EF">
        <w:rPr>
          <w:rFonts w:ascii="Tahoma"/>
          <w:b/>
          <w:spacing w:val="-1"/>
          <w:sz w:val="18"/>
          <w:lang w:val="en-GB"/>
        </w:rPr>
        <w:t>LOCATED</w:t>
      </w:r>
      <w:r w:rsidRPr="004C27EF">
        <w:rPr>
          <w:rFonts w:ascii="Tahoma"/>
          <w:b/>
          <w:sz w:val="18"/>
          <w:lang w:val="en-GB"/>
        </w:rPr>
        <w:t xml:space="preserve"> </w:t>
      </w:r>
      <w:r w:rsidRPr="004C27EF">
        <w:rPr>
          <w:rFonts w:ascii="Tahoma"/>
          <w:b/>
          <w:spacing w:val="-1"/>
          <w:sz w:val="18"/>
          <w:lang w:val="en-GB"/>
        </w:rPr>
        <w:t>IN</w:t>
      </w: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1400"/>
        <w:gridCol w:w="2723"/>
      </w:tblGrid>
      <w:tr w:rsidR="00CC2D7B" w:rsidRPr="004C27EF" w14:paraId="2A536237" w14:textId="77777777" w:rsidTr="00D33EA9">
        <w:trPr>
          <w:trHeight w:hRule="exact" w:val="391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597FE1BE" w14:textId="77777777" w:rsidR="00CC2D7B" w:rsidRPr="004C27EF" w:rsidRDefault="00CC2D7B" w:rsidP="00051FC1">
            <w:pPr>
              <w:pStyle w:val="TableParagraph"/>
              <w:spacing w:before="55"/>
              <w:ind w:left="63"/>
              <w:rPr>
                <w:rFonts w:ascii="Tahoma" w:eastAsia="Tahoma" w:hAnsi="Tahoma" w:cs="Tahoma"/>
                <w:lang w:val="en-GB"/>
              </w:rPr>
            </w:pPr>
            <w:r w:rsidRPr="004C27EF">
              <w:rPr>
                <w:rFonts w:ascii="Tahoma"/>
                <w:spacing w:val="-1"/>
                <w:lang w:val="en-GB"/>
              </w:rPr>
              <w:t>Address:</w:t>
            </w:r>
          </w:p>
        </w:tc>
        <w:tc>
          <w:tcPr>
            <w:tcW w:w="14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14:paraId="1A041AF4" w14:textId="2A1ADD83" w:rsidR="00CC2D7B" w:rsidRPr="004C27EF" w:rsidRDefault="00BB5B03" w:rsidP="00051FC1">
            <w:pPr>
              <w:pStyle w:val="TableParagraph"/>
              <w:spacing w:before="55"/>
              <w:ind w:left="104"/>
              <w:jc w:val="center"/>
              <w:rPr>
                <w:rFonts w:ascii="Tahoma" w:eastAsia="Tahoma" w:hAnsi="Tahoma" w:cs="Tahoma"/>
                <w:lang w:val="en-GB"/>
              </w:rPr>
            </w:pPr>
            <w:r w:rsidRPr="004C27EF"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64CA1071" wp14:editId="7FD85AA8">
                      <wp:simplePos x="0" y="0"/>
                      <wp:positionH relativeFrom="page">
                        <wp:posOffset>334010</wp:posOffset>
                      </wp:positionH>
                      <wp:positionV relativeFrom="paragraph">
                        <wp:posOffset>-8890</wp:posOffset>
                      </wp:positionV>
                      <wp:extent cx="1270" cy="245745"/>
                      <wp:effectExtent l="0" t="0" r="24130" b="33655"/>
                      <wp:wrapNone/>
                      <wp:docPr id="6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45745"/>
                                <a:chOff x="6636" y="508"/>
                                <a:chExt cx="2" cy="387"/>
                              </a:xfrm>
                            </wpg:grpSpPr>
                            <wps:wsp>
                              <wps:cNvPr id="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6" y="508"/>
                                  <a:ext cx="2" cy="387"/>
                                </a:xfrm>
                                <a:custGeom>
                                  <a:avLst/>
                                  <a:gdLst>
                                    <a:gd name="T0" fmla="+- 0 508 508"/>
                                    <a:gd name="T1" fmla="*/ 508 h 387"/>
                                    <a:gd name="T2" fmla="+- 0 895 508"/>
                                    <a:gd name="T3" fmla="*/ 895 h 38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87">
                                      <a:moveTo>
                                        <a:pt x="0" y="0"/>
                                      </a:moveTo>
                                      <a:lnTo>
                                        <a:pt x="0" y="387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46C19" id="Gruppo 3" o:spid="_x0000_s1026" style="position:absolute;margin-left:26.3pt;margin-top:-.7pt;width:.1pt;height:19.35pt;z-index:-251648000;mso-position-horizontal-relative:page" coordorigin="6636,508" coordsize="2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">
                      <v:shape id="Freeform 3" o:spid="_x0000_s1027" style="position:absolute;left:6636;top:508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AncMA&#10;AADaAAAADwAAAGRycy9kb3ducmV2LnhtbESPQWsCMRSE74X+h/AKvdVEF7RsjSJqQU9SLbTH1+R1&#10;d+nmZUmirv31jVDwOMzMN8x03rtWnCjExrOG4UCBIDbeNlxpeD+8Pj2DiAnZYuuZNFwownx2fzfF&#10;0vozv9FpnyqRIRxL1FCn1JVSRlOTwzjwHXH2vn1wmLIMlbQBzxnuWjlSaiwdNpwXauxoWZP52R+d&#10;BuWDMqvt79fH57Eodtt1LCYbo/XjQ794AZGoT7fwf3tjNUzgeiXf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zAncMAAADaAAAADwAAAAAAAAAAAAAAAACYAgAAZHJzL2Rv&#10;d25yZXYueG1sUEsFBgAAAAAEAAQA9QAAAIgDAAAAAA==&#10;" path="m,l,387e" filled="f" strokeweight=".58pt">
                        <v:path arrowok="t" o:connecttype="custom" o:connectlocs="0,508;0,895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CC2D7B" w:rsidRPr="004C27EF">
              <w:rPr>
                <w:rFonts w:ascii="Tahoma"/>
                <w:spacing w:val="-1"/>
                <w:lang w:val="en-GB"/>
              </w:rPr>
              <w:t>No.</w:t>
            </w:r>
          </w:p>
        </w:tc>
        <w:tc>
          <w:tcPr>
            <w:tcW w:w="27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8ACFD2" w14:textId="53432CC6" w:rsidR="00CC2D7B" w:rsidRPr="004C27EF" w:rsidRDefault="00BB5B03" w:rsidP="00051FC1">
            <w:pPr>
              <w:pStyle w:val="TableParagraph"/>
              <w:spacing w:before="55"/>
              <w:ind w:left="481"/>
              <w:rPr>
                <w:rFonts w:ascii="Tahoma" w:eastAsia="Tahoma" w:hAnsi="Tahoma" w:cs="Tahoma"/>
                <w:lang w:val="en-GB"/>
              </w:rPr>
            </w:pPr>
            <w:r w:rsidRPr="004C27EF"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6E59A2A" wp14:editId="579D93FD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635</wp:posOffset>
                      </wp:positionV>
                      <wp:extent cx="1270" cy="245745"/>
                      <wp:effectExtent l="0" t="0" r="24130" b="33655"/>
                      <wp:wrapNone/>
                      <wp:docPr id="4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45745"/>
                                <a:chOff x="7896" y="508"/>
                                <a:chExt cx="2" cy="387"/>
                              </a:xfrm>
                            </wpg:grpSpPr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6" y="508"/>
                                  <a:ext cx="2" cy="387"/>
                                </a:xfrm>
                                <a:custGeom>
                                  <a:avLst/>
                                  <a:gdLst>
                                    <a:gd name="T0" fmla="+- 0 508 508"/>
                                    <a:gd name="T1" fmla="*/ 508 h 387"/>
                                    <a:gd name="T2" fmla="+- 0 895 508"/>
                                    <a:gd name="T3" fmla="*/ 895 h 38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87">
                                      <a:moveTo>
                                        <a:pt x="0" y="0"/>
                                      </a:moveTo>
                                      <a:lnTo>
                                        <a:pt x="0" y="387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309A75" id="Gruppo 1" o:spid="_x0000_s1026" style="position:absolute;margin-left:19.2pt;margin-top:.05pt;width:.1pt;height:19.35pt;z-index:-251646976;mso-position-horizontal-relative:page" coordorigin="7896,508" coordsize="2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">
                      <v:shape id="Freeform 5" o:spid="_x0000_s1027" style="position:absolute;left:7896;top:508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7ccQA&#10;AADaAAAADwAAAGRycy9kb3ducmV2LnhtbESPT2sCMRTE7wW/Q3hCbzWxS7VsjSL9A3oqaqE9viav&#10;u0s3L0sSdeunNwXB4zAzv2Fmi9614kAhNp41jEcKBLHxtuFKw8fu7e4RREzIFlvPpOGPIizmg5sZ&#10;ltYfeUOHbapEhnAsUUOdUldKGU1NDuPId8TZ+/HBYcoyVNIGPGa4a+W9UhPpsOG8UGNHzzWZ3+3e&#10;aVA+KPOyPn1/fu2L4n39Govpymh9O+yXTyAS9ekavrRXVsMD/F/JN0DO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+3HEAAAA2gAAAA8AAAAAAAAAAAAAAAAAmAIAAGRycy9k&#10;b3ducmV2LnhtbFBLBQYAAAAABAAEAPUAAACJAwAAAAA=&#10;" path="m,l,387e" filled="f" strokeweight=".58pt">
                        <v:path arrowok="t" o:connecttype="custom" o:connectlocs="0,508;0,895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CC2D7B" w:rsidRPr="004C27EF">
              <w:rPr>
                <w:rFonts w:ascii="Tahoma"/>
                <w:spacing w:val="-1"/>
                <w:lang w:val="en-GB"/>
              </w:rPr>
              <w:t>Zip</w:t>
            </w:r>
            <w:r w:rsidR="00CC2D7B" w:rsidRPr="004C27EF">
              <w:rPr>
                <w:rFonts w:ascii="Tahoma"/>
                <w:lang w:val="en-GB"/>
              </w:rPr>
              <w:t xml:space="preserve"> </w:t>
            </w:r>
            <w:r w:rsidR="00CC2D7B" w:rsidRPr="004C27EF">
              <w:rPr>
                <w:rFonts w:ascii="Tahoma"/>
                <w:spacing w:val="-1"/>
                <w:lang w:val="en-GB"/>
              </w:rPr>
              <w:t>Code:</w:t>
            </w:r>
          </w:p>
        </w:tc>
      </w:tr>
      <w:tr w:rsidR="00CC2D7B" w:rsidRPr="004C27EF" w14:paraId="04EC3BD7" w14:textId="77777777" w:rsidTr="00D33EA9">
        <w:trPr>
          <w:trHeight w:hRule="exact" w:val="389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EB90ED" w14:textId="77777777" w:rsidR="00CC2D7B" w:rsidRPr="004C27EF" w:rsidRDefault="00CC2D7B" w:rsidP="00051FC1">
            <w:pPr>
              <w:pStyle w:val="TableParagraph"/>
              <w:spacing w:before="52"/>
              <w:ind w:left="63"/>
              <w:rPr>
                <w:rFonts w:ascii="Tahoma" w:eastAsia="Tahoma" w:hAnsi="Tahoma" w:cs="Tahoma"/>
                <w:lang w:val="en-GB"/>
              </w:rPr>
            </w:pPr>
            <w:r w:rsidRPr="004C27EF">
              <w:rPr>
                <w:rFonts w:ascii="Tahoma"/>
                <w:spacing w:val="-1"/>
                <w:lang w:val="en-GB"/>
              </w:rPr>
              <w:t>Town/City: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7723AFBB" w14:textId="77777777" w:rsidR="00CC2D7B" w:rsidRPr="004C27EF" w:rsidRDefault="00CC2D7B" w:rsidP="00051FC1">
            <w:pPr>
              <w:pStyle w:val="TableParagraph"/>
              <w:spacing w:before="52"/>
              <w:ind w:left="63"/>
              <w:rPr>
                <w:rFonts w:ascii="Tahoma" w:eastAsia="Tahoma" w:hAnsi="Tahoma" w:cs="Tahoma"/>
                <w:lang w:val="en-GB"/>
              </w:rPr>
            </w:pPr>
            <w:r w:rsidRPr="004C27EF">
              <w:rPr>
                <w:rFonts w:ascii="Tahoma"/>
                <w:spacing w:val="-1"/>
                <w:lang w:val="en-GB"/>
              </w:rPr>
              <w:t>Country:</w:t>
            </w:r>
          </w:p>
        </w:tc>
        <w:tc>
          <w:tcPr>
            <w:tcW w:w="27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199EC2" w14:textId="77777777" w:rsidR="00CC2D7B" w:rsidRPr="004C27EF" w:rsidRDefault="00CC2D7B" w:rsidP="00051FC1">
            <w:pPr>
              <w:widowControl w:val="0"/>
              <w:rPr>
                <w:rFonts w:eastAsia="Calibri"/>
                <w:szCs w:val="22"/>
                <w:lang w:val="en-GB"/>
              </w:rPr>
            </w:pPr>
          </w:p>
        </w:tc>
      </w:tr>
      <w:tr w:rsidR="00CC2D7B" w:rsidRPr="004C27EF" w14:paraId="7111E445" w14:textId="77777777" w:rsidTr="00D33EA9">
        <w:trPr>
          <w:trHeight w:hRule="exact" w:val="389"/>
        </w:trPr>
        <w:tc>
          <w:tcPr>
            <w:tcW w:w="8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C065E4" w14:textId="77777777" w:rsidR="00CC2D7B" w:rsidRPr="004C27EF" w:rsidRDefault="00CC2D7B" w:rsidP="00051FC1">
            <w:pPr>
              <w:pStyle w:val="TableParagraph"/>
              <w:spacing w:before="55"/>
              <w:ind w:left="63"/>
              <w:rPr>
                <w:rFonts w:ascii="Tahoma" w:eastAsia="Tahoma" w:hAnsi="Tahoma" w:cs="Tahoma"/>
                <w:lang w:val="en-GB"/>
              </w:rPr>
            </w:pPr>
            <w:r w:rsidRPr="004C27EF">
              <w:rPr>
                <w:rFonts w:ascii="Tahoma"/>
                <w:spacing w:val="-1"/>
                <w:lang w:val="en-GB"/>
              </w:rPr>
              <w:t>Telephone:</w:t>
            </w:r>
          </w:p>
        </w:tc>
      </w:tr>
      <w:tr w:rsidR="00CC2D7B" w:rsidRPr="004C27EF" w14:paraId="00889714" w14:textId="77777777" w:rsidTr="00D33EA9">
        <w:trPr>
          <w:trHeight w:hRule="exact" w:val="389"/>
        </w:trPr>
        <w:tc>
          <w:tcPr>
            <w:tcW w:w="8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6F226D" w14:textId="77777777" w:rsidR="00CC2D7B" w:rsidRPr="004C27EF" w:rsidRDefault="00CC2D7B" w:rsidP="00051FC1">
            <w:pPr>
              <w:pStyle w:val="TableParagraph"/>
              <w:spacing w:before="55"/>
              <w:ind w:left="63"/>
              <w:rPr>
                <w:rFonts w:ascii="Tahoma" w:eastAsia="Tahoma" w:hAnsi="Tahoma" w:cs="Tahoma"/>
                <w:lang w:val="en-GB"/>
              </w:rPr>
            </w:pPr>
            <w:r w:rsidRPr="004C27EF">
              <w:rPr>
                <w:rFonts w:ascii="Tahoma"/>
                <w:spacing w:val="-1"/>
                <w:lang w:val="en-GB"/>
              </w:rPr>
              <w:t>E-mail:</w:t>
            </w:r>
          </w:p>
        </w:tc>
      </w:tr>
      <w:tr w:rsidR="00CC2D7B" w:rsidRPr="00814B01" w14:paraId="2F1F6DEA" w14:textId="77777777" w:rsidTr="00D33EA9">
        <w:trPr>
          <w:trHeight w:hRule="exact" w:val="391"/>
        </w:trPr>
        <w:tc>
          <w:tcPr>
            <w:tcW w:w="8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887D3" w14:textId="77777777" w:rsidR="00CC2D7B" w:rsidRPr="004C27EF" w:rsidRDefault="00CC2D7B" w:rsidP="00051FC1">
            <w:pPr>
              <w:pStyle w:val="TableParagraph"/>
              <w:spacing w:before="55"/>
              <w:ind w:left="63"/>
              <w:rPr>
                <w:rFonts w:ascii="Tahoma" w:eastAsia="Tahoma" w:hAnsi="Tahoma" w:cs="Tahoma"/>
                <w:lang w:val="en-GB"/>
              </w:rPr>
            </w:pPr>
            <w:r w:rsidRPr="004C27EF">
              <w:rPr>
                <w:rFonts w:ascii="Tahoma"/>
                <w:spacing w:val="-1"/>
                <w:lang w:val="en-GB"/>
              </w:rPr>
              <w:t xml:space="preserve">Skype </w:t>
            </w:r>
            <w:r w:rsidRPr="004C27EF">
              <w:rPr>
                <w:rFonts w:ascii="Tahoma"/>
                <w:lang w:val="en-GB"/>
              </w:rPr>
              <w:t>or</w:t>
            </w:r>
            <w:r w:rsidRPr="004C27EF">
              <w:rPr>
                <w:rFonts w:ascii="Tahoma"/>
                <w:spacing w:val="-2"/>
                <w:lang w:val="en-GB"/>
              </w:rPr>
              <w:t xml:space="preserve"> </w:t>
            </w:r>
            <w:r w:rsidRPr="004C27EF">
              <w:rPr>
                <w:rFonts w:ascii="Tahoma"/>
                <w:spacing w:val="-1"/>
                <w:lang w:val="en-GB"/>
              </w:rPr>
              <w:t>other</w:t>
            </w:r>
            <w:r w:rsidRPr="004C27EF">
              <w:rPr>
                <w:rFonts w:ascii="Tahoma"/>
                <w:lang w:val="en-GB"/>
              </w:rPr>
              <w:t xml:space="preserve"> </w:t>
            </w:r>
            <w:r w:rsidRPr="004C27EF">
              <w:rPr>
                <w:rFonts w:ascii="Tahoma"/>
                <w:spacing w:val="-1"/>
                <w:lang w:val="en-GB"/>
              </w:rPr>
              <w:t>account</w:t>
            </w:r>
            <w:r w:rsidRPr="004C27EF">
              <w:rPr>
                <w:rFonts w:ascii="Tahoma"/>
                <w:spacing w:val="1"/>
                <w:lang w:val="en-GB"/>
              </w:rPr>
              <w:t xml:space="preserve"> </w:t>
            </w:r>
            <w:r w:rsidRPr="004C27EF">
              <w:rPr>
                <w:rFonts w:ascii="Tahoma"/>
                <w:spacing w:val="-2"/>
                <w:lang w:val="en-GB"/>
              </w:rPr>
              <w:t>name:</w:t>
            </w:r>
          </w:p>
        </w:tc>
      </w:tr>
    </w:tbl>
    <w:p w14:paraId="63C87B31" w14:textId="77777777" w:rsidR="00CC2D7B" w:rsidRPr="004C27EF" w:rsidRDefault="00CC2D7B" w:rsidP="00FE4F9C">
      <w:pPr>
        <w:widowControl w:val="0"/>
        <w:tabs>
          <w:tab w:val="left" w:pos="473"/>
        </w:tabs>
        <w:spacing w:before="0" w:line="240" w:lineRule="auto"/>
        <w:ind w:left="471"/>
        <w:rPr>
          <w:rFonts w:ascii="Tahoma" w:eastAsia="Tahoma" w:hAnsi="Tahoma" w:cs="Tahoma"/>
          <w:sz w:val="18"/>
          <w:szCs w:val="18"/>
          <w:lang w:val="en-GB"/>
        </w:rPr>
      </w:pPr>
    </w:p>
    <w:p w14:paraId="1D2AEC72" w14:textId="77777777" w:rsidR="00CC2D7B" w:rsidRPr="004C27EF" w:rsidRDefault="00CC2D7B" w:rsidP="00123D30">
      <w:pPr>
        <w:widowControl w:val="0"/>
        <w:numPr>
          <w:ilvl w:val="0"/>
          <w:numId w:val="10"/>
        </w:numPr>
        <w:tabs>
          <w:tab w:val="left" w:pos="473"/>
        </w:tabs>
        <w:spacing w:before="78" w:line="240" w:lineRule="auto"/>
        <w:rPr>
          <w:rFonts w:ascii="Tahoma" w:eastAsia="Tahoma" w:hAnsi="Tahoma" w:cs="Tahoma"/>
          <w:sz w:val="18"/>
          <w:szCs w:val="18"/>
          <w:lang w:val="en-GB"/>
        </w:rPr>
      </w:pPr>
      <w:r w:rsidRPr="004C27EF">
        <w:rPr>
          <w:rFonts w:ascii="Tahoma"/>
          <w:b/>
          <w:sz w:val="18"/>
          <w:lang w:val="en-GB"/>
        </w:rPr>
        <w:t>I</w:t>
      </w:r>
      <w:r w:rsidRPr="004C27EF">
        <w:rPr>
          <w:rFonts w:ascii="Tahoma"/>
          <w:b/>
          <w:spacing w:val="-1"/>
          <w:sz w:val="18"/>
          <w:lang w:val="en-GB"/>
        </w:rPr>
        <w:t xml:space="preserve"> declare</w:t>
      </w:r>
      <w:r w:rsidRPr="004C27EF">
        <w:rPr>
          <w:rFonts w:ascii="Tahoma"/>
          <w:b/>
          <w:spacing w:val="1"/>
          <w:sz w:val="18"/>
          <w:lang w:val="en-GB"/>
        </w:rPr>
        <w:t xml:space="preserve"> </w:t>
      </w:r>
      <w:r w:rsidRPr="004C27EF">
        <w:rPr>
          <w:rFonts w:ascii="Tahoma"/>
          <w:b/>
          <w:spacing w:val="-1"/>
          <w:sz w:val="18"/>
          <w:lang w:val="en-GB"/>
        </w:rPr>
        <w:t>under</w:t>
      </w:r>
      <w:r w:rsidRPr="004C27EF">
        <w:rPr>
          <w:rFonts w:ascii="Tahoma"/>
          <w:b/>
          <w:spacing w:val="1"/>
          <w:sz w:val="18"/>
          <w:lang w:val="en-GB"/>
        </w:rPr>
        <w:t xml:space="preserve"> </w:t>
      </w:r>
      <w:r w:rsidRPr="004C27EF">
        <w:rPr>
          <w:rFonts w:ascii="Tahoma"/>
          <w:b/>
          <w:sz w:val="18"/>
          <w:lang w:val="en-GB"/>
        </w:rPr>
        <w:t>my</w:t>
      </w:r>
      <w:r w:rsidRPr="004C27EF">
        <w:rPr>
          <w:rFonts w:ascii="Tahoma"/>
          <w:b/>
          <w:spacing w:val="-1"/>
          <w:sz w:val="18"/>
          <w:lang w:val="en-GB"/>
        </w:rPr>
        <w:t xml:space="preserve"> own</w:t>
      </w:r>
      <w:r w:rsidRPr="004C27EF">
        <w:rPr>
          <w:rFonts w:ascii="Tahoma"/>
          <w:b/>
          <w:sz w:val="18"/>
          <w:lang w:val="en-GB"/>
        </w:rPr>
        <w:t xml:space="preserve"> </w:t>
      </w:r>
      <w:r w:rsidRPr="004C27EF">
        <w:rPr>
          <w:rFonts w:ascii="Tahoma"/>
          <w:b/>
          <w:spacing w:val="-1"/>
          <w:sz w:val="18"/>
          <w:lang w:val="en-GB"/>
        </w:rPr>
        <w:t xml:space="preserve">responsibility that </w:t>
      </w:r>
      <w:r w:rsidRPr="004C27EF">
        <w:rPr>
          <w:rFonts w:ascii="Tahoma"/>
          <w:b/>
          <w:sz w:val="18"/>
          <w:lang w:val="en-GB"/>
        </w:rPr>
        <w:t>I</w:t>
      </w:r>
      <w:r w:rsidRPr="004C27EF">
        <w:rPr>
          <w:rFonts w:ascii="Tahoma"/>
          <w:b/>
          <w:spacing w:val="-1"/>
          <w:sz w:val="18"/>
          <w:lang w:val="en-GB"/>
        </w:rPr>
        <w:t xml:space="preserve"> will</w:t>
      </w:r>
      <w:r w:rsidRPr="004C27EF">
        <w:rPr>
          <w:rFonts w:ascii="Tahoma"/>
          <w:b/>
          <w:sz w:val="18"/>
          <w:lang w:val="en-GB"/>
        </w:rPr>
        <w:t xml:space="preserve"> </w:t>
      </w:r>
      <w:r w:rsidRPr="004C27EF">
        <w:rPr>
          <w:rFonts w:ascii="Tahoma"/>
          <w:b/>
          <w:spacing w:val="-1"/>
          <w:sz w:val="18"/>
          <w:lang w:val="en-GB"/>
        </w:rPr>
        <w:t>be</w:t>
      </w:r>
      <w:r w:rsidRPr="004C27EF">
        <w:rPr>
          <w:rFonts w:ascii="Tahoma"/>
          <w:b/>
          <w:spacing w:val="1"/>
          <w:sz w:val="18"/>
          <w:lang w:val="en-GB"/>
        </w:rPr>
        <w:t xml:space="preserve"> </w:t>
      </w:r>
      <w:r w:rsidRPr="004C27EF">
        <w:rPr>
          <w:rFonts w:ascii="Tahoma"/>
          <w:b/>
          <w:spacing w:val="-1"/>
          <w:sz w:val="18"/>
          <w:lang w:val="en-GB"/>
        </w:rPr>
        <w:t>identified by the</w:t>
      </w:r>
      <w:r w:rsidRPr="004C27EF">
        <w:rPr>
          <w:rFonts w:ascii="Tahoma"/>
          <w:b/>
          <w:spacing w:val="1"/>
          <w:sz w:val="18"/>
          <w:lang w:val="en-GB"/>
        </w:rPr>
        <w:t xml:space="preserve"> </w:t>
      </w:r>
      <w:r w:rsidRPr="004C27EF">
        <w:rPr>
          <w:rFonts w:ascii="Tahoma"/>
          <w:b/>
          <w:spacing w:val="-1"/>
          <w:sz w:val="18"/>
          <w:lang w:val="en-GB"/>
        </w:rPr>
        <w:t>following</w:t>
      </w:r>
      <w:r w:rsidRPr="004C27EF">
        <w:rPr>
          <w:rFonts w:ascii="Tahoma"/>
          <w:b/>
          <w:spacing w:val="-3"/>
          <w:sz w:val="18"/>
          <w:lang w:val="en-GB"/>
        </w:rPr>
        <w:t xml:space="preserve"> </w:t>
      </w:r>
      <w:r w:rsidRPr="004C27EF">
        <w:rPr>
          <w:rFonts w:ascii="Tahoma"/>
          <w:b/>
          <w:sz w:val="18"/>
          <w:lang w:val="en-GB"/>
        </w:rPr>
        <w:t>person</w:t>
      </w:r>
      <w:r w:rsidRPr="004C27EF">
        <w:rPr>
          <w:rStyle w:val="Rimandonotaapidipagina"/>
          <w:rFonts w:ascii="Tahoma"/>
          <w:b/>
          <w:sz w:val="18"/>
          <w:lang w:val="en-GB"/>
        </w:rPr>
        <w:footnoteReference w:id="2"/>
      </w:r>
      <w:r w:rsidRPr="004C27EF">
        <w:rPr>
          <w:rFonts w:ascii="Tahoma"/>
          <w:b/>
          <w:sz w:val="18"/>
          <w:lang w:val="en-GB"/>
        </w:rPr>
        <w:t>:</w:t>
      </w:r>
    </w:p>
    <w:p w14:paraId="12BD80EC" w14:textId="77777777" w:rsidR="00CC2D7B" w:rsidRPr="004C27EF" w:rsidRDefault="00CC2D7B" w:rsidP="00FE4F9C">
      <w:pPr>
        <w:widowControl w:val="0"/>
        <w:tabs>
          <w:tab w:val="left" w:pos="473"/>
        </w:tabs>
        <w:spacing w:before="0" w:line="240" w:lineRule="auto"/>
        <w:ind w:left="472"/>
        <w:rPr>
          <w:rFonts w:ascii="Tahoma" w:eastAsia="Tahoma" w:hAnsi="Tahoma" w:cs="Tahoma"/>
          <w:sz w:val="18"/>
          <w:szCs w:val="18"/>
          <w:lang w:val="en-GB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D33EA9" w:rsidRPr="004C27EF" w14:paraId="3D464BAF" w14:textId="77777777" w:rsidTr="00D33EA9">
        <w:tc>
          <w:tcPr>
            <w:tcW w:w="8647" w:type="dxa"/>
            <w:shd w:val="clear" w:color="auto" w:fill="auto"/>
          </w:tcPr>
          <w:p w14:paraId="0B07975C" w14:textId="77777777" w:rsidR="00D33EA9" w:rsidRPr="004C27EF" w:rsidRDefault="00D33EA9" w:rsidP="00051FC1">
            <w:pPr>
              <w:spacing w:before="8"/>
              <w:jc w:val="center"/>
              <w:rPr>
                <w:rFonts w:ascii="Tahoma" w:eastAsia="Tahoma" w:hAnsi="Tahoma" w:cs="Tahoma"/>
                <w:b/>
                <w:bCs/>
                <w:sz w:val="17"/>
                <w:szCs w:val="17"/>
                <w:lang w:val="en-GB"/>
              </w:rPr>
            </w:pPr>
            <w:r w:rsidRPr="004C27EF">
              <w:rPr>
                <w:rFonts w:ascii="Verdana"/>
                <w:b/>
                <w:spacing w:val="-1"/>
                <w:lang w:val="en-GB"/>
              </w:rPr>
              <w:t>ONLINE INTERVIEW</w:t>
            </w:r>
          </w:p>
        </w:tc>
      </w:tr>
      <w:tr w:rsidR="00D33EA9" w:rsidRPr="00814B01" w14:paraId="3CB8F248" w14:textId="77777777" w:rsidTr="00D33EA9">
        <w:tc>
          <w:tcPr>
            <w:tcW w:w="8647" w:type="dxa"/>
            <w:shd w:val="clear" w:color="auto" w:fill="auto"/>
          </w:tcPr>
          <w:p w14:paraId="4CD2594E" w14:textId="77777777" w:rsidR="00D33EA9" w:rsidRPr="004C27EF" w:rsidRDefault="00D33EA9" w:rsidP="00D33EA9">
            <w:pPr>
              <w:spacing w:before="8"/>
              <w:rPr>
                <w:rFonts w:ascii="Tahoma" w:eastAsia="Tahoma" w:hAnsi="Tahoma" w:cs="Tahoma"/>
                <w:bCs/>
                <w:sz w:val="17"/>
                <w:szCs w:val="17"/>
                <w:lang w:val="en-GB"/>
              </w:rPr>
            </w:pPr>
            <w:r w:rsidRPr="004C27EF">
              <w:rPr>
                <w:rFonts w:ascii="Tahoma"/>
                <w:spacing w:val="-1"/>
                <w:sz w:val="18"/>
                <w:lang w:val="en-GB"/>
              </w:rPr>
              <w:t xml:space="preserve">Surname: 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………………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.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………………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.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………………………………………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.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…………………………………………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..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……………………………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.</w:t>
            </w:r>
            <w:r w:rsidRPr="004C27EF">
              <w:rPr>
                <w:rFonts w:ascii="Tahoma"/>
                <w:sz w:val="18"/>
                <w:lang w:val="en-GB"/>
              </w:rPr>
              <w:br/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 xml:space="preserve">Name: 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…………………………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.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…………………………………………………………………………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.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……………………………………………………</w:t>
            </w:r>
            <w:r w:rsidRPr="004C27EF">
              <w:rPr>
                <w:rFonts w:ascii="Tahoma"/>
                <w:spacing w:val="23"/>
                <w:sz w:val="18"/>
                <w:lang w:val="en-GB"/>
              </w:rPr>
              <w:br/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 xml:space="preserve">Date </w:t>
            </w:r>
            <w:r w:rsidRPr="004C27EF">
              <w:rPr>
                <w:rFonts w:ascii="Tahoma"/>
                <w:sz w:val="18"/>
                <w:lang w:val="en-GB"/>
              </w:rPr>
              <w:t>of</w:t>
            </w:r>
            <w:r w:rsidRPr="004C27EF">
              <w:rPr>
                <w:rFonts w:ascii="Tahoma"/>
                <w:spacing w:val="1"/>
                <w:sz w:val="18"/>
                <w:lang w:val="en-GB"/>
              </w:rPr>
              <w:t xml:space="preserve"> 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 xml:space="preserve">birth: 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</w:t>
            </w:r>
            <w:r w:rsidRPr="004C27EF">
              <w:rPr>
                <w:rFonts w:ascii="Tahoma"/>
                <w:sz w:val="18"/>
                <w:lang w:val="en-GB"/>
              </w:rPr>
              <w:t>………………………………………………………………………………………………………………………</w:t>
            </w:r>
            <w:r w:rsidRPr="004C27EF">
              <w:rPr>
                <w:rFonts w:ascii="Tahoma"/>
                <w:sz w:val="18"/>
                <w:lang w:val="en-GB"/>
              </w:rPr>
              <w:t>.</w:t>
            </w:r>
            <w:r w:rsidRPr="004C27EF">
              <w:rPr>
                <w:rFonts w:ascii="Tahoma"/>
                <w:sz w:val="18"/>
                <w:lang w:val="en-GB"/>
              </w:rPr>
              <w:t>……………</w:t>
            </w:r>
            <w:r w:rsidRPr="004C27EF">
              <w:rPr>
                <w:rFonts w:ascii="Tahoma"/>
                <w:sz w:val="18"/>
                <w:lang w:val="en-GB"/>
              </w:rPr>
              <w:br/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 xml:space="preserve">Place </w:t>
            </w:r>
            <w:r w:rsidRPr="004C27EF">
              <w:rPr>
                <w:rFonts w:ascii="Tahoma"/>
                <w:sz w:val="18"/>
                <w:lang w:val="en-GB"/>
              </w:rPr>
              <w:t>of</w:t>
            </w:r>
            <w:r w:rsidRPr="004C27EF">
              <w:rPr>
                <w:rFonts w:ascii="Tahoma"/>
                <w:spacing w:val="1"/>
                <w:sz w:val="18"/>
                <w:lang w:val="en-GB"/>
              </w:rPr>
              <w:t xml:space="preserve"> 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 xml:space="preserve">birth: 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…………………………………………………………………………………………………………………………………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.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……………</w:t>
            </w:r>
            <w:r w:rsidRPr="004C27EF">
              <w:rPr>
                <w:rFonts w:ascii="Tahoma"/>
                <w:sz w:val="18"/>
                <w:lang w:val="en-GB"/>
              </w:rPr>
              <w:br/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 xml:space="preserve">Tel.: </w:t>
            </w:r>
            <w:r w:rsidRPr="004C27EF">
              <w:rPr>
                <w:rFonts w:ascii="Tahoma"/>
                <w:sz w:val="18"/>
                <w:lang w:val="en-GB"/>
              </w:rPr>
              <w:t xml:space="preserve"> </w:t>
            </w:r>
            <w:r w:rsidRPr="004C27EF">
              <w:rPr>
                <w:rFonts w:ascii="Tahoma"/>
                <w:sz w:val="18"/>
                <w:lang w:val="en-GB"/>
              </w:rPr>
              <w:t>………………………………</w:t>
            </w:r>
            <w:r w:rsidRPr="004C27EF">
              <w:rPr>
                <w:rFonts w:ascii="Tahoma"/>
                <w:sz w:val="18"/>
                <w:lang w:val="en-GB"/>
              </w:rPr>
              <w:t>..</w:t>
            </w:r>
            <w:r w:rsidRPr="004C27EF">
              <w:rPr>
                <w:rFonts w:ascii="Tahoma"/>
                <w:sz w:val="18"/>
                <w:lang w:val="en-GB"/>
              </w:rPr>
              <w:t>…………</w:t>
            </w:r>
            <w:r w:rsidRPr="004C27EF">
              <w:rPr>
                <w:rFonts w:ascii="Tahoma"/>
                <w:sz w:val="18"/>
                <w:lang w:val="en-GB"/>
              </w:rPr>
              <w:t>.</w:t>
            </w:r>
            <w:r w:rsidRPr="004C27EF">
              <w:rPr>
                <w:rFonts w:ascii="Tahoma"/>
                <w:sz w:val="18"/>
                <w:lang w:val="en-GB"/>
              </w:rPr>
              <w:t>…………………………………………………………………………</w:t>
            </w:r>
            <w:r w:rsidRPr="004C27EF">
              <w:rPr>
                <w:rFonts w:ascii="Tahoma"/>
                <w:sz w:val="18"/>
                <w:lang w:val="en-GB"/>
              </w:rPr>
              <w:t>.</w:t>
            </w:r>
            <w:r w:rsidRPr="004C27EF">
              <w:rPr>
                <w:rFonts w:ascii="Tahoma"/>
                <w:sz w:val="18"/>
                <w:lang w:val="en-GB"/>
              </w:rPr>
              <w:t>…………………………</w:t>
            </w:r>
            <w:r w:rsidRPr="004C27EF">
              <w:rPr>
                <w:rFonts w:ascii="Tahoma"/>
                <w:sz w:val="18"/>
                <w:lang w:val="en-GB"/>
              </w:rPr>
              <w:br/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 xml:space="preserve">e-mail: </w:t>
            </w:r>
            <w:r w:rsidRPr="004C27EF">
              <w:rPr>
                <w:rFonts w:ascii="Tahoma"/>
                <w:sz w:val="18"/>
                <w:lang w:val="en-GB"/>
              </w:rPr>
              <w:t xml:space="preserve"> </w:t>
            </w:r>
            <w:r w:rsidRPr="004C27EF">
              <w:rPr>
                <w:rFonts w:ascii="Tahoma"/>
                <w:sz w:val="18"/>
                <w:lang w:val="en-GB"/>
              </w:rPr>
              <w:t>………………………………………………………………………………………………………………………………………………</w:t>
            </w:r>
            <w:r w:rsidRPr="004C27EF">
              <w:rPr>
                <w:rFonts w:ascii="Tahoma"/>
                <w:sz w:val="18"/>
                <w:lang w:val="en-GB"/>
              </w:rPr>
              <w:br/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 xml:space="preserve">Qualification: 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.</w:t>
            </w:r>
            <w:r w:rsidRPr="004C27EF">
              <w:rPr>
                <w:rFonts w:ascii="Tahoma"/>
                <w:sz w:val="18"/>
                <w:lang w:val="en-GB"/>
              </w:rPr>
              <w:t>……………………………………………………………………</w:t>
            </w:r>
            <w:r w:rsidRPr="004C27EF">
              <w:rPr>
                <w:rFonts w:ascii="Tahoma"/>
                <w:sz w:val="18"/>
                <w:lang w:val="en-GB"/>
              </w:rPr>
              <w:t>.</w:t>
            </w:r>
            <w:r w:rsidRPr="004C27EF">
              <w:rPr>
                <w:rFonts w:ascii="Tahoma"/>
                <w:sz w:val="18"/>
                <w:lang w:val="en-GB"/>
              </w:rPr>
              <w:t>……………………………………………………</w:t>
            </w:r>
            <w:r w:rsidRPr="004C27EF">
              <w:rPr>
                <w:rFonts w:ascii="Tahoma"/>
                <w:sz w:val="18"/>
                <w:lang w:val="en-GB"/>
              </w:rPr>
              <w:br/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Passport</w:t>
            </w:r>
            <w:r w:rsidRPr="004C27EF">
              <w:rPr>
                <w:rFonts w:ascii="Tahoma"/>
                <w:sz w:val="18"/>
                <w:lang w:val="en-GB"/>
              </w:rPr>
              <w:t xml:space="preserve"> or</w:t>
            </w:r>
            <w:r w:rsidRPr="004C27EF">
              <w:rPr>
                <w:rFonts w:ascii="Tahoma"/>
                <w:spacing w:val="-2"/>
                <w:sz w:val="18"/>
                <w:lang w:val="en-GB"/>
              </w:rPr>
              <w:t xml:space="preserve"> 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 xml:space="preserve">identity card: no. 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.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………………………………………………………………………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..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…………………………</w:t>
            </w:r>
            <w:r w:rsidRPr="004C27EF">
              <w:rPr>
                <w:rFonts w:ascii="Tahoma"/>
                <w:spacing w:val="-1"/>
                <w:sz w:val="18"/>
                <w:lang w:val="en-GB"/>
              </w:rPr>
              <w:t>.</w:t>
            </w:r>
          </w:p>
        </w:tc>
      </w:tr>
    </w:tbl>
    <w:p w14:paraId="1E33920B" w14:textId="77777777" w:rsidR="00CC2D7B" w:rsidRPr="004C27EF" w:rsidRDefault="00CC2D7B" w:rsidP="00CC2D7B">
      <w:pPr>
        <w:tabs>
          <w:tab w:val="left" w:pos="3097"/>
        </w:tabs>
        <w:ind w:left="112"/>
        <w:rPr>
          <w:rFonts w:ascii="Tahoma" w:eastAsia="Tahoma" w:hAnsi="Tahoma" w:cs="Tahoma"/>
          <w:sz w:val="18"/>
          <w:szCs w:val="18"/>
          <w:lang w:val="en-GB"/>
        </w:rPr>
      </w:pPr>
      <w:r w:rsidRPr="004C27EF">
        <w:rPr>
          <w:rFonts w:ascii="Tahoma"/>
          <w:spacing w:val="-1"/>
          <w:sz w:val="18"/>
          <w:lang w:val="en-GB"/>
        </w:rPr>
        <w:t>Date</w:t>
      </w:r>
      <w:r w:rsidRPr="004C27EF">
        <w:rPr>
          <w:rFonts w:ascii="Tahoma"/>
          <w:spacing w:val="-3"/>
          <w:sz w:val="18"/>
          <w:lang w:val="en-GB"/>
        </w:rPr>
        <w:t xml:space="preserve"> </w:t>
      </w:r>
      <w:r w:rsidRPr="004C27EF">
        <w:rPr>
          <w:rFonts w:ascii="Tahoma"/>
          <w:sz w:val="18"/>
          <w:u w:val="single" w:color="000000"/>
          <w:lang w:val="en-GB"/>
        </w:rPr>
        <w:t xml:space="preserve"> </w:t>
      </w:r>
      <w:r w:rsidRPr="004C27EF">
        <w:rPr>
          <w:rFonts w:ascii="Tahoma"/>
          <w:sz w:val="18"/>
          <w:u w:val="single" w:color="000000"/>
          <w:lang w:val="en-GB"/>
        </w:rPr>
        <w:tab/>
      </w:r>
      <w:r w:rsidRPr="004C27EF">
        <w:rPr>
          <w:rFonts w:ascii="Tahoma"/>
          <w:sz w:val="18"/>
          <w:u w:val="single" w:color="000000"/>
          <w:lang w:val="en-GB"/>
        </w:rPr>
        <w:tab/>
      </w:r>
      <w:r w:rsidRPr="004C27EF">
        <w:rPr>
          <w:rFonts w:ascii="Tahoma"/>
          <w:sz w:val="18"/>
          <w:u w:val="single" w:color="000000"/>
          <w:lang w:val="en-GB"/>
        </w:rPr>
        <w:tab/>
      </w:r>
      <w:r w:rsidRPr="004C27EF">
        <w:rPr>
          <w:rFonts w:ascii="Tahoma"/>
          <w:spacing w:val="-1"/>
          <w:sz w:val="18"/>
          <w:lang w:val="en-GB"/>
        </w:rPr>
        <w:t>Signature</w:t>
      </w:r>
      <w:r w:rsidRPr="004C27EF">
        <w:rPr>
          <w:rFonts w:ascii="Tahoma"/>
          <w:spacing w:val="-3"/>
          <w:sz w:val="18"/>
          <w:lang w:val="en-GB"/>
        </w:rPr>
        <w:t xml:space="preserve"> </w:t>
      </w:r>
      <w:r w:rsidRPr="004C27EF">
        <w:rPr>
          <w:rFonts w:ascii="Tahoma"/>
          <w:sz w:val="18"/>
          <w:u w:val="single" w:color="000000"/>
          <w:lang w:val="en-GB"/>
        </w:rPr>
        <w:t xml:space="preserve"> </w:t>
      </w:r>
      <w:r w:rsidRPr="004C27EF">
        <w:rPr>
          <w:rFonts w:ascii="Tahoma"/>
          <w:sz w:val="18"/>
          <w:u w:val="single" w:color="000000"/>
          <w:lang w:val="en-GB"/>
        </w:rPr>
        <w:tab/>
      </w:r>
      <w:r w:rsidRPr="004C27EF">
        <w:rPr>
          <w:rFonts w:ascii="Tahoma"/>
          <w:sz w:val="18"/>
          <w:u w:val="single" w:color="000000"/>
          <w:lang w:val="en-GB"/>
        </w:rPr>
        <w:tab/>
      </w:r>
      <w:r w:rsidRPr="004C27EF">
        <w:rPr>
          <w:rFonts w:ascii="Tahoma"/>
          <w:sz w:val="18"/>
          <w:u w:val="single" w:color="000000"/>
          <w:lang w:val="en-GB"/>
        </w:rPr>
        <w:tab/>
      </w:r>
      <w:r w:rsidRPr="004C27EF">
        <w:rPr>
          <w:rFonts w:ascii="Tahoma"/>
          <w:sz w:val="18"/>
          <w:u w:val="single" w:color="000000"/>
          <w:lang w:val="en-GB"/>
        </w:rPr>
        <w:tab/>
      </w:r>
      <w:r w:rsidRPr="004C27EF">
        <w:rPr>
          <w:rFonts w:ascii="Tahoma"/>
          <w:sz w:val="18"/>
          <w:u w:val="single" w:color="000000"/>
          <w:lang w:val="en-GB"/>
        </w:rPr>
        <w:tab/>
      </w:r>
    </w:p>
    <w:sectPr w:rsidR="00CC2D7B" w:rsidRPr="004C27EF" w:rsidSect="00320837">
      <w:headerReference w:type="default" r:id="rId8"/>
      <w:footerReference w:type="default" r:id="rId9"/>
      <w:pgSz w:w="11906" w:h="16838" w:code="9"/>
      <w:pgMar w:top="1276" w:right="1021" w:bottom="1276" w:left="1021" w:header="567" w:footer="4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DDACD" w14:textId="77777777" w:rsidR="009A192D" w:rsidRDefault="009A192D" w:rsidP="00575FE0">
      <w:r>
        <w:separator/>
      </w:r>
    </w:p>
    <w:p w14:paraId="43BFCD74" w14:textId="77777777" w:rsidR="009A192D" w:rsidRDefault="009A192D" w:rsidP="00575FE0"/>
  </w:endnote>
  <w:endnote w:type="continuationSeparator" w:id="0">
    <w:p w14:paraId="30933659" w14:textId="77777777" w:rsidR="009A192D" w:rsidRDefault="009A192D" w:rsidP="00575FE0">
      <w:r>
        <w:continuationSeparator/>
      </w:r>
    </w:p>
    <w:p w14:paraId="1A98C9E7" w14:textId="77777777" w:rsidR="009A192D" w:rsidRDefault="009A192D" w:rsidP="00575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8DDCD" w14:textId="384A340C" w:rsidR="00623204" w:rsidRPr="00B548E5" w:rsidRDefault="00623204" w:rsidP="00636C78">
    <w:pPr>
      <w:spacing w:line="240" w:lineRule="auto"/>
      <w:contextualSpacing/>
      <w:jc w:val="right"/>
      <w:rPr>
        <w:color w:val="404040"/>
        <w:sz w:val="17"/>
      </w:rPr>
    </w:pPr>
    <w:r w:rsidRPr="00575FE0">
      <w:rPr>
        <w:sz w:val="17"/>
        <w:lang w:val="en-US"/>
      </w:rPr>
      <w:fldChar w:fldCharType="begin"/>
    </w:r>
    <w:r w:rsidRPr="00463665">
      <w:rPr>
        <w:sz w:val="17"/>
      </w:rPr>
      <w:instrText>PAGE   \* MERGEFORMAT</w:instrText>
    </w:r>
    <w:r w:rsidRPr="00575FE0">
      <w:rPr>
        <w:sz w:val="17"/>
        <w:lang w:val="en-US"/>
      </w:rPr>
      <w:fldChar w:fldCharType="separate"/>
    </w:r>
    <w:r w:rsidR="00AB3AB9">
      <w:rPr>
        <w:noProof/>
        <w:sz w:val="17"/>
      </w:rPr>
      <w:t>4</w:t>
    </w:r>
    <w:r w:rsidRPr="00575FE0">
      <w:rPr>
        <w:sz w:val="17"/>
        <w:lang w:val="en-US"/>
      </w:rPr>
      <w:fldChar w:fldCharType="end"/>
    </w:r>
  </w:p>
  <w:p w14:paraId="7061B851" w14:textId="77777777" w:rsidR="00623204" w:rsidRDefault="00623204" w:rsidP="004F00D1"/>
  <w:p w14:paraId="6FE8FA20" w14:textId="77777777" w:rsidR="00623204" w:rsidRDefault="00623204" w:rsidP="004F00D1"/>
  <w:p w14:paraId="57D0A3D2" w14:textId="77777777" w:rsidR="00623204" w:rsidRDefault="00623204" w:rsidP="004F00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3A1E" w14:textId="77777777" w:rsidR="009A192D" w:rsidRDefault="009A192D" w:rsidP="00575FE0">
      <w:r>
        <w:separator/>
      </w:r>
    </w:p>
    <w:p w14:paraId="76814499" w14:textId="77777777" w:rsidR="009A192D" w:rsidRDefault="009A192D" w:rsidP="00575FE0"/>
  </w:footnote>
  <w:footnote w:type="continuationSeparator" w:id="0">
    <w:p w14:paraId="7F4159FE" w14:textId="77777777" w:rsidR="009A192D" w:rsidRDefault="009A192D" w:rsidP="00575FE0">
      <w:r>
        <w:continuationSeparator/>
      </w:r>
    </w:p>
    <w:p w14:paraId="092661F5" w14:textId="77777777" w:rsidR="009A192D" w:rsidRDefault="009A192D" w:rsidP="00575FE0"/>
  </w:footnote>
  <w:footnote w:id="1">
    <w:p w14:paraId="740DA19D" w14:textId="7A1CBF1C" w:rsidR="00623204" w:rsidRPr="00AA165C" w:rsidRDefault="00623204" w:rsidP="00CC2D7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rPr>
          <w:lang w:val="en-US"/>
        </w:rPr>
        <w:t xml:space="preserve"> To be c</w:t>
      </w:r>
      <w:r w:rsidRPr="00AA165C">
        <w:rPr>
          <w:lang w:val="en-US"/>
        </w:rPr>
        <w:t>omplete</w:t>
      </w:r>
      <w:r>
        <w:rPr>
          <w:lang w:val="en-US"/>
        </w:rPr>
        <w:t>d</w:t>
      </w:r>
      <w:r w:rsidRPr="00AA165C">
        <w:rPr>
          <w:lang w:val="en-US"/>
        </w:rPr>
        <w:t xml:space="preserve"> only if the applicant is a foreign national not resident in Italy who wishes to sit the entrance exam in his/her home country</w:t>
      </w:r>
      <w:r>
        <w:rPr>
          <w:lang w:val="en-US"/>
        </w:rPr>
        <w:t>.</w:t>
      </w:r>
    </w:p>
  </w:footnote>
  <w:footnote w:id="2">
    <w:p w14:paraId="49FE0489" w14:textId="77777777" w:rsidR="00623204" w:rsidRPr="00AA165C" w:rsidRDefault="00623204" w:rsidP="00CC2D7B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AA165C">
        <w:rPr>
          <w:lang w:val="en-US"/>
        </w:rPr>
        <w:t xml:space="preserve"> The person who is going to identify the candidate cannot be the candidate.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253EC" w14:textId="10F50E9D" w:rsidR="00623204" w:rsidRDefault="0062320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055EF" wp14:editId="3189DD21">
              <wp:simplePos x="0" y="0"/>
              <wp:positionH relativeFrom="column">
                <wp:posOffset>1123950</wp:posOffset>
              </wp:positionH>
              <wp:positionV relativeFrom="paragraph">
                <wp:posOffset>561975</wp:posOffset>
              </wp:positionV>
              <wp:extent cx="3962400" cy="58356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8CD68" w14:textId="77777777" w:rsidR="00623204" w:rsidRDefault="006232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055E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3" type="#_x0000_t202" style="position:absolute;margin-left:88.5pt;margin-top:44.25pt;width:312pt;height:4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" stroked="f">
              <v:textbox>
                <w:txbxContent>
                  <w:p w14:paraId="59E8CD68" w14:textId="77777777" w:rsidR="00623204" w:rsidRDefault="006232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32" w:hanging="360"/>
      </w:pPr>
    </w:lvl>
    <w:lvl w:ilvl="1" w:tplc="00000002">
      <w:start w:val="1"/>
      <w:numFmt w:val="bullet"/>
      <w:lvlText w:val=""/>
      <w:lvlJc w:val="left"/>
      <w:pPr>
        <w:ind w:left="115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C6E70"/>
    <w:multiLevelType w:val="hybridMultilevel"/>
    <w:tmpl w:val="F66E887C"/>
    <w:lvl w:ilvl="0" w:tplc="D1AC6A38">
      <w:numFmt w:val="bullet"/>
      <w:lvlText w:val="-"/>
      <w:lvlJc w:val="left"/>
      <w:pPr>
        <w:ind w:left="434" w:hanging="360"/>
      </w:pPr>
      <w:rPr>
        <w:rFonts w:ascii="Arial" w:eastAsia="Coronet (W1)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" w15:restartNumberingAfterBreak="0">
    <w:nsid w:val="07504A30"/>
    <w:multiLevelType w:val="hybridMultilevel"/>
    <w:tmpl w:val="89D2E460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08606D1E"/>
    <w:multiLevelType w:val="hybridMultilevel"/>
    <w:tmpl w:val="C974DBD4"/>
    <w:lvl w:ilvl="0" w:tplc="FB0CAE08">
      <w:start w:val="1"/>
      <w:numFmt w:val="bullet"/>
      <w:lvlText w:val="□"/>
      <w:lvlJc w:val="left"/>
      <w:pPr>
        <w:ind w:left="417" w:hanging="305"/>
      </w:pPr>
      <w:rPr>
        <w:rFonts w:ascii="Tahoma" w:eastAsia="Tahoma" w:hAnsi="Tahoma" w:hint="default"/>
        <w:b/>
        <w:bCs/>
        <w:sz w:val="28"/>
        <w:szCs w:val="28"/>
      </w:rPr>
    </w:lvl>
    <w:lvl w:ilvl="1" w:tplc="1F6A938C">
      <w:start w:val="1"/>
      <w:numFmt w:val="bullet"/>
      <w:lvlText w:val="•"/>
      <w:lvlJc w:val="left"/>
      <w:pPr>
        <w:ind w:left="1362" w:hanging="305"/>
      </w:pPr>
      <w:rPr>
        <w:rFonts w:hint="default"/>
      </w:rPr>
    </w:lvl>
    <w:lvl w:ilvl="2" w:tplc="0304F622">
      <w:start w:val="1"/>
      <w:numFmt w:val="bullet"/>
      <w:lvlText w:val="•"/>
      <w:lvlJc w:val="left"/>
      <w:pPr>
        <w:ind w:left="2307" w:hanging="305"/>
      </w:pPr>
      <w:rPr>
        <w:rFonts w:hint="default"/>
      </w:rPr>
    </w:lvl>
    <w:lvl w:ilvl="3" w:tplc="0866A35C">
      <w:start w:val="1"/>
      <w:numFmt w:val="bullet"/>
      <w:lvlText w:val="•"/>
      <w:lvlJc w:val="left"/>
      <w:pPr>
        <w:ind w:left="3252" w:hanging="305"/>
      </w:pPr>
      <w:rPr>
        <w:rFonts w:hint="default"/>
      </w:rPr>
    </w:lvl>
    <w:lvl w:ilvl="4" w:tplc="883875E8">
      <w:start w:val="1"/>
      <w:numFmt w:val="bullet"/>
      <w:lvlText w:val="•"/>
      <w:lvlJc w:val="left"/>
      <w:pPr>
        <w:ind w:left="4197" w:hanging="305"/>
      </w:pPr>
      <w:rPr>
        <w:rFonts w:hint="default"/>
      </w:rPr>
    </w:lvl>
    <w:lvl w:ilvl="5" w:tplc="D42C28D4">
      <w:start w:val="1"/>
      <w:numFmt w:val="bullet"/>
      <w:lvlText w:val="•"/>
      <w:lvlJc w:val="left"/>
      <w:pPr>
        <w:ind w:left="5141" w:hanging="305"/>
      </w:pPr>
      <w:rPr>
        <w:rFonts w:hint="default"/>
      </w:rPr>
    </w:lvl>
    <w:lvl w:ilvl="6" w:tplc="9DF2D248">
      <w:start w:val="1"/>
      <w:numFmt w:val="bullet"/>
      <w:lvlText w:val="•"/>
      <w:lvlJc w:val="left"/>
      <w:pPr>
        <w:ind w:left="6086" w:hanging="305"/>
      </w:pPr>
      <w:rPr>
        <w:rFonts w:hint="default"/>
      </w:rPr>
    </w:lvl>
    <w:lvl w:ilvl="7" w:tplc="A176BE3A">
      <w:start w:val="1"/>
      <w:numFmt w:val="bullet"/>
      <w:lvlText w:val="•"/>
      <w:lvlJc w:val="left"/>
      <w:pPr>
        <w:ind w:left="7031" w:hanging="305"/>
      </w:pPr>
      <w:rPr>
        <w:rFonts w:hint="default"/>
      </w:rPr>
    </w:lvl>
    <w:lvl w:ilvl="8" w:tplc="41C4668E">
      <w:start w:val="1"/>
      <w:numFmt w:val="bullet"/>
      <w:lvlText w:val="•"/>
      <w:lvlJc w:val="left"/>
      <w:pPr>
        <w:ind w:left="7976" w:hanging="305"/>
      </w:pPr>
      <w:rPr>
        <w:rFonts w:hint="default"/>
      </w:rPr>
    </w:lvl>
  </w:abstractNum>
  <w:abstractNum w:abstractNumId="4" w15:restartNumberingAfterBreak="0">
    <w:nsid w:val="0CED1EE1"/>
    <w:multiLevelType w:val="hybridMultilevel"/>
    <w:tmpl w:val="CF6044B2"/>
    <w:lvl w:ilvl="0" w:tplc="1CC03396">
      <w:start w:val="1"/>
      <w:numFmt w:val="bullet"/>
      <w:lvlText w:val="-"/>
      <w:lvlJc w:val="left"/>
      <w:pPr>
        <w:ind w:left="119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5" w15:restartNumberingAfterBreak="0">
    <w:nsid w:val="0E88192A"/>
    <w:multiLevelType w:val="hybridMultilevel"/>
    <w:tmpl w:val="C0AAB9C8"/>
    <w:lvl w:ilvl="0" w:tplc="D1AC6A38">
      <w:numFmt w:val="bullet"/>
      <w:lvlText w:val="-"/>
      <w:lvlJc w:val="left"/>
      <w:pPr>
        <w:ind w:left="434" w:hanging="360"/>
      </w:pPr>
      <w:rPr>
        <w:rFonts w:ascii="Arial" w:eastAsia="Coronet (W1)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6" w15:restartNumberingAfterBreak="0">
    <w:nsid w:val="10943F3A"/>
    <w:multiLevelType w:val="hybridMultilevel"/>
    <w:tmpl w:val="AAC23EB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16ED7"/>
    <w:multiLevelType w:val="hybridMultilevel"/>
    <w:tmpl w:val="F27C3D2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21DB5"/>
    <w:multiLevelType w:val="hybridMultilevel"/>
    <w:tmpl w:val="B93CE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57F58"/>
    <w:multiLevelType w:val="hybridMultilevel"/>
    <w:tmpl w:val="2BB636E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D265D"/>
    <w:multiLevelType w:val="hybridMultilevel"/>
    <w:tmpl w:val="D0AC06D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41E46"/>
    <w:multiLevelType w:val="hybridMultilevel"/>
    <w:tmpl w:val="0FCA0F78"/>
    <w:lvl w:ilvl="0" w:tplc="F34AEB9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EC77578"/>
    <w:multiLevelType w:val="hybridMultilevel"/>
    <w:tmpl w:val="AD0AEDC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D4913"/>
    <w:multiLevelType w:val="hybridMultilevel"/>
    <w:tmpl w:val="9850CA36"/>
    <w:lvl w:ilvl="0" w:tplc="132AAF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D2893"/>
    <w:multiLevelType w:val="hybridMultilevel"/>
    <w:tmpl w:val="749600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20764"/>
    <w:multiLevelType w:val="hybridMultilevel"/>
    <w:tmpl w:val="70A27354"/>
    <w:lvl w:ilvl="0" w:tplc="1CC03396">
      <w:start w:val="1"/>
      <w:numFmt w:val="bullet"/>
      <w:lvlText w:val="-"/>
      <w:lvlJc w:val="left"/>
      <w:pPr>
        <w:ind w:left="119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6" w15:restartNumberingAfterBreak="0">
    <w:nsid w:val="2E022D68"/>
    <w:multiLevelType w:val="hybridMultilevel"/>
    <w:tmpl w:val="675E0F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348D9"/>
    <w:multiLevelType w:val="hybridMultilevel"/>
    <w:tmpl w:val="C6FE9874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2F6B4524"/>
    <w:multiLevelType w:val="hybridMultilevel"/>
    <w:tmpl w:val="8E46B79C"/>
    <w:lvl w:ilvl="0" w:tplc="D1AC6A38">
      <w:numFmt w:val="bullet"/>
      <w:lvlText w:val="-"/>
      <w:lvlJc w:val="left"/>
      <w:pPr>
        <w:ind w:left="432" w:hanging="360"/>
      </w:pPr>
      <w:rPr>
        <w:rFonts w:ascii="Arial" w:eastAsia="Coronet (W1)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30B540A9"/>
    <w:multiLevelType w:val="hybridMultilevel"/>
    <w:tmpl w:val="D7AED2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82AFC"/>
    <w:multiLevelType w:val="hybridMultilevel"/>
    <w:tmpl w:val="8618D158"/>
    <w:lvl w:ilvl="0" w:tplc="AD9227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917F5"/>
    <w:multiLevelType w:val="hybridMultilevel"/>
    <w:tmpl w:val="82D80F2A"/>
    <w:lvl w:ilvl="0" w:tplc="D382E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2B4B71"/>
    <w:multiLevelType w:val="hybridMultilevel"/>
    <w:tmpl w:val="08C239B8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030F1"/>
    <w:multiLevelType w:val="hybridMultilevel"/>
    <w:tmpl w:val="3CAC1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1003C5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6EB479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1907B9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47CD5"/>
    <w:multiLevelType w:val="hybridMultilevel"/>
    <w:tmpl w:val="972258BA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5" w15:restartNumberingAfterBreak="0">
    <w:nsid w:val="516734F0"/>
    <w:multiLevelType w:val="hybridMultilevel"/>
    <w:tmpl w:val="0F964E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45C7D"/>
    <w:multiLevelType w:val="hybridMultilevel"/>
    <w:tmpl w:val="DC1CDA64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60D92"/>
    <w:multiLevelType w:val="hybridMultilevel"/>
    <w:tmpl w:val="82FC9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94E4E"/>
    <w:multiLevelType w:val="hybridMultilevel"/>
    <w:tmpl w:val="B5865AE8"/>
    <w:lvl w:ilvl="0" w:tplc="D1AC6A38">
      <w:numFmt w:val="bullet"/>
      <w:lvlText w:val="-"/>
      <w:lvlJc w:val="left"/>
      <w:pPr>
        <w:ind w:left="792" w:hanging="360"/>
      </w:pPr>
      <w:rPr>
        <w:rFonts w:ascii="Arial" w:eastAsia="Coronet (W1)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7EE1CEA"/>
    <w:multiLevelType w:val="hybridMultilevel"/>
    <w:tmpl w:val="C7464D44"/>
    <w:lvl w:ilvl="0" w:tplc="3766A89A">
      <w:start w:val="4"/>
      <w:numFmt w:val="bullet"/>
      <w:lvlText w:val="-"/>
      <w:lvlJc w:val="left"/>
      <w:pPr>
        <w:ind w:left="70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6D5452"/>
    <w:multiLevelType w:val="hybridMultilevel"/>
    <w:tmpl w:val="34A8810A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86D96"/>
    <w:multiLevelType w:val="hybridMultilevel"/>
    <w:tmpl w:val="643CCB0A"/>
    <w:lvl w:ilvl="0" w:tplc="D9D07A9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2" w15:restartNumberingAfterBreak="0">
    <w:nsid w:val="5AD55426"/>
    <w:multiLevelType w:val="hybridMultilevel"/>
    <w:tmpl w:val="20CED8A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531FC"/>
    <w:multiLevelType w:val="hybridMultilevel"/>
    <w:tmpl w:val="ADC4CA4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0251F"/>
    <w:multiLevelType w:val="hybridMultilevel"/>
    <w:tmpl w:val="B36A9EB8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3706A"/>
    <w:multiLevelType w:val="hybridMultilevel"/>
    <w:tmpl w:val="BC467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42588"/>
    <w:multiLevelType w:val="hybridMultilevel"/>
    <w:tmpl w:val="2B388880"/>
    <w:lvl w:ilvl="0" w:tplc="FB0CAE08">
      <w:start w:val="1"/>
      <w:numFmt w:val="bullet"/>
      <w:lvlText w:val="□"/>
      <w:lvlJc w:val="left"/>
      <w:pPr>
        <w:ind w:left="1429" w:hanging="360"/>
      </w:pPr>
      <w:rPr>
        <w:rFonts w:ascii="Tahoma" w:eastAsia="Tahoma" w:hAnsi="Tahoma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703814"/>
    <w:multiLevelType w:val="hybridMultilevel"/>
    <w:tmpl w:val="82009A18"/>
    <w:lvl w:ilvl="0" w:tplc="73A03DDC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8" w15:restartNumberingAfterBreak="0">
    <w:nsid w:val="6FDF0186"/>
    <w:multiLevelType w:val="hybridMultilevel"/>
    <w:tmpl w:val="1C22B9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92351F"/>
    <w:multiLevelType w:val="hybridMultilevel"/>
    <w:tmpl w:val="22CA1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827B3"/>
    <w:multiLevelType w:val="hybridMultilevel"/>
    <w:tmpl w:val="600C4B3E"/>
    <w:lvl w:ilvl="0" w:tplc="0D0CF0EC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18"/>
        <w:szCs w:val="18"/>
      </w:rPr>
    </w:lvl>
    <w:lvl w:ilvl="1" w:tplc="4DA8B478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E982AE6C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EA3810B4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08EA7B10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B2C6C77A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4786668A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3F64333E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1BC2486E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41" w15:restartNumberingAfterBreak="0">
    <w:nsid w:val="77B1150A"/>
    <w:multiLevelType w:val="hybridMultilevel"/>
    <w:tmpl w:val="8404F5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0002F"/>
    <w:multiLevelType w:val="hybridMultilevel"/>
    <w:tmpl w:val="6BACFC96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3" w15:restartNumberingAfterBreak="0">
    <w:nsid w:val="7C5F17CA"/>
    <w:multiLevelType w:val="hybridMultilevel"/>
    <w:tmpl w:val="C9E84752"/>
    <w:lvl w:ilvl="0" w:tplc="1CC03396">
      <w:start w:val="1"/>
      <w:numFmt w:val="bullet"/>
      <w:lvlText w:val="-"/>
      <w:lvlJc w:val="left"/>
      <w:pPr>
        <w:ind w:left="191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44" w15:restartNumberingAfterBreak="0">
    <w:nsid w:val="7C615C7B"/>
    <w:multiLevelType w:val="hybridMultilevel"/>
    <w:tmpl w:val="1C22B9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F942C3"/>
    <w:multiLevelType w:val="hybridMultilevel"/>
    <w:tmpl w:val="DEECC95C"/>
    <w:lvl w:ilvl="0" w:tplc="8A26364E">
      <w:numFmt w:val="bullet"/>
      <w:lvlText w:val="–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81AED"/>
    <w:multiLevelType w:val="hybridMultilevel"/>
    <w:tmpl w:val="5C42D8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9"/>
  </w:num>
  <w:num w:numId="4">
    <w:abstractNumId w:val="14"/>
  </w:num>
  <w:num w:numId="5">
    <w:abstractNumId w:val="39"/>
  </w:num>
  <w:num w:numId="6">
    <w:abstractNumId w:val="25"/>
  </w:num>
  <w:num w:numId="7">
    <w:abstractNumId w:val="35"/>
  </w:num>
  <w:num w:numId="8">
    <w:abstractNumId w:val="22"/>
  </w:num>
  <w:num w:numId="9">
    <w:abstractNumId w:val="3"/>
  </w:num>
  <w:num w:numId="10">
    <w:abstractNumId w:val="40"/>
  </w:num>
  <w:num w:numId="11">
    <w:abstractNumId w:val="6"/>
  </w:num>
  <w:num w:numId="12">
    <w:abstractNumId w:val="33"/>
  </w:num>
  <w:num w:numId="13">
    <w:abstractNumId w:val="7"/>
  </w:num>
  <w:num w:numId="14">
    <w:abstractNumId w:val="26"/>
  </w:num>
  <w:num w:numId="15">
    <w:abstractNumId w:val="34"/>
  </w:num>
  <w:num w:numId="16">
    <w:abstractNumId w:val="10"/>
  </w:num>
  <w:num w:numId="17">
    <w:abstractNumId w:val="12"/>
  </w:num>
  <w:num w:numId="18">
    <w:abstractNumId w:val="9"/>
  </w:num>
  <w:num w:numId="19">
    <w:abstractNumId w:val="32"/>
  </w:num>
  <w:num w:numId="20">
    <w:abstractNumId w:val="21"/>
  </w:num>
  <w:num w:numId="21">
    <w:abstractNumId w:val="36"/>
  </w:num>
  <w:num w:numId="22">
    <w:abstractNumId w:val="20"/>
  </w:num>
  <w:num w:numId="23">
    <w:abstractNumId w:val="45"/>
  </w:num>
  <w:num w:numId="24">
    <w:abstractNumId w:val="8"/>
  </w:num>
  <w:num w:numId="25">
    <w:abstractNumId w:val="16"/>
  </w:num>
  <w:num w:numId="26">
    <w:abstractNumId w:val="30"/>
  </w:num>
  <w:num w:numId="27">
    <w:abstractNumId w:val="46"/>
  </w:num>
  <w:num w:numId="28">
    <w:abstractNumId w:val="19"/>
  </w:num>
  <w:num w:numId="29">
    <w:abstractNumId w:val="44"/>
  </w:num>
  <w:num w:numId="30">
    <w:abstractNumId w:val="31"/>
  </w:num>
  <w:num w:numId="31">
    <w:abstractNumId w:val="0"/>
  </w:num>
  <w:num w:numId="32">
    <w:abstractNumId w:val="18"/>
  </w:num>
  <w:num w:numId="33">
    <w:abstractNumId w:val="28"/>
  </w:num>
  <w:num w:numId="34">
    <w:abstractNumId w:val="5"/>
  </w:num>
  <w:num w:numId="35">
    <w:abstractNumId w:val="41"/>
  </w:num>
  <w:num w:numId="36">
    <w:abstractNumId w:val="1"/>
  </w:num>
  <w:num w:numId="37">
    <w:abstractNumId w:val="38"/>
  </w:num>
  <w:num w:numId="38">
    <w:abstractNumId w:val="11"/>
  </w:num>
  <w:num w:numId="39">
    <w:abstractNumId w:val="37"/>
  </w:num>
  <w:num w:numId="40">
    <w:abstractNumId w:val="17"/>
  </w:num>
  <w:num w:numId="41">
    <w:abstractNumId w:val="24"/>
  </w:num>
  <w:num w:numId="42">
    <w:abstractNumId w:val="2"/>
  </w:num>
  <w:num w:numId="43">
    <w:abstractNumId w:val="42"/>
  </w:num>
  <w:num w:numId="44">
    <w:abstractNumId w:val="43"/>
  </w:num>
  <w:num w:numId="45">
    <w:abstractNumId w:val="15"/>
  </w:num>
  <w:num w:numId="46">
    <w:abstractNumId w:val="4"/>
  </w:num>
  <w:num w:numId="47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02"/>
    <w:rsid w:val="0000078B"/>
    <w:rsid w:val="000012B7"/>
    <w:rsid w:val="00001A7C"/>
    <w:rsid w:val="00001AA4"/>
    <w:rsid w:val="00001B09"/>
    <w:rsid w:val="0000257C"/>
    <w:rsid w:val="00002E0A"/>
    <w:rsid w:val="00003AE4"/>
    <w:rsid w:val="00005A9C"/>
    <w:rsid w:val="00005D1F"/>
    <w:rsid w:val="00007B4A"/>
    <w:rsid w:val="00011CB4"/>
    <w:rsid w:val="000121BD"/>
    <w:rsid w:val="00013479"/>
    <w:rsid w:val="00013643"/>
    <w:rsid w:val="00014193"/>
    <w:rsid w:val="000156BD"/>
    <w:rsid w:val="00015D86"/>
    <w:rsid w:val="000209CD"/>
    <w:rsid w:val="00021D5D"/>
    <w:rsid w:val="00022637"/>
    <w:rsid w:val="00022A3B"/>
    <w:rsid w:val="000253CB"/>
    <w:rsid w:val="00025B56"/>
    <w:rsid w:val="00026849"/>
    <w:rsid w:val="00031B5C"/>
    <w:rsid w:val="0003328E"/>
    <w:rsid w:val="0003390B"/>
    <w:rsid w:val="00036FE6"/>
    <w:rsid w:val="00040328"/>
    <w:rsid w:val="00042DA8"/>
    <w:rsid w:val="0004354A"/>
    <w:rsid w:val="00043E4A"/>
    <w:rsid w:val="00046470"/>
    <w:rsid w:val="0004649E"/>
    <w:rsid w:val="00047ADD"/>
    <w:rsid w:val="00047DA8"/>
    <w:rsid w:val="00050771"/>
    <w:rsid w:val="00050DD8"/>
    <w:rsid w:val="00051FC1"/>
    <w:rsid w:val="000535D7"/>
    <w:rsid w:val="000548AE"/>
    <w:rsid w:val="0005561E"/>
    <w:rsid w:val="00055966"/>
    <w:rsid w:val="00055FD7"/>
    <w:rsid w:val="00061AAC"/>
    <w:rsid w:val="000620BA"/>
    <w:rsid w:val="00062ED3"/>
    <w:rsid w:val="000646CE"/>
    <w:rsid w:val="00066772"/>
    <w:rsid w:val="0006699F"/>
    <w:rsid w:val="00067DB5"/>
    <w:rsid w:val="00072A24"/>
    <w:rsid w:val="000731A6"/>
    <w:rsid w:val="00073BE1"/>
    <w:rsid w:val="00073D56"/>
    <w:rsid w:val="00075925"/>
    <w:rsid w:val="000774F2"/>
    <w:rsid w:val="0008427E"/>
    <w:rsid w:val="00084C42"/>
    <w:rsid w:val="0008693D"/>
    <w:rsid w:val="0008718F"/>
    <w:rsid w:val="00091003"/>
    <w:rsid w:val="00092DAF"/>
    <w:rsid w:val="00093AC3"/>
    <w:rsid w:val="000948DD"/>
    <w:rsid w:val="000948F6"/>
    <w:rsid w:val="00095729"/>
    <w:rsid w:val="00096DBA"/>
    <w:rsid w:val="0009750D"/>
    <w:rsid w:val="000A0FA2"/>
    <w:rsid w:val="000A2627"/>
    <w:rsid w:val="000A2F15"/>
    <w:rsid w:val="000A35B7"/>
    <w:rsid w:val="000A3FC8"/>
    <w:rsid w:val="000A4D5F"/>
    <w:rsid w:val="000A5502"/>
    <w:rsid w:val="000A6F11"/>
    <w:rsid w:val="000A6F75"/>
    <w:rsid w:val="000A712C"/>
    <w:rsid w:val="000A75D3"/>
    <w:rsid w:val="000B13A5"/>
    <w:rsid w:val="000B24E1"/>
    <w:rsid w:val="000B40D8"/>
    <w:rsid w:val="000B5CBB"/>
    <w:rsid w:val="000C0A8B"/>
    <w:rsid w:val="000C1523"/>
    <w:rsid w:val="000C26EC"/>
    <w:rsid w:val="000C3410"/>
    <w:rsid w:val="000C3D9D"/>
    <w:rsid w:val="000C3E32"/>
    <w:rsid w:val="000C4A9B"/>
    <w:rsid w:val="000C4D4F"/>
    <w:rsid w:val="000C4EE4"/>
    <w:rsid w:val="000C528A"/>
    <w:rsid w:val="000D1363"/>
    <w:rsid w:val="000D2482"/>
    <w:rsid w:val="000D258D"/>
    <w:rsid w:val="000D3001"/>
    <w:rsid w:val="000D3953"/>
    <w:rsid w:val="000D4BF1"/>
    <w:rsid w:val="000D5167"/>
    <w:rsid w:val="000D51DA"/>
    <w:rsid w:val="000D5365"/>
    <w:rsid w:val="000D5B11"/>
    <w:rsid w:val="000D5BA7"/>
    <w:rsid w:val="000D6E6A"/>
    <w:rsid w:val="000E1EA1"/>
    <w:rsid w:val="000E20DA"/>
    <w:rsid w:val="000E28C8"/>
    <w:rsid w:val="000F06C6"/>
    <w:rsid w:val="000F0D14"/>
    <w:rsid w:val="000F1959"/>
    <w:rsid w:val="000F1DA7"/>
    <w:rsid w:val="000F3ABA"/>
    <w:rsid w:val="000F472D"/>
    <w:rsid w:val="000F643B"/>
    <w:rsid w:val="000F6F8D"/>
    <w:rsid w:val="000F7059"/>
    <w:rsid w:val="000F7F36"/>
    <w:rsid w:val="00102E15"/>
    <w:rsid w:val="00105A6E"/>
    <w:rsid w:val="00105DAE"/>
    <w:rsid w:val="001075AA"/>
    <w:rsid w:val="00107692"/>
    <w:rsid w:val="0011036F"/>
    <w:rsid w:val="0011127E"/>
    <w:rsid w:val="00111961"/>
    <w:rsid w:val="00111DB0"/>
    <w:rsid w:val="00113947"/>
    <w:rsid w:val="00114351"/>
    <w:rsid w:val="00114F99"/>
    <w:rsid w:val="00115443"/>
    <w:rsid w:val="00115B60"/>
    <w:rsid w:val="001178EE"/>
    <w:rsid w:val="00123758"/>
    <w:rsid w:val="00123D30"/>
    <w:rsid w:val="00125D1A"/>
    <w:rsid w:val="0012657A"/>
    <w:rsid w:val="00130A5A"/>
    <w:rsid w:val="001321EA"/>
    <w:rsid w:val="001349C2"/>
    <w:rsid w:val="00134C20"/>
    <w:rsid w:val="00135631"/>
    <w:rsid w:val="001370C6"/>
    <w:rsid w:val="00140A2C"/>
    <w:rsid w:val="00141A8B"/>
    <w:rsid w:val="00141DED"/>
    <w:rsid w:val="00142496"/>
    <w:rsid w:val="0014279F"/>
    <w:rsid w:val="00143380"/>
    <w:rsid w:val="00151749"/>
    <w:rsid w:val="00151A6E"/>
    <w:rsid w:val="00151AEA"/>
    <w:rsid w:val="001524A7"/>
    <w:rsid w:val="001527E8"/>
    <w:rsid w:val="00153712"/>
    <w:rsid w:val="00153EBD"/>
    <w:rsid w:val="00155AC1"/>
    <w:rsid w:val="00156F0D"/>
    <w:rsid w:val="001572A3"/>
    <w:rsid w:val="00157B87"/>
    <w:rsid w:val="00160C30"/>
    <w:rsid w:val="00162304"/>
    <w:rsid w:val="00162768"/>
    <w:rsid w:val="001646CA"/>
    <w:rsid w:val="001652D0"/>
    <w:rsid w:val="00165DE5"/>
    <w:rsid w:val="00165F88"/>
    <w:rsid w:val="00166561"/>
    <w:rsid w:val="00170D19"/>
    <w:rsid w:val="001711BF"/>
    <w:rsid w:val="00172543"/>
    <w:rsid w:val="001748C3"/>
    <w:rsid w:val="001756EB"/>
    <w:rsid w:val="00177514"/>
    <w:rsid w:val="0018029C"/>
    <w:rsid w:val="00180BE7"/>
    <w:rsid w:val="00180EAF"/>
    <w:rsid w:val="0018207C"/>
    <w:rsid w:val="001822F4"/>
    <w:rsid w:val="00182EBE"/>
    <w:rsid w:val="00183C29"/>
    <w:rsid w:val="00190611"/>
    <w:rsid w:val="00191AF0"/>
    <w:rsid w:val="001929DD"/>
    <w:rsid w:val="00192D4A"/>
    <w:rsid w:val="00192ED2"/>
    <w:rsid w:val="0019409D"/>
    <w:rsid w:val="001964C0"/>
    <w:rsid w:val="0019665B"/>
    <w:rsid w:val="0019668F"/>
    <w:rsid w:val="00196E9E"/>
    <w:rsid w:val="001970E6"/>
    <w:rsid w:val="001A07C3"/>
    <w:rsid w:val="001A1878"/>
    <w:rsid w:val="001A1F0A"/>
    <w:rsid w:val="001A21F0"/>
    <w:rsid w:val="001A3B84"/>
    <w:rsid w:val="001A3C8F"/>
    <w:rsid w:val="001A5F38"/>
    <w:rsid w:val="001B134B"/>
    <w:rsid w:val="001B18CE"/>
    <w:rsid w:val="001B1C20"/>
    <w:rsid w:val="001B231C"/>
    <w:rsid w:val="001B27B9"/>
    <w:rsid w:val="001B355C"/>
    <w:rsid w:val="001B6AA2"/>
    <w:rsid w:val="001B6DAD"/>
    <w:rsid w:val="001B7016"/>
    <w:rsid w:val="001C0FC4"/>
    <w:rsid w:val="001C1688"/>
    <w:rsid w:val="001C220E"/>
    <w:rsid w:val="001C3BBA"/>
    <w:rsid w:val="001C3FCF"/>
    <w:rsid w:val="001C478C"/>
    <w:rsid w:val="001C4F05"/>
    <w:rsid w:val="001C637B"/>
    <w:rsid w:val="001C7065"/>
    <w:rsid w:val="001C745B"/>
    <w:rsid w:val="001D077E"/>
    <w:rsid w:val="001D2951"/>
    <w:rsid w:val="001D3653"/>
    <w:rsid w:val="001D3EB4"/>
    <w:rsid w:val="001D40D0"/>
    <w:rsid w:val="001D620D"/>
    <w:rsid w:val="001D7075"/>
    <w:rsid w:val="001E062E"/>
    <w:rsid w:val="001E0E03"/>
    <w:rsid w:val="001E1418"/>
    <w:rsid w:val="001E1722"/>
    <w:rsid w:val="001E2231"/>
    <w:rsid w:val="001E3E0F"/>
    <w:rsid w:val="001E4052"/>
    <w:rsid w:val="001E5757"/>
    <w:rsid w:val="001E5BD3"/>
    <w:rsid w:val="001E6C0F"/>
    <w:rsid w:val="001E773C"/>
    <w:rsid w:val="001F0B55"/>
    <w:rsid w:val="001F0B69"/>
    <w:rsid w:val="001F14E4"/>
    <w:rsid w:val="001F1605"/>
    <w:rsid w:val="001F22B3"/>
    <w:rsid w:val="001F37AB"/>
    <w:rsid w:val="001F3F01"/>
    <w:rsid w:val="001F4315"/>
    <w:rsid w:val="001F4FBA"/>
    <w:rsid w:val="001F56C8"/>
    <w:rsid w:val="001F59FF"/>
    <w:rsid w:val="001F655E"/>
    <w:rsid w:val="001F6716"/>
    <w:rsid w:val="001F6847"/>
    <w:rsid w:val="001F6FE1"/>
    <w:rsid w:val="001F7940"/>
    <w:rsid w:val="001F7CAE"/>
    <w:rsid w:val="00200F03"/>
    <w:rsid w:val="002016A5"/>
    <w:rsid w:val="002043CB"/>
    <w:rsid w:val="00207BC0"/>
    <w:rsid w:val="002102B0"/>
    <w:rsid w:val="00210962"/>
    <w:rsid w:val="00210FD0"/>
    <w:rsid w:val="00211182"/>
    <w:rsid w:val="00211DC0"/>
    <w:rsid w:val="00213E85"/>
    <w:rsid w:val="002155D6"/>
    <w:rsid w:val="00215AB0"/>
    <w:rsid w:val="002211BC"/>
    <w:rsid w:val="00221384"/>
    <w:rsid w:val="00221D07"/>
    <w:rsid w:val="00222448"/>
    <w:rsid w:val="00222A67"/>
    <w:rsid w:val="00222FC7"/>
    <w:rsid w:val="00224FD9"/>
    <w:rsid w:val="00226FFB"/>
    <w:rsid w:val="00227DAB"/>
    <w:rsid w:val="00230AF4"/>
    <w:rsid w:val="00230BAC"/>
    <w:rsid w:val="002318C3"/>
    <w:rsid w:val="00232FD5"/>
    <w:rsid w:val="00234A89"/>
    <w:rsid w:val="00236C27"/>
    <w:rsid w:val="00236E6A"/>
    <w:rsid w:val="00237C05"/>
    <w:rsid w:val="002400DD"/>
    <w:rsid w:val="00242ED9"/>
    <w:rsid w:val="00243154"/>
    <w:rsid w:val="0024392B"/>
    <w:rsid w:val="002442C9"/>
    <w:rsid w:val="00244863"/>
    <w:rsid w:val="00247013"/>
    <w:rsid w:val="002477BA"/>
    <w:rsid w:val="002478C0"/>
    <w:rsid w:val="00247BCD"/>
    <w:rsid w:val="00250762"/>
    <w:rsid w:val="0025162E"/>
    <w:rsid w:val="00251D06"/>
    <w:rsid w:val="00251D31"/>
    <w:rsid w:val="00251E82"/>
    <w:rsid w:val="002526EA"/>
    <w:rsid w:val="002544CB"/>
    <w:rsid w:val="002566E5"/>
    <w:rsid w:val="00257C84"/>
    <w:rsid w:val="00257DF1"/>
    <w:rsid w:val="002607D7"/>
    <w:rsid w:val="0026320A"/>
    <w:rsid w:val="00263699"/>
    <w:rsid w:val="00263896"/>
    <w:rsid w:val="00263B2F"/>
    <w:rsid w:val="0026457E"/>
    <w:rsid w:val="002647AD"/>
    <w:rsid w:val="002654F7"/>
    <w:rsid w:val="00266A5D"/>
    <w:rsid w:val="0026769E"/>
    <w:rsid w:val="002709D5"/>
    <w:rsid w:val="00270B12"/>
    <w:rsid w:val="002719A9"/>
    <w:rsid w:val="0027201B"/>
    <w:rsid w:val="00272FC1"/>
    <w:rsid w:val="0027584A"/>
    <w:rsid w:val="00275C1C"/>
    <w:rsid w:val="00275C29"/>
    <w:rsid w:val="00276FB6"/>
    <w:rsid w:val="0027755B"/>
    <w:rsid w:val="002802D8"/>
    <w:rsid w:val="00281DED"/>
    <w:rsid w:val="00282ABF"/>
    <w:rsid w:val="00286B58"/>
    <w:rsid w:val="00287D8A"/>
    <w:rsid w:val="002910AE"/>
    <w:rsid w:val="0029124B"/>
    <w:rsid w:val="00291EFA"/>
    <w:rsid w:val="0029214F"/>
    <w:rsid w:val="0029252E"/>
    <w:rsid w:val="00294604"/>
    <w:rsid w:val="00297516"/>
    <w:rsid w:val="002A0F14"/>
    <w:rsid w:val="002A1444"/>
    <w:rsid w:val="002A14AF"/>
    <w:rsid w:val="002A14E6"/>
    <w:rsid w:val="002A1CB5"/>
    <w:rsid w:val="002A36EA"/>
    <w:rsid w:val="002A38B8"/>
    <w:rsid w:val="002A38C1"/>
    <w:rsid w:val="002A3DA1"/>
    <w:rsid w:val="002A726F"/>
    <w:rsid w:val="002B0B7A"/>
    <w:rsid w:val="002B0EBE"/>
    <w:rsid w:val="002B3184"/>
    <w:rsid w:val="002B4111"/>
    <w:rsid w:val="002B4674"/>
    <w:rsid w:val="002B5A2F"/>
    <w:rsid w:val="002B5C78"/>
    <w:rsid w:val="002B5CA1"/>
    <w:rsid w:val="002C0910"/>
    <w:rsid w:val="002C0D54"/>
    <w:rsid w:val="002C4B9B"/>
    <w:rsid w:val="002C6F2F"/>
    <w:rsid w:val="002D0173"/>
    <w:rsid w:val="002D1139"/>
    <w:rsid w:val="002D181D"/>
    <w:rsid w:val="002D1A52"/>
    <w:rsid w:val="002D1CD0"/>
    <w:rsid w:val="002D2AD9"/>
    <w:rsid w:val="002D33B7"/>
    <w:rsid w:val="002D563A"/>
    <w:rsid w:val="002D6219"/>
    <w:rsid w:val="002D6CB8"/>
    <w:rsid w:val="002D7875"/>
    <w:rsid w:val="002E0668"/>
    <w:rsid w:val="002E0B3F"/>
    <w:rsid w:val="002E163B"/>
    <w:rsid w:val="002E1CF8"/>
    <w:rsid w:val="002E3243"/>
    <w:rsid w:val="002E42A2"/>
    <w:rsid w:val="002E6935"/>
    <w:rsid w:val="002F1270"/>
    <w:rsid w:val="002F1DAE"/>
    <w:rsid w:val="002F2FA2"/>
    <w:rsid w:val="002F3142"/>
    <w:rsid w:val="002F3777"/>
    <w:rsid w:val="002F57E8"/>
    <w:rsid w:val="00300FD9"/>
    <w:rsid w:val="0030131C"/>
    <w:rsid w:val="003015CF"/>
    <w:rsid w:val="00301FFE"/>
    <w:rsid w:val="00302263"/>
    <w:rsid w:val="0030228B"/>
    <w:rsid w:val="00302682"/>
    <w:rsid w:val="003028D7"/>
    <w:rsid w:val="00304092"/>
    <w:rsid w:val="003054A9"/>
    <w:rsid w:val="00307B5A"/>
    <w:rsid w:val="00310A5F"/>
    <w:rsid w:val="0031231A"/>
    <w:rsid w:val="003124BC"/>
    <w:rsid w:val="003132DD"/>
    <w:rsid w:val="00314ADA"/>
    <w:rsid w:val="00320837"/>
    <w:rsid w:val="003211F2"/>
    <w:rsid w:val="00321CD7"/>
    <w:rsid w:val="00322762"/>
    <w:rsid w:val="0032295B"/>
    <w:rsid w:val="003238A8"/>
    <w:rsid w:val="00330422"/>
    <w:rsid w:val="003309E5"/>
    <w:rsid w:val="00333F26"/>
    <w:rsid w:val="00335BA1"/>
    <w:rsid w:val="00335BC6"/>
    <w:rsid w:val="003365B8"/>
    <w:rsid w:val="00336A58"/>
    <w:rsid w:val="00336ADB"/>
    <w:rsid w:val="00336BF6"/>
    <w:rsid w:val="00336C92"/>
    <w:rsid w:val="0033792D"/>
    <w:rsid w:val="0034070F"/>
    <w:rsid w:val="00341A79"/>
    <w:rsid w:val="00343292"/>
    <w:rsid w:val="003440B1"/>
    <w:rsid w:val="00344938"/>
    <w:rsid w:val="003467D8"/>
    <w:rsid w:val="0035056A"/>
    <w:rsid w:val="00350810"/>
    <w:rsid w:val="0035082B"/>
    <w:rsid w:val="00350A8F"/>
    <w:rsid w:val="00351236"/>
    <w:rsid w:val="00352051"/>
    <w:rsid w:val="00352BCE"/>
    <w:rsid w:val="00352ECC"/>
    <w:rsid w:val="0035328C"/>
    <w:rsid w:val="003535DA"/>
    <w:rsid w:val="00354426"/>
    <w:rsid w:val="00354461"/>
    <w:rsid w:val="00355641"/>
    <w:rsid w:val="00356695"/>
    <w:rsid w:val="00357750"/>
    <w:rsid w:val="00363842"/>
    <w:rsid w:val="0036549E"/>
    <w:rsid w:val="003672CF"/>
    <w:rsid w:val="00367AC9"/>
    <w:rsid w:val="00367EAB"/>
    <w:rsid w:val="00370E9F"/>
    <w:rsid w:val="00370F1E"/>
    <w:rsid w:val="0037206E"/>
    <w:rsid w:val="00372DEF"/>
    <w:rsid w:val="00373B3C"/>
    <w:rsid w:val="00374B74"/>
    <w:rsid w:val="00375511"/>
    <w:rsid w:val="00375AD1"/>
    <w:rsid w:val="00376C5C"/>
    <w:rsid w:val="0038068C"/>
    <w:rsid w:val="00381502"/>
    <w:rsid w:val="00381672"/>
    <w:rsid w:val="00384A4B"/>
    <w:rsid w:val="00387793"/>
    <w:rsid w:val="003879EF"/>
    <w:rsid w:val="00390C49"/>
    <w:rsid w:val="00392159"/>
    <w:rsid w:val="003924F6"/>
    <w:rsid w:val="0039605B"/>
    <w:rsid w:val="003A177C"/>
    <w:rsid w:val="003A2208"/>
    <w:rsid w:val="003A26A2"/>
    <w:rsid w:val="003A2C08"/>
    <w:rsid w:val="003A436E"/>
    <w:rsid w:val="003A4C55"/>
    <w:rsid w:val="003A6A11"/>
    <w:rsid w:val="003A6A26"/>
    <w:rsid w:val="003A70DF"/>
    <w:rsid w:val="003B3BF8"/>
    <w:rsid w:val="003B4129"/>
    <w:rsid w:val="003B497F"/>
    <w:rsid w:val="003B53B9"/>
    <w:rsid w:val="003B5C36"/>
    <w:rsid w:val="003B6586"/>
    <w:rsid w:val="003B73DE"/>
    <w:rsid w:val="003B73FE"/>
    <w:rsid w:val="003C257E"/>
    <w:rsid w:val="003C25B2"/>
    <w:rsid w:val="003C2D41"/>
    <w:rsid w:val="003C3D45"/>
    <w:rsid w:val="003C6A4B"/>
    <w:rsid w:val="003D0008"/>
    <w:rsid w:val="003D16AC"/>
    <w:rsid w:val="003D16E5"/>
    <w:rsid w:val="003D17EB"/>
    <w:rsid w:val="003D43CB"/>
    <w:rsid w:val="003D4714"/>
    <w:rsid w:val="003D7308"/>
    <w:rsid w:val="003D7325"/>
    <w:rsid w:val="003D7518"/>
    <w:rsid w:val="003E0773"/>
    <w:rsid w:val="003E432B"/>
    <w:rsid w:val="003E4BFD"/>
    <w:rsid w:val="003E5AEE"/>
    <w:rsid w:val="003E79E6"/>
    <w:rsid w:val="003F055A"/>
    <w:rsid w:val="003F1CA7"/>
    <w:rsid w:val="003F2797"/>
    <w:rsid w:val="003F291B"/>
    <w:rsid w:val="003F422C"/>
    <w:rsid w:val="003F4273"/>
    <w:rsid w:val="003F622A"/>
    <w:rsid w:val="00400549"/>
    <w:rsid w:val="0040078E"/>
    <w:rsid w:val="00400F7B"/>
    <w:rsid w:val="00401BCD"/>
    <w:rsid w:val="0040227C"/>
    <w:rsid w:val="004056AC"/>
    <w:rsid w:val="00406654"/>
    <w:rsid w:val="00406DD1"/>
    <w:rsid w:val="004075FD"/>
    <w:rsid w:val="00410569"/>
    <w:rsid w:val="00410DB9"/>
    <w:rsid w:val="004116A9"/>
    <w:rsid w:val="00413227"/>
    <w:rsid w:val="00413E57"/>
    <w:rsid w:val="0041507C"/>
    <w:rsid w:val="00415C8F"/>
    <w:rsid w:val="0041631A"/>
    <w:rsid w:val="004163BF"/>
    <w:rsid w:val="00416AC4"/>
    <w:rsid w:val="0042106E"/>
    <w:rsid w:val="00421189"/>
    <w:rsid w:val="004216FE"/>
    <w:rsid w:val="00421B54"/>
    <w:rsid w:val="004227B6"/>
    <w:rsid w:val="00423426"/>
    <w:rsid w:val="0042464A"/>
    <w:rsid w:val="0042498D"/>
    <w:rsid w:val="00427542"/>
    <w:rsid w:val="00432F10"/>
    <w:rsid w:val="00433E59"/>
    <w:rsid w:val="004340BC"/>
    <w:rsid w:val="0043444B"/>
    <w:rsid w:val="00434FD9"/>
    <w:rsid w:val="00435333"/>
    <w:rsid w:val="00437B87"/>
    <w:rsid w:val="00442BFE"/>
    <w:rsid w:val="00442DC6"/>
    <w:rsid w:val="00443251"/>
    <w:rsid w:val="0044357B"/>
    <w:rsid w:val="004438D7"/>
    <w:rsid w:val="00444EAD"/>
    <w:rsid w:val="00445883"/>
    <w:rsid w:val="00445DA2"/>
    <w:rsid w:val="00446B44"/>
    <w:rsid w:val="004502F7"/>
    <w:rsid w:val="00450598"/>
    <w:rsid w:val="0045311F"/>
    <w:rsid w:val="00453F14"/>
    <w:rsid w:val="00454E72"/>
    <w:rsid w:val="00455326"/>
    <w:rsid w:val="00455E58"/>
    <w:rsid w:val="00456A62"/>
    <w:rsid w:val="004575CF"/>
    <w:rsid w:val="00461967"/>
    <w:rsid w:val="00461C6E"/>
    <w:rsid w:val="0046200E"/>
    <w:rsid w:val="004620A6"/>
    <w:rsid w:val="00463665"/>
    <w:rsid w:val="0046390D"/>
    <w:rsid w:val="00465111"/>
    <w:rsid w:val="00465B85"/>
    <w:rsid w:val="00466668"/>
    <w:rsid w:val="004704EB"/>
    <w:rsid w:val="0047330B"/>
    <w:rsid w:val="00473970"/>
    <w:rsid w:val="0047407D"/>
    <w:rsid w:val="004742E7"/>
    <w:rsid w:val="00475010"/>
    <w:rsid w:val="00475D1F"/>
    <w:rsid w:val="00476441"/>
    <w:rsid w:val="004775CC"/>
    <w:rsid w:val="00477E92"/>
    <w:rsid w:val="004801B7"/>
    <w:rsid w:val="004818B0"/>
    <w:rsid w:val="00481A88"/>
    <w:rsid w:val="00483FD1"/>
    <w:rsid w:val="004863B6"/>
    <w:rsid w:val="004864D0"/>
    <w:rsid w:val="00486D60"/>
    <w:rsid w:val="00487863"/>
    <w:rsid w:val="00487DB8"/>
    <w:rsid w:val="00490046"/>
    <w:rsid w:val="00490174"/>
    <w:rsid w:val="00491237"/>
    <w:rsid w:val="00491B52"/>
    <w:rsid w:val="00491F84"/>
    <w:rsid w:val="0049319D"/>
    <w:rsid w:val="004932F1"/>
    <w:rsid w:val="00493658"/>
    <w:rsid w:val="00493D3D"/>
    <w:rsid w:val="00494E30"/>
    <w:rsid w:val="00495DDD"/>
    <w:rsid w:val="004964AB"/>
    <w:rsid w:val="004972EB"/>
    <w:rsid w:val="00497657"/>
    <w:rsid w:val="004A1000"/>
    <w:rsid w:val="004A116C"/>
    <w:rsid w:val="004A171C"/>
    <w:rsid w:val="004A2CF3"/>
    <w:rsid w:val="004A418D"/>
    <w:rsid w:val="004A4269"/>
    <w:rsid w:val="004A4AC1"/>
    <w:rsid w:val="004A52F9"/>
    <w:rsid w:val="004A6282"/>
    <w:rsid w:val="004B0775"/>
    <w:rsid w:val="004B0EBC"/>
    <w:rsid w:val="004B230C"/>
    <w:rsid w:val="004B24A0"/>
    <w:rsid w:val="004B4942"/>
    <w:rsid w:val="004B5585"/>
    <w:rsid w:val="004B595C"/>
    <w:rsid w:val="004B715C"/>
    <w:rsid w:val="004C0E4B"/>
    <w:rsid w:val="004C1AB1"/>
    <w:rsid w:val="004C27EF"/>
    <w:rsid w:val="004C2CA0"/>
    <w:rsid w:val="004C320C"/>
    <w:rsid w:val="004C4B44"/>
    <w:rsid w:val="004C65CD"/>
    <w:rsid w:val="004C6722"/>
    <w:rsid w:val="004D2D23"/>
    <w:rsid w:val="004D3043"/>
    <w:rsid w:val="004D3245"/>
    <w:rsid w:val="004D44CE"/>
    <w:rsid w:val="004D73CE"/>
    <w:rsid w:val="004D7DD8"/>
    <w:rsid w:val="004E0CB2"/>
    <w:rsid w:val="004E35BF"/>
    <w:rsid w:val="004E3B8D"/>
    <w:rsid w:val="004E5BAD"/>
    <w:rsid w:val="004E7CD1"/>
    <w:rsid w:val="004F00D1"/>
    <w:rsid w:val="004F03D9"/>
    <w:rsid w:val="004F11F1"/>
    <w:rsid w:val="004F30C8"/>
    <w:rsid w:val="004F3F7D"/>
    <w:rsid w:val="004F596D"/>
    <w:rsid w:val="004F5C08"/>
    <w:rsid w:val="004F6074"/>
    <w:rsid w:val="004F7214"/>
    <w:rsid w:val="004F7D44"/>
    <w:rsid w:val="005002AF"/>
    <w:rsid w:val="00500712"/>
    <w:rsid w:val="00500E72"/>
    <w:rsid w:val="00501A73"/>
    <w:rsid w:val="00504776"/>
    <w:rsid w:val="0050566F"/>
    <w:rsid w:val="005065DF"/>
    <w:rsid w:val="0050736F"/>
    <w:rsid w:val="00507473"/>
    <w:rsid w:val="005076B7"/>
    <w:rsid w:val="0051091C"/>
    <w:rsid w:val="00511B60"/>
    <w:rsid w:val="00511D8D"/>
    <w:rsid w:val="00511F4A"/>
    <w:rsid w:val="005145F8"/>
    <w:rsid w:val="0051479A"/>
    <w:rsid w:val="00514EFB"/>
    <w:rsid w:val="0051532A"/>
    <w:rsid w:val="0051747B"/>
    <w:rsid w:val="0052047B"/>
    <w:rsid w:val="00520DAB"/>
    <w:rsid w:val="0052143F"/>
    <w:rsid w:val="005226F4"/>
    <w:rsid w:val="00523D59"/>
    <w:rsid w:val="005247AD"/>
    <w:rsid w:val="005250DE"/>
    <w:rsid w:val="0052641A"/>
    <w:rsid w:val="00526B8B"/>
    <w:rsid w:val="00530AF8"/>
    <w:rsid w:val="00531519"/>
    <w:rsid w:val="00531A90"/>
    <w:rsid w:val="00535DD4"/>
    <w:rsid w:val="005367BB"/>
    <w:rsid w:val="00537F7E"/>
    <w:rsid w:val="00540253"/>
    <w:rsid w:val="005411A5"/>
    <w:rsid w:val="00542C55"/>
    <w:rsid w:val="005435BE"/>
    <w:rsid w:val="005459A6"/>
    <w:rsid w:val="00545BF6"/>
    <w:rsid w:val="005538ED"/>
    <w:rsid w:val="0055547F"/>
    <w:rsid w:val="00555720"/>
    <w:rsid w:val="00555755"/>
    <w:rsid w:val="005571FF"/>
    <w:rsid w:val="00560259"/>
    <w:rsid w:val="0056108E"/>
    <w:rsid w:val="00563545"/>
    <w:rsid w:val="005660A4"/>
    <w:rsid w:val="0056647B"/>
    <w:rsid w:val="00566F9C"/>
    <w:rsid w:val="00570937"/>
    <w:rsid w:val="00570BC2"/>
    <w:rsid w:val="00570BC5"/>
    <w:rsid w:val="0057247D"/>
    <w:rsid w:val="00573CDB"/>
    <w:rsid w:val="00574705"/>
    <w:rsid w:val="00575FE0"/>
    <w:rsid w:val="005766A2"/>
    <w:rsid w:val="00577EF6"/>
    <w:rsid w:val="0058187E"/>
    <w:rsid w:val="00581F7F"/>
    <w:rsid w:val="00582827"/>
    <w:rsid w:val="0058369F"/>
    <w:rsid w:val="0058418A"/>
    <w:rsid w:val="005841E3"/>
    <w:rsid w:val="0058600B"/>
    <w:rsid w:val="00591449"/>
    <w:rsid w:val="00591D9A"/>
    <w:rsid w:val="00591E88"/>
    <w:rsid w:val="005926F8"/>
    <w:rsid w:val="00594DEE"/>
    <w:rsid w:val="005951D1"/>
    <w:rsid w:val="0059551F"/>
    <w:rsid w:val="00596DBE"/>
    <w:rsid w:val="00596EB0"/>
    <w:rsid w:val="0059776C"/>
    <w:rsid w:val="00597CAF"/>
    <w:rsid w:val="005A0DE7"/>
    <w:rsid w:val="005A1380"/>
    <w:rsid w:val="005A1880"/>
    <w:rsid w:val="005A26F2"/>
    <w:rsid w:val="005A47C0"/>
    <w:rsid w:val="005A6873"/>
    <w:rsid w:val="005A68F1"/>
    <w:rsid w:val="005B19DF"/>
    <w:rsid w:val="005B21B0"/>
    <w:rsid w:val="005B4D57"/>
    <w:rsid w:val="005B6531"/>
    <w:rsid w:val="005B6EE7"/>
    <w:rsid w:val="005C2382"/>
    <w:rsid w:val="005C25A4"/>
    <w:rsid w:val="005C2DB5"/>
    <w:rsid w:val="005C3B05"/>
    <w:rsid w:val="005C49D2"/>
    <w:rsid w:val="005C4C74"/>
    <w:rsid w:val="005C6553"/>
    <w:rsid w:val="005C76AA"/>
    <w:rsid w:val="005D085D"/>
    <w:rsid w:val="005D1774"/>
    <w:rsid w:val="005D20D0"/>
    <w:rsid w:val="005D3703"/>
    <w:rsid w:val="005D5EED"/>
    <w:rsid w:val="005D694B"/>
    <w:rsid w:val="005D6968"/>
    <w:rsid w:val="005E14C7"/>
    <w:rsid w:val="005E263F"/>
    <w:rsid w:val="005E3A78"/>
    <w:rsid w:val="005E3C98"/>
    <w:rsid w:val="005E4A19"/>
    <w:rsid w:val="005E68F6"/>
    <w:rsid w:val="005E7960"/>
    <w:rsid w:val="005F01AA"/>
    <w:rsid w:val="005F0AC7"/>
    <w:rsid w:val="005F1ED5"/>
    <w:rsid w:val="005F303A"/>
    <w:rsid w:val="005F35C2"/>
    <w:rsid w:val="005F391D"/>
    <w:rsid w:val="005F4993"/>
    <w:rsid w:val="005F4B58"/>
    <w:rsid w:val="005F587D"/>
    <w:rsid w:val="005F7DB9"/>
    <w:rsid w:val="00600CED"/>
    <w:rsid w:val="00601418"/>
    <w:rsid w:val="006018CC"/>
    <w:rsid w:val="006029D1"/>
    <w:rsid w:val="00604523"/>
    <w:rsid w:val="00604683"/>
    <w:rsid w:val="006050B5"/>
    <w:rsid w:val="006057E3"/>
    <w:rsid w:val="00605BED"/>
    <w:rsid w:val="00605E0D"/>
    <w:rsid w:val="006064C2"/>
    <w:rsid w:val="00613A32"/>
    <w:rsid w:val="00615404"/>
    <w:rsid w:val="00616431"/>
    <w:rsid w:val="0062065C"/>
    <w:rsid w:val="00620FF1"/>
    <w:rsid w:val="00622593"/>
    <w:rsid w:val="00622B36"/>
    <w:rsid w:val="00623204"/>
    <w:rsid w:val="006235E1"/>
    <w:rsid w:val="006236B2"/>
    <w:rsid w:val="00623BFA"/>
    <w:rsid w:val="00624CFA"/>
    <w:rsid w:val="00625296"/>
    <w:rsid w:val="0062619C"/>
    <w:rsid w:val="006262FA"/>
    <w:rsid w:val="00630053"/>
    <w:rsid w:val="00632C3E"/>
    <w:rsid w:val="00634EF9"/>
    <w:rsid w:val="006354AD"/>
    <w:rsid w:val="00636C78"/>
    <w:rsid w:val="00636DB3"/>
    <w:rsid w:val="00637741"/>
    <w:rsid w:val="00640B08"/>
    <w:rsid w:val="0064258B"/>
    <w:rsid w:val="00643EB8"/>
    <w:rsid w:val="006440FA"/>
    <w:rsid w:val="00646338"/>
    <w:rsid w:val="006467A5"/>
    <w:rsid w:val="00650D17"/>
    <w:rsid w:val="00652AEF"/>
    <w:rsid w:val="006530F0"/>
    <w:rsid w:val="00653223"/>
    <w:rsid w:val="00654721"/>
    <w:rsid w:val="00656954"/>
    <w:rsid w:val="00657F79"/>
    <w:rsid w:val="00660BDF"/>
    <w:rsid w:val="0066109E"/>
    <w:rsid w:val="00662965"/>
    <w:rsid w:val="00663739"/>
    <w:rsid w:val="0066393B"/>
    <w:rsid w:val="00664688"/>
    <w:rsid w:val="00664717"/>
    <w:rsid w:val="006655B4"/>
    <w:rsid w:val="006656B6"/>
    <w:rsid w:val="00671041"/>
    <w:rsid w:val="00671307"/>
    <w:rsid w:val="00671FFB"/>
    <w:rsid w:val="00673C82"/>
    <w:rsid w:val="0067458C"/>
    <w:rsid w:val="00675EB8"/>
    <w:rsid w:val="00677B51"/>
    <w:rsid w:val="00680477"/>
    <w:rsid w:val="0068262F"/>
    <w:rsid w:val="00683829"/>
    <w:rsid w:val="00683EDB"/>
    <w:rsid w:val="006855D9"/>
    <w:rsid w:val="006864D6"/>
    <w:rsid w:val="00686773"/>
    <w:rsid w:val="006872F5"/>
    <w:rsid w:val="00690472"/>
    <w:rsid w:val="006923A8"/>
    <w:rsid w:val="00692E54"/>
    <w:rsid w:val="0069370C"/>
    <w:rsid w:val="0069459E"/>
    <w:rsid w:val="00694E3D"/>
    <w:rsid w:val="006969DD"/>
    <w:rsid w:val="00697F96"/>
    <w:rsid w:val="006A1031"/>
    <w:rsid w:val="006A31E5"/>
    <w:rsid w:val="006A4DC3"/>
    <w:rsid w:val="006A5D13"/>
    <w:rsid w:val="006A629D"/>
    <w:rsid w:val="006A7501"/>
    <w:rsid w:val="006A7867"/>
    <w:rsid w:val="006B0D3D"/>
    <w:rsid w:val="006B1B31"/>
    <w:rsid w:val="006B26EA"/>
    <w:rsid w:val="006B3005"/>
    <w:rsid w:val="006B40E0"/>
    <w:rsid w:val="006B6757"/>
    <w:rsid w:val="006C0798"/>
    <w:rsid w:val="006C410F"/>
    <w:rsid w:val="006C60D4"/>
    <w:rsid w:val="006C68D4"/>
    <w:rsid w:val="006C74E1"/>
    <w:rsid w:val="006C77EF"/>
    <w:rsid w:val="006D067F"/>
    <w:rsid w:val="006D0D0B"/>
    <w:rsid w:val="006D1825"/>
    <w:rsid w:val="006D25B4"/>
    <w:rsid w:val="006D26AF"/>
    <w:rsid w:val="006D307E"/>
    <w:rsid w:val="006D4F07"/>
    <w:rsid w:val="006D5122"/>
    <w:rsid w:val="006D5637"/>
    <w:rsid w:val="006E074D"/>
    <w:rsid w:val="006E0E3D"/>
    <w:rsid w:val="006E1B66"/>
    <w:rsid w:val="006E6848"/>
    <w:rsid w:val="006E68E4"/>
    <w:rsid w:val="006E71B4"/>
    <w:rsid w:val="006F0E03"/>
    <w:rsid w:val="006F1AAA"/>
    <w:rsid w:val="006F2715"/>
    <w:rsid w:val="006F5B51"/>
    <w:rsid w:val="006F67DE"/>
    <w:rsid w:val="00703CDC"/>
    <w:rsid w:val="007045AF"/>
    <w:rsid w:val="00704A6D"/>
    <w:rsid w:val="007054EF"/>
    <w:rsid w:val="00705B58"/>
    <w:rsid w:val="00707D63"/>
    <w:rsid w:val="00711A65"/>
    <w:rsid w:val="00712E8F"/>
    <w:rsid w:val="007134B6"/>
    <w:rsid w:val="0071407D"/>
    <w:rsid w:val="0071625D"/>
    <w:rsid w:val="0071654D"/>
    <w:rsid w:val="00720DD7"/>
    <w:rsid w:val="00720F27"/>
    <w:rsid w:val="00721197"/>
    <w:rsid w:val="00721D6E"/>
    <w:rsid w:val="00723677"/>
    <w:rsid w:val="007243DC"/>
    <w:rsid w:val="007252C7"/>
    <w:rsid w:val="00726D29"/>
    <w:rsid w:val="0072732D"/>
    <w:rsid w:val="00732E1B"/>
    <w:rsid w:val="00733584"/>
    <w:rsid w:val="00733910"/>
    <w:rsid w:val="00733B35"/>
    <w:rsid w:val="00736FA6"/>
    <w:rsid w:val="00737A64"/>
    <w:rsid w:val="00740414"/>
    <w:rsid w:val="00740478"/>
    <w:rsid w:val="00740972"/>
    <w:rsid w:val="00743A56"/>
    <w:rsid w:val="0074474D"/>
    <w:rsid w:val="007455D9"/>
    <w:rsid w:val="007458F9"/>
    <w:rsid w:val="00745C8E"/>
    <w:rsid w:val="00746CD4"/>
    <w:rsid w:val="007475DD"/>
    <w:rsid w:val="00747FF2"/>
    <w:rsid w:val="00751854"/>
    <w:rsid w:val="007518B7"/>
    <w:rsid w:val="00751BFA"/>
    <w:rsid w:val="00751DCB"/>
    <w:rsid w:val="00751EDB"/>
    <w:rsid w:val="00753486"/>
    <w:rsid w:val="00754F2C"/>
    <w:rsid w:val="0075653F"/>
    <w:rsid w:val="00760359"/>
    <w:rsid w:val="0076037D"/>
    <w:rsid w:val="007607AD"/>
    <w:rsid w:val="00761446"/>
    <w:rsid w:val="0076261D"/>
    <w:rsid w:val="00762625"/>
    <w:rsid w:val="007671CE"/>
    <w:rsid w:val="00767B58"/>
    <w:rsid w:val="0077297C"/>
    <w:rsid w:val="00772BBC"/>
    <w:rsid w:val="0077378A"/>
    <w:rsid w:val="00773A6C"/>
    <w:rsid w:val="0078063C"/>
    <w:rsid w:val="007807BA"/>
    <w:rsid w:val="00780BF2"/>
    <w:rsid w:val="00781A68"/>
    <w:rsid w:val="00784675"/>
    <w:rsid w:val="00785157"/>
    <w:rsid w:val="0078704A"/>
    <w:rsid w:val="0079037C"/>
    <w:rsid w:val="00791159"/>
    <w:rsid w:val="00794FBE"/>
    <w:rsid w:val="00795C75"/>
    <w:rsid w:val="007A0D16"/>
    <w:rsid w:val="007A1C8B"/>
    <w:rsid w:val="007A2820"/>
    <w:rsid w:val="007A393E"/>
    <w:rsid w:val="007A3CFE"/>
    <w:rsid w:val="007A472E"/>
    <w:rsid w:val="007A492F"/>
    <w:rsid w:val="007A522A"/>
    <w:rsid w:val="007A56C9"/>
    <w:rsid w:val="007A5A6E"/>
    <w:rsid w:val="007B025D"/>
    <w:rsid w:val="007B0700"/>
    <w:rsid w:val="007B1558"/>
    <w:rsid w:val="007B1C73"/>
    <w:rsid w:val="007B2245"/>
    <w:rsid w:val="007B23F8"/>
    <w:rsid w:val="007B5432"/>
    <w:rsid w:val="007B6067"/>
    <w:rsid w:val="007B6716"/>
    <w:rsid w:val="007C019B"/>
    <w:rsid w:val="007C0740"/>
    <w:rsid w:val="007C2176"/>
    <w:rsid w:val="007C32AC"/>
    <w:rsid w:val="007C3A80"/>
    <w:rsid w:val="007C48CC"/>
    <w:rsid w:val="007C56AA"/>
    <w:rsid w:val="007C58D9"/>
    <w:rsid w:val="007C63C1"/>
    <w:rsid w:val="007C69A2"/>
    <w:rsid w:val="007C69DB"/>
    <w:rsid w:val="007D1EED"/>
    <w:rsid w:val="007D2C63"/>
    <w:rsid w:val="007D3B6D"/>
    <w:rsid w:val="007D4061"/>
    <w:rsid w:val="007D4734"/>
    <w:rsid w:val="007D6CB5"/>
    <w:rsid w:val="007D6CEF"/>
    <w:rsid w:val="007E0B6A"/>
    <w:rsid w:val="007E1406"/>
    <w:rsid w:val="007E38EA"/>
    <w:rsid w:val="007E3DEE"/>
    <w:rsid w:val="007E6A26"/>
    <w:rsid w:val="007E72E1"/>
    <w:rsid w:val="007F0405"/>
    <w:rsid w:val="007F135E"/>
    <w:rsid w:val="007F29A1"/>
    <w:rsid w:val="007F3A2E"/>
    <w:rsid w:val="007F4002"/>
    <w:rsid w:val="007F4119"/>
    <w:rsid w:val="007F4624"/>
    <w:rsid w:val="007F4D84"/>
    <w:rsid w:val="007F4EC9"/>
    <w:rsid w:val="007F5081"/>
    <w:rsid w:val="007F69F6"/>
    <w:rsid w:val="007F6B05"/>
    <w:rsid w:val="007F790A"/>
    <w:rsid w:val="007F7D32"/>
    <w:rsid w:val="007F7DC1"/>
    <w:rsid w:val="008013C2"/>
    <w:rsid w:val="00801DC1"/>
    <w:rsid w:val="00801E48"/>
    <w:rsid w:val="00802A23"/>
    <w:rsid w:val="008033E5"/>
    <w:rsid w:val="00803840"/>
    <w:rsid w:val="00803A34"/>
    <w:rsid w:val="0080440B"/>
    <w:rsid w:val="008045CE"/>
    <w:rsid w:val="00805120"/>
    <w:rsid w:val="0081110F"/>
    <w:rsid w:val="00813733"/>
    <w:rsid w:val="0081495F"/>
    <w:rsid w:val="00814B01"/>
    <w:rsid w:val="00815649"/>
    <w:rsid w:val="00816F0D"/>
    <w:rsid w:val="00817C13"/>
    <w:rsid w:val="008204B1"/>
    <w:rsid w:val="00820844"/>
    <w:rsid w:val="008211D0"/>
    <w:rsid w:val="00821A47"/>
    <w:rsid w:val="0082295A"/>
    <w:rsid w:val="00822D99"/>
    <w:rsid w:val="00823A95"/>
    <w:rsid w:val="00823FBC"/>
    <w:rsid w:val="00824032"/>
    <w:rsid w:val="008241FE"/>
    <w:rsid w:val="00825F0C"/>
    <w:rsid w:val="00826DA2"/>
    <w:rsid w:val="00827337"/>
    <w:rsid w:val="008307E3"/>
    <w:rsid w:val="00830A78"/>
    <w:rsid w:val="00830E37"/>
    <w:rsid w:val="00831D3A"/>
    <w:rsid w:val="008321C4"/>
    <w:rsid w:val="008328E0"/>
    <w:rsid w:val="00832D62"/>
    <w:rsid w:val="00833F7B"/>
    <w:rsid w:val="0083559A"/>
    <w:rsid w:val="0083560A"/>
    <w:rsid w:val="00835C81"/>
    <w:rsid w:val="00837A4B"/>
    <w:rsid w:val="0084055C"/>
    <w:rsid w:val="00843232"/>
    <w:rsid w:val="00843E29"/>
    <w:rsid w:val="00844632"/>
    <w:rsid w:val="008449AE"/>
    <w:rsid w:val="00844BF1"/>
    <w:rsid w:val="0084585C"/>
    <w:rsid w:val="00846E1D"/>
    <w:rsid w:val="00850927"/>
    <w:rsid w:val="00850A22"/>
    <w:rsid w:val="00851121"/>
    <w:rsid w:val="00852755"/>
    <w:rsid w:val="0085345F"/>
    <w:rsid w:val="00853595"/>
    <w:rsid w:val="008541E5"/>
    <w:rsid w:val="0085611A"/>
    <w:rsid w:val="008603DE"/>
    <w:rsid w:val="008609CE"/>
    <w:rsid w:val="0086132D"/>
    <w:rsid w:val="00861EDE"/>
    <w:rsid w:val="00862D1D"/>
    <w:rsid w:val="00865CC9"/>
    <w:rsid w:val="00866054"/>
    <w:rsid w:val="0086715D"/>
    <w:rsid w:val="00867E9D"/>
    <w:rsid w:val="00870D37"/>
    <w:rsid w:val="0087107D"/>
    <w:rsid w:val="00871776"/>
    <w:rsid w:val="00871E06"/>
    <w:rsid w:val="008731AB"/>
    <w:rsid w:val="00875AD9"/>
    <w:rsid w:val="0087658D"/>
    <w:rsid w:val="00877F2A"/>
    <w:rsid w:val="0088033D"/>
    <w:rsid w:val="00881159"/>
    <w:rsid w:val="0088306B"/>
    <w:rsid w:val="0088441D"/>
    <w:rsid w:val="00885470"/>
    <w:rsid w:val="008863A9"/>
    <w:rsid w:val="00886FBE"/>
    <w:rsid w:val="00890562"/>
    <w:rsid w:val="00891B0B"/>
    <w:rsid w:val="008923FA"/>
    <w:rsid w:val="00892578"/>
    <w:rsid w:val="00892A16"/>
    <w:rsid w:val="00894342"/>
    <w:rsid w:val="008955EE"/>
    <w:rsid w:val="008963AF"/>
    <w:rsid w:val="0089667D"/>
    <w:rsid w:val="008970F9"/>
    <w:rsid w:val="008A0AE6"/>
    <w:rsid w:val="008A2792"/>
    <w:rsid w:val="008A2A43"/>
    <w:rsid w:val="008A49CA"/>
    <w:rsid w:val="008A5EB9"/>
    <w:rsid w:val="008A74B9"/>
    <w:rsid w:val="008A7FF8"/>
    <w:rsid w:val="008B0026"/>
    <w:rsid w:val="008B0779"/>
    <w:rsid w:val="008B381A"/>
    <w:rsid w:val="008B52A2"/>
    <w:rsid w:val="008B5784"/>
    <w:rsid w:val="008B6A7A"/>
    <w:rsid w:val="008B6FE8"/>
    <w:rsid w:val="008B777B"/>
    <w:rsid w:val="008C047E"/>
    <w:rsid w:val="008C0838"/>
    <w:rsid w:val="008C0CE3"/>
    <w:rsid w:val="008C149D"/>
    <w:rsid w:val="008C1A06"/>
    <w:rsid w:val="008C25A0"/>
    <w:rsid w:val="008C31BD"/>
    <w:rsid w:val="008C3A79"/>
    <w:rsid w:val="008C471A"/>
    <w:rsid w:val="008C4743"/>
    <w:rsid w:val="008C559F"/>
    <w:rsid w:val="008C66A0"/>
    <w:rsid w:val="008C67F3"/>
    <w:rsid w:val="008D198A"/>
    <w:rsid w:val="008D2590"/>
    <w:rsid w:val="008D3277"/>
    <w:rsid w:val="008D34C1"/>
    <w:rsid w:val="008D3980"/>
    <w:rsid w:val="008D4815"/>
    <w:rsid w:val="008D546B"/>
    <w:rsid w:val="008D574C"/>
    <w:rsid w:val="008D5C7C"/>
    <w:rsid w:val="008D64DC"/>
    <w:rsid w:val="008D70E2"/>
    <w:rsid w:val="008D777A"/>
    <w:rsid w:val="008E0395"/>
    <w:rsid w:val="008E1DF8"/>
    <w:rsid w:val="008E20D4"/>
    <w:rsid w:val="008E2880"/>
    <w:rsid w:val="008E3ED7"/>
    <w:rsid w:val="008E6083"/>
    <w:rsid w:val="008E6258"/>
    <w:rsid w:val="008E6CE7"/>
    <w:rsid w:val="008E6FB4"/>
    <w:rsid w:val="008F0EF4"/>
    <w:rsid w:val="008F1149"/>
    <w:rsid w:val="008F1818"/>
    <w:rsid w:val="008F3181"/>
    <w:rsid w:val="008F4D39"/>
    <w:rsid w:val="008F5A3C"/>
    <w:rsid w:val="008F5F90"/>
    <w:rsid w:val="008F6904"/>
    <w:rsid w:val="008F6D55"/>
    <w:rsid w:val="008F7921"/>
    <w:rsid w:val="008F7CCA"/>
    <w:rsid w:val="008F7D16"/>
    <w:rsid w:val="009002FE"/>
    <w:rsid w:val="00901AD9"/>
    <w:rsid w:val="00903125"/>
    <w:rsid w:val="009042CC"/>
    <w:rsid w:val="009047EF"/>
    <w:rsid w:val="00907380"/>
    <w:rsid w:val="0090774F"/>
    <w:rsid w:val="0090786A"/>
    <w:rsid w:val="009105F3"/>
    <w:rsid w:val="00910D32"/>
    <w:rsid w:val="00911633"/>
    <w:rsid w:val="009133B2"/>
    <w:rsid w:val="009162EB"/>
    <w:rsid w:val="00916421"/>
    <w:rsid w:val="00920843"/>
    <w:rsid w:val="0092109F"/>
    <w:rsid w:val="009215D2"/>
    <w:rsid w:val="00922FD2"/>
    <w:rsid w:val="00926199"/>
    <w:rsid w:val="009306E4"/>
    <w:rsid w:val="00933C50"/>
    <w:rsid w:val="009340D0"/>
    <w:rsid w:val="00934734"/>
    <w:rsid w:val="009351AC"/>
    <w:rsid w:val="0093707B"/>
    <w:rsid w:val="00937647"/>
    <w:rsid w:val="009413B6"/>
    <w:rsid w:val="009417DB"/>
    <w:rsid w:val="0094216B"/>
    <w:rsid w:val="00942ED9"/>
    <w:rsid w:val="0094317B"/>
    <w:rsid w:val="00943364"/>
    <w:rsid w:val="009449F8"/>
    <w:rsid w:val="00945B74"/>
    <w:rsid w:val="00945D15"/>
    <w:rsid w:val="009462EA"/>
    <w:rsid w:val="009470B5"/>
    <w:rsid w:val="009505AE"/>
    <w:rsid w:val="00952688"/>
    <w:rsid w:val="00953A0C"/>
    <w:rsid w:val="00953A16"/>
    <w:rsid w:val="00953A72"/>
    <w:rsid w:val="0095434E"/>
    <w:rsid w:val="00954FD7"/>
    <w:rsid w:val="0095600D"/>
    <w:rsid w:val="00956AB6"/>
    <w:rsid w:val="00957B15"/>
    <w:rsid w:val="00957F61"/>
    <w:rsid w:val="009605B7"/>
    <w:rsid w:val="00960F52"/>
    <w:rsid w:val="0096121C"/>
    <w:rsid w:val="00962089"/>
    <w:rsid w:val="00962215"/>
    <w:rsid w:val="009657CC"/>
    <w:rsid w:val="00965816"/>
    <w:rsid w:val="00966764"/>
    <w:rsid w:val="00966DD9"/>
    <w:rsid w:val="00967F60"/>
    <w:rsid w:val="00971B7A"/>
    <w:rsid w:val="00971CF6"/>
    <w:rsid w:val="009739C7"/>
    <w:rsid w:val="009760B8"/>
    <w:rsid w:val="00976214"/>
    <w:rsid w:val="0097794F"/>
    <w:rsid w:val="0098156F"/>
    <w:rsid w:val="009819B8"/>
    <w:rsid w:val="00982F57"/>
    <w:rsid w:val="00983975"/>
    <w:rsid w:val="00984C52"/>
    <w:rsid w:val="00985DE6"/>
    <w:rsid w:val="00987402"/>
    <w:rsid w:val="00987831"/>
    <w:rsid w:val="00987E64"/>
    <w:rsid w:val="00987EC3"/>
    <w:rsid w:val="00987FDA"/>
    <w:rsid w:val="00990068"/>
    <w:rsid w:val="00991A0E"/>
    <w:rsid w:val="00992C9F"/>
    <w:rsid w:val="00995604"/>
    <w:rsid w:val="00995D18"/>
    <w:rsid w:val="00996601"/>
    <w:rsid w:val="00997DF7"/>
    <w:rsid w:val="009A0E20"/>
    <w:rsid w:val="009A192D"/>
    <w:rsid w:val="009A347D"/>
    <w:rsid w:val="009A3D7D"/>
    <w:rsid w:val="009A5CCA"/>
    <w:rsid w:val="009A6F99"/>
    <w:rsid w:val="009A6FB6"/>
    <w:rsid w:val="009A7F06"/>
    <w:rsid w:val="009B0222"/>
    <w:rsid w:val="009B024A"/>
    <w:rsid w:val="009B0485"/>
    <w:rsid w:val="009B3448"/>
    <w:rsid w:val="009B526E"/>
    <w:rsid w:val="009B58A8"/>
    <w:rsid w:val="009B5E46"/>
    <w:rsid w:val="009B685C"/>
    <w:rsid w:val="009B6D42"/>
    <w:rsid w:val="009B7088"/>
    <w:rsid w:val="009B7AC2"/>
    <w:rsid w:val="009C35BA"/>
    <w:rsid w:val="009C4195"/>
    <w:rsid w:val="009C4495"/>
    <w:rsid w:val="009C5007"/>
    <w:rsid w:val="009C5D10"/>
    <w:rsid w:val="009C7BC0"/>
    <w:rsid w:val="009D0D1A"/>
    <w:rsid w:val="009D12E7"/>
    <w:rsid w:val="009D2155"/>
    <w:rsid w:val="009D2299"/>
    <w:rsid w:val="009D2EFD"/>
    <w:rsid w:val="009D48D0"/>
    <w:rsid w:val="009D4D53"/>
    <w:rsid w:val="009D57E1"/>
    <w:rsid w:val="009D7984"/>
    <w:rsid w:val="009E1915"/>
    <w:rsid w:val="009E1B5B"/>
    <w:rsid w:val="009E1FA4"/>
    <w:rsid w:val="009E22E9"/>
    <w:rsid w:val="009E24DD"/>
    <w:rsid w:val="009E4518"/>
    <w:rsid w:val="009E55F7"/>
    <w:rsid w:val="009E56DB"/>
    <w:rsid w:val="009E6B33"/>
    <w:rsid w:val="009F061E"/>
    <w:rsid w:val="009F233A"/>
    <w:rsid w:val="009F37EB"/>
    <w:rsid w:val="009F40C2"/>
    <w:rsid w:val="009F5216"/>
    <w:rsid w:val="009F5E6C"/>
    <w:rsid w:val="009F67F0"/>
    <w:rsid w:val="009F6DAC"/>
    <w:rsid w:val="009F7D90"/>
    <w:rsid w:val="00A000EA"/>
    <w:rsid w:val="00A005C2"/>
    <w:rsid w:val="00A00632"/>
    <w:rsid w:val="00A00AFB"/>
    <w:rsid w:val="00A0394F"/>
    <w:rsid w:val="00A045ED"/>
    <w:rsid w:val="00A0536A"/>
    <w:rsid w:val="00A055CF"/>
    <w:rsid w:val="00A063F6"/>
    <w:rsid w:val="00A10A30"/>
    <w:rsid w:val="00A13538"/>
    <w:rsid w:val="00A13F10"/>
    <w:rsid w:val="00A14545"/>
    <w:rsid w:val="00A159DF"/>
    <w:rsid w:val="00A173BE"/>
    <w:rsid w:val="00A20358"/>
    <w:rsid w:val="00A21EF2"/>
    <w:rsid w:val="00A22311"/>
    <w:rsid w:val="00A2589D"/>
    <w:rsid w:val="00A269A3"/>
    <w:rsid w:val="00A26B6B"/>
    <w:rsid w:val="00A275CA"/>
    <w:rsid w:val="00A30532"/>
    <w:rsid w:val="00A318AE"/>
    <w:rsid w:val="00A32F67"/>
    <w:rsid w:val="00A33134"/>
    <w:rsid w:val="00A3409A"/>
    <w:rsid w:val="00A36197"/>
    <w:rsid w:val="00A40132"/>
    <w:rsid w:val="00A43FA0"/>
    <w:rsid w:val="00A443BD"/>
    <w:rsid w:val="00A4481B"/>
    <w:rsid w:val="00A44A17"/>
    <w:rsid w:val="00A45025"/>
    <w:rsid w:val="00A45F4B"/>
    <w:rsid w:val="00A463EC"/>
    <w:rsid w:val="00A4644B"/>
    <w:rsid w:val="00A46AE3"/>
    <w:rsid w:val="00A46C99"/>
    <w:rsid w:val="00A5188A"/>
    <w:rsid w:val="00A519E0"/>
    <w:rsid w:val="00A5289E"/>
    <w:rsid w:val="00A562A2"/>
    <w:rsid w:val="00A57E36"/>
    <w:rsid w:val="00A621B7"/>
    <w:rsid w:val="00A63D9B"/>
    <w:rsid w:val="00A6549E"/>
    <w:rsid w:val="00A65535"/>
    <w:rsid w:val="00A65E48"/>
    <w:rsid w:val="00A66712"/>
    <w:rsid w:val="00A66EDF"/>
    <w:rsid w:val="00A67543"/>
    <w:rsid w:val="00A7057F"/>
    <w:rsid w:val="00A70E28"/>
    <w:rsid w:val="00A71BD0"/>
    <w:rsid w:val="00A744FF"/>
    <w:rsid w:val="00A748BE"/>
    <w:rsid w:val="00A74B7A"/>
    <w:rsid w:val="00A7558E"/>
    <w:rsid w:val="00A75E52"/>
    <w:rsid w:val="00A76D95"/>
    <w:rsid w:val="00A7758B"/>
    <w:rsid w:val="00A7790B"/>
    <w:rsid w:val="00A81640"/>
    <w:rsid w:val="00A82B5F"/>
    <w:rsid w:val="00A83312"/>
    <w:rsid w:val="00A841E0"/>
    <w:rsid w:val="00A845D3"/>
    <w:rsid w:val="00A865FC"/>
    <w:rsid w:val="00A87C5A"/>
    <w:rsid w:val="00A91324"/>
    <w:rsid w:val="00A91D9B"/>
    <w:rsid w:val="00A937CA"/>
    <w:rsid w:val="00A9391B"/>
    <w:rsid w:val="00A939D5"/>
    <w:rsid w:val="00A93E4B"/>
    <w:rsid w:val="00A93EDB"/>
    <w:rsid w:val="00A94191"/>
    <w:rsid w:val="00A94F96"/>
    <w:rsid w:val="00A95007"/>
    <w:rsid w:val="00A95C96"/>
    <w:rsid w:val="00A96214"/>
    <w:rsid w:val="00A9669A"/>
    <w:rsid w:val="00A9696D"/>
    <w:rsid w:val="00AA0EE9"/>
    <w:rsid w:val="00AA165C"/>
    <w:rsid w:val="00AA1CFF"/>
    <w:rsid w:val="00AA34A4"/>
    <w:rsid w:val="00AA5B21"/>
    <w:rsid w:val="00AA649E"/>
    <w:rsid w:val="00AA677C"/>
    <w:rsid w:val="00AA7677"/>
    <w:rsid w:val="00AB0C72"/>
    <w:rsid w:val="00AB0FDB"/>
    <w:rsid w:val="00AB1868"/>
    <w:rsid w:val="00AB3AB9"/>
    <w:rsid w:val="00AB4315"/>
    <w:rsid w:val="00AB43E6"/>
    <w:rsid w:val="00AC0578"/>
    <w:rsid w:val="00AC1756"/>
    <w:rsid w:val="00AC2CB7"/>
    <w:rsid w:val="00AC467D"/>
    <w:rsid w:val="00AC4EEB"/>
    <w:rsid w:val="00AC5256"/>
    <w:rsid w:val="00AC5DE0"/>
    <w:rsid w:val="00AC66BB"/>
    <w:rsid w:val="00AC725B"/>
    <w:rsid w:val="00AC7706"/>
    <w:rsid w:val="00AD0674"/>
    <w:rsid w:val="00AD1B9D"/>
    <w:rsid w:val="00AD1EE4"/>
    <w:rsid w:val="00AD208B"/>
    <w:rsid w:val="00AD3038"/>
    <w:rsid w:val="00AD4173"/>
    <w:rsid w:val="00AD49FF"/>
    <w:rsid w:val="00AD4A56"/>
    <w:rsid w:val="00AD4F59"/>
    <w:rsid w:val="00AD653C"/>
    <w:rsid w:val="00AD6690"/>
    <w:rsid w:val="00AE393F"/>
    <w:rsid w:val="00AE449E"/>
    <w:rsid w:val="00AE5501"/>
    <w:rsid w:val="00AE6BA7"/>
    <w:rsid w:val="00AE76E6"/>
    <w:rsid w:val="00AF09A9"/>
    <w:rsid w:val="00AF196B"/>
    <w:rsid w:val="00AF1C97"/>
    <w:rsid w:val="00AF2E5C"/>
    <w:rsid w:val="00AF3B2C"/>
    <w:rsid w:val="00AF3FD3"/>
    <w:rsid w:val="00AF5784"/>
    <w:rsid w:val="00AF5A16"/>
    <w:rsid w:val="00AF5B39"/>
    <w:rsid w:val="00AF70ED"/>
    <w:rsid w:val="00AF74B9"/>
    <w:rsid w:val="00B02B66"/>
    <w:rsid w:val="00B04C10"/>
    <w:rsid w:val="00B05AA4"/>
    <w:rsid w:val="00B05B9B"/>
    <w:rsid w:val="00B10E36"/>
    <w:rsid w:val="00B125A7"/>
    <w:rsid w:val="00B12827"/>
    <w:rsid w:val="00B12B97"/>
    <w:rsid w:val="00B12BFF"/>
    <w:rsid w:val="00B13B28"/>
    <w:rsid w:val="00B13DDA"/>
    <w:rsid w:val="00B1641C"/>
    <w:rsid w:val="00B17384"/>
    <w:rsid w:val="00B207ED"/>
    <w:rsid w:val="00B21E44"/>
    <w:rsid w:val="00B234A5"/>
    <w:rsid w:val="00B24FF6"/>
    <w:rsid w:val="00B25238"/>
    <w:rsid w:val="00B272E6"/>
    <w:rsid w:val="00B30C18"/>
    <w:rsid w:val="00B3164D"/>
    <w:rsid w:val="00B32669"/>
    <w:rsid w:val="00B33437"/>
    <w:rsid w:val="00B3359F"/>
    <w:rsid w:val="00B340B1"/>
    <w:rsid w:val="00B36123"/>
    <w:rsid w:val="00B3634C"/>
    <w:rsid w:val="00B36624"/>
    <w:rsid w:val="00B373ED"/>
    <w:rsid w:val="00B37706"/>
    <w:rsid w:val="00B37F57"/>
    <w:rsid w:val="00B40776"/>
    <w:rsid w:val="00B432B0"/>
    <w:rsid w:val="00B4340F"/>
    <w:rsid w:val="00B44007"/>
    <w:rsid w:val="00B44DD4"/>
    <w:rsid w:val="00B46056"/>
    <w:rsid w:val="00B4610E"/>
    <w:rsid w:val="00B50783"/>
    <w:rsid w:val="00B54300"/>
    <w:rsid w:val="00B54530"/>
    <w:rsid w:val="00B548E5"/>
    <w:rsid w:val="00B553EF"/>
    <w:rsid w:val="00B556DE"/>
    <w:rsid w:val="00B55837"/>
    <w:rsid w:val="00B567BD"/>
    <w:rsid w:val="00B5791D"/>
    <w:rsid w:val="00B57C72"/>
    <w:rsid w:val="00B57CDB"/>
    <w:rsid w:val="00B60EDD"/>
    <w:rsid w:val="00B60F49"/>
    <w:rsid w:val="00B62A49"/>
    <w:rsid w:val="00B62E41"/>
    <w:rsid w:val="00B63FD8"/>
    <w:rsid w:val="00B63FF3"/>
    <w:rsid w:val="00B646D7"/>
    <w:rsid w:val="00B656A7"/>
    <w:rsid w:val="00B65D97"/>
    <w:rsid w:val="00B672DC"/>
    <w:rsid w:val="00B67763"/>
    <w:rsid w:val="00B67E33"/>
    <w:rsid w:val="00B709BE"/>
    <w:rsid w:val="00B72CCD"/>
    <w:rsid w:val="00B7316C"/>
    <w:rsid w:val="00B73198"/>
    <w:rsid w:val="00B7599B"/>
    <w:rsid w:val="00B759A5"/>
    <w:rsid w:val="00B76469"/>
    <w:rsid w:val="00B769A2"/>
    <w:rsid w:val="00B77C63"/>
    <w:rsid w:val="00B77DF8"/>
    <w:rsid w:val="00B809BA"/>
    <w:rsid w:val="00B80BD8"/>
    <w:rsid w:val="00B8107A"/>
    <w:rsid w:val="00B81E6B"/>
    <w:rsid w:val="00B8293F"/>
    <w:rsid w:val="00B82E72"/>
    <w:rsid w:val="00B83262"/>
    <w:rsid w:val="00B859EF"/>
    <w:rsid w:val="00B86256"/>
    <w:rsid w:val="00B874C8"/>
    <w:rsid w:val="00B87B14"/>
    <w:rsid w:val="00B9191E"/>
    <w:rsid w:val="00B93875"/>
    <w:rsid w:val="00B961B0"/>
    <w:rsid w:val="00B96253"/>
    <w:rsid w:val="00B9773B"/>
    <w:rsid w:val="00BA26D0"/>
    <w:rsid w:val="00BA28FF"/>
    <w:rsid w:val="00BA2CEF"/>
    <w:rsid w:val="00BA30E0"/>
    <w:rsid w:val="00BA4545"/>
    <w:rsid w:val="00BA5038"/>
    <w:rsid w:val="00BB0037"/>
    <w:rsid w:val="00BB0564"/>
    <w:rsid w:val="00BB2438"/>
    <w:rsid w:val="00BB3CB7"/>
    <w:rsid w:val="00BB4DF2"/>
    <w:rsid w:val="00BB5B03"/>
    <w:rsid w:val="00BB6563"/>
    <w:rsid w:val="00BB6727"/>
    <w:rsid w:val="00BB6F3D"/>
    <w:rsid w:val="00BC03C4"/>
    <w:rsid w:val="00BC071D"/>
    <w:rsid w:val="00BC0867"/>
    <w:rsid w:val="00BC3DD5"/>
    <w:rsid w:val="00BD156E"/>
    <w:rsid w:val="00BD15A9"/>
    <w:rsid w:val="00BD1843"/>
    <w:rsid w:val="00BD5A7A"/>
    <w:rsid w:val="00BD5C2B"/>
    <w:rsid w:val="00BD6139"/>
    <w:rsid w:val="00BD6C3C"/>
    <w:rsid w:val="00BD6C84"/>
    <w:rsid w:val="00BD728A"/>
    <w:rsid w:val="00BD73E1"/>
    <w:rsid w:val="00BD79F2"/>
    <w:rsid w:val="00BE09B3"/>
    <w:rsid w:val="00BE0C59"/>
    <w:rsid w:val="00BE148F"/>
    <w:rsid w:val="00BE1B9F"/>
    <w:rsid w:val="00BE2923"/>
    <w:rsid w:val="00BE3F80"/>
    <w:rsid w:val="00BE4290"/>
    <w:rsid w:val="00BE4E91"/>
    <w:rsid w:val="00BF0E9E"/>
    <w:rsid w:val="00BF182A"/>
    <w:rsid w:val="00BF37AF"/>
    <w:rsid w:val="00BF3FA7"/>
    <w:rsid w:val="00BF4AE7"/>
    <w:rsid w:val="00BF4DBD"/>
    <w:rsid w:val="00BF79FF"/>
    <w:rsid w:val="00C00525"/>
    <w:rsid w:val="00C01CFD"/>
    <w:rsid w:val="00C0204F"/>
    <w:rsid w:val="00C031CB"/>
    <w:rsid w:val="00C032A2"/>
    <w:rsid w:val="00C04AF5"/>
    <w:rsid w:val="00C07E4C"/>
    <w:rsid w:val="00C10CB7"/>
    <w:rsid w:val="00C11066"/>
    <w:rsid w:val="00C12E2C"/>
    <w:rsid w:val="00C146C0"/>
    <w:rsid w:val="00C14EB8"/>
    <w:rsid w:val="00C17659"/>
    <w:rsid w:val="00C237CF"/>
    <w:rsid w:val="00C23C91"/>
    <w:rsid w:val="00C24D6C"/>
    <w:rsid w:val="00C25126"/>
    <w:rsid w:val="00C25422"/>
    <w:rsid w:val="00C257A8"/>
    <w:rsid w:val="00C25F1B"/>
    <w:rsid w:val="00C262FC"/>
    <w:rsid w:val="00C266FF"/>
    <w:rsid w:val="00C27E83"/>
    <w:rsid w:val="00C3233F"/>
    <w:rsid w:val="00C3317B"/>
    <w:rsid w:val="00C35420"/>
    <w:rsid w:val="00C35E90"/>
    <w:rsid w:val="00C3638B"/>
    <w:rsid w:val="00C41C3D"/>
    <w:rsid w:val="00C426D8"/>
    <w:rsid w:val="00C43768"/>
    <w:rsid w:val="00C44525"/>
    <w:rsid w:val="00C4458F"/>
    <w:rsid w:val="00C448F5"/>
    <w:rsid w:val="00C44DEB"/>
    <w:rsid w:val="00C44E7F"/>
    <w:rsid w:val="00C45075"/>
    <w:rsid w:val="00C45DF7"/>
    <w:rsid w:val="00C50DF5"/>
    <w:rsid w:val="00C538B5"/>
    <w:rsid w:val="00C544D4"/>
    <w:rsid w:val="00C54660"/>
    <w:rsid w:val="00C57DCA"/>
    <w:rsid w:val="00C601BC"/>
    <w:rsid w:val="00C60510"/>
    <w:rsid w:val="00C612B1"/>
    <w:rsid w:val="00C62436"/>
    <w:rsid w:val="00C62AD8"/>
    <w:rsid w:val="00C64D59"/>
    <w:rsid w:val="00C66984"/>
    <w:rsid w:val="00C704EC"/>
    <w:rsid w:val="00C70961"/>
    <w:rsid w:val="00C71DA3"/>
    <w:rsid w:val="00C73084"/>
    <w:rsid w:val="00C73A74"/>
    <w:rsid w:val="00C74203"/>
    <w:rsid w:val="00C75E11"/>
    <w:rsid w:val="00C765A6"/>
    <w:rsid w:val="00C769CF"/>
    <w:rsid w:val="00C77011"/>
    <w:rsid w:val="00C77F2D"/>
    <w:rsid w:val="00C80307"/>
    <w:rsid w:val="00C8077A"/>
    <w:rsid w:val="00C80869"/>
    <w:rsid w:val="00C81271"/>
    <w:rsid w:val="00C8149E"/>
    <w:rsid w:val="00C826B6"/>
    <w:rsid w:val="00C827B4"/>
    <w:rsid w:val="00C827B6"/>
    <w:rsid w:val="00C8304B"/>
    <w:rsid w:val="00C83C36"/>
    <w:rsid w:val="00C83E9C"/>
    <w:rsid w:val="00C84592"/>
    <w:rsid w:val="00C85502"/>
    <w:rsid w:val="00C86589"/>
    <w:rsid w:val="00C91020"/>
    <w:rsid w:val="00C912E8"/>
    <w:rsid w:val="00C91C27"/>
    <w:rsid w:val="00C9355D"/>
    <w:rsid w:val="00C93931"/>
    <w:rsid w:val="00C979CC"/>
    <w:rsid w:val="00CA12FC"/>
    <w:rsid w:val="00CA3B22"/>
    <w:rsid w:val="00CA4BDB"/>
    <w:rsid w:val="00CB0420"/>
    <w:rsid w:val="00CB2BF9"/>
    <w:rsid w:val="00CB2FF3"/>
    <w:rsid w:val="00CB399E"/>
    <w:rsid w:val="00CB3F68"/>
    <w:rsid w:val="00CB5195"/>
    <w:rsid w:val="00CB51FB"/>
    <w:rsid w:val="00CB68E0"/>
    <w:rsid w:val="00CB6D78"/>
    <w:rsid w:val="00CC0E5E"/>
    <w:rsid w:val="00CC1812"/>
    <w:rsid w:val="00CC23A2"/>
    <w:rsid w:val="00CC26E6"/>
    <w:rsid w:val="00CC2D61"/>
    <w:rsid w:val="00CC2D7B"/>
    <w:rsid w:val="00CC3186"/>
    <w:rsid w:val="00CC48F6"/>
    <w:rsid w:val="00CC5245"/>
    <w:rsid w:val="00CC546A"/>
    <w:rsid w:val="00CC7145"/>
    <w:rsid w:val="00CD0070"/>
    <w:rsid w:val="00CD17FA"/>
    <w:rsid w:val="00CD27F6"/>
    <w:rsid w:val="00CD39DA"/>
    <w:rsid w:val="00CD4EF2"/>
    <w:rsid w:val="00CD4F3C"/>
    <w:rsid w:val="00CD4FA4"/>
    <w:rsid w:val="00CD544B"/>
    <w:rsid w:val="00CD649E"/>
    <w:rsid w:val="00CD695A"/>
    <w:rsid w:val="00CD715B"/>
    <w:rsid w:val="00CD7509"/>
    <w:rsid w:val="00CD7B38"/>
    <w:rsid w:val="00CE0AFC"/>
    <w:rsid w:val="00CE3DCA"/>
    <w:rsid w:val="00CE4373"/>
    <w:rsid w:val="00CE4F44"/>
    <w:rsid w:val="00CE64FC"/>
    <w:rsid w:val="00CE7A88"/>
    <w:rsid w:val="00CE7E80"/>
    <w:rsid w:val="00CF02F5"/>
    <w:rsid w:val="00CF2814"/>
    <w:rsid w:val="00CF43A2"/>
    <w:rsid w:val="00CF57B2"/>
    <w:rsid w:val="00CF6825"/>
    <w:rsid w:val="00CF689E"/>
    <w:rsid w:val="00CF70E7"/>
    <w:rsid w:val="00CF7976"/>
    <w:rsid w:val="00CF7C92"/>
    <w:rsid w:val="00D0215A"/>
    <w:rsid w:val="00D02183"/>
    <w:rsid w:val="00D02E14"/>
    <w:rsid w:val="00D03602"/>
    <w:rsid w:val="00D04C09"/>
    <w:rsid w:val="00D0522D"/>
    <w:rsid w:val="00D06BF5"/>
    <w:rsid w:val="00D07173"/>
    <w:rsid w:val="00D11C2E"/>
    <w:rsid w:val="00D125B1"/>
    <w:rsid w:val="00D12FB6"/>
    <w:rsid w:val="00D14342"/>
    <w:rsid w:val="00D146AA"/>
    <w:rsid w:val="00D14B9A"/>
    <w:rsid w:val="00D15618"/>
    <w:rsid w:val="00D16155"/>
    <w:rsid w:val="00D16469"/>
    <w:rsid w:val="00D1651E"/>
    <w:rsid w:val="00D17B3F"/>
    <w:rsid w:val="00D17C71"/>
    <w:rsid w:val="00D20DD6"/>
    <w:rsid w:val="00D216D9"/>
    <w:rsid w:val="00D2693D"/>
    <w:rsid w:val="00D309D5"/>
    <w:rsid w:val="00D32EAE"/>
    <w:rsid w:val="00D33307"/>
    <w:rsid w:val="00D337D1"/>
    <w:rsid w:val="00D33EA9"/>
    <w:rsid w:val="00D35E5C"/>
    <w:rsid w:val="00D378BD"/>
    <w:rsid w:val="00D37E57"/>
    <w:rsid w:val="00D41A4F"/>
    <w:rsid w:val="00D41D15"/>
    <w:rsid w:val="00D42179"/>
    <w:rsid w:val="00D448F5"/>
    <w:rsid w:val="00D44CDA"/>
    <w:rsid w:val="00D46618"/>
    <w:rsid w:val="00D47201"/>
    <w:rsid w:val="00D5234C"/>
    <w:rsid w:val="00D525CC"/>
    <w:rsid w:val="00D53517"/>
    <w:rsid w:val="00D535E1"/>
    <w:rsid w:val="00D54AD4"/>
    <w:rsid w:val="00D54B1D"/>
    <w:rsid w:val="00D55181"/>
    <w:rsid w:val="00D55C30"/>
    <w:rsid w:val="00D566E4"/>
    <w:rsid w:val="00D56DD7"/>
    <w:rsid w:val="00D62943"/>
    <w:rsid w:val="00D64856"/>
    <w:rsid w:val="00D64878"/>
    <w:rsid w:val="00D67CBF"/>
    <w:rsid w:val="00D70366"/>
    <w:rsid w:val="00D71074"/>
    <w:rsid w:val="00D7137F"/>
    <w:rsid w:val="00D72699"/>
    <w:rsid w:val="00D730BC"/>
    <w:rsid w:val="00D73174"/>
    <w:rsid w:val="00D74B35"/>
    <w:rsid w:val="00D75D70"/>
    <w:rsid w:val="00D76EAE"/>
    <w:rsid w:val="00D7767E"/>
    <w:rsid w:val="00D77B36"/>
    <w:rsid w:val="00D81182"/>
    <w:rsid w:val="00D813E2"/>
    <w:rsid w:val="00D826C4"/>
    <w:rsid w:val="00D84460"/>
    <w:rsid w:val="00D84903"/>
    <w:rsid w:val="00D84DBD"/>
    <w:rsid w:val="00D85ACD"/>
    <w:rsid w:val="00D8651E"/>
    <w:rsid w:val="00D90232"/>
    <w:rsid w:val="00D90BC3"/>
    <w:rsid w:val="00D91562"/>
    <w:rsid w:val="00D915AF"/>
    <w:rsid w:val="00D92683"/>
    <w:rsid w:val="00D9321C"/>
    <w:rsid w:val="00D93BF8"/>
    <w:rsid w:val="00D946F4"/>
    <w:rsid w:val="00D951C8"/>
    <w:rsid w:val="00D95663"/>
    <w:rsid w:val="00D96BD0"/>
    <w:rsid w:val="00D97E57"/>
    <w:rsid w:val="00DA054A"/>
    <w:rsid w:val="00DA0C6D"/>
    <w:rsid w:val="00DA1944"/>
    <w:rsid w:val="00DA2505"/>
    <w:rsid w:val="00DA38C0"/>
    <w:rsid w:val="00DA46B9"/>
    <w:rsid w:val="00DA48AB"/>
    <w:rsid w:val="00DA48C5"/>
    <w:rsid w:val="00DA491E"/>
    <w:rsid w:val="00DA57D5"/>
    <w:rsid w:val="00DA6AFF"/>
    <w:rsid w:val="00DA6DE4"/>
    <w:rsid w:val="00DB025E"/>
    <w:rsid w:val="00DB19C5"/>
    <w:rsid w:val="00DB1D20"/>
    <w:rsid w:val="00DB1D3C"/>
    <w:rsid w:val="00DB315B"/>
    <w:rsid w:val="00DB5A12"/>
    <w:rsid w:val="00DB6207"/>
    <w:rsid w:val="00DB6795"/>
    <w:rsid w:val="00DB7B0D"/>
    <w:rsid w:val="00DC082C"/>
    <w:rsid w:val="00DC0F21"/>
    <w:rsid w:val="00DC36F0"/>
    <w:rsid w:val="00DC37E0"/>
    <w:rsid w:val="00DC40D0"/>
    <w:rsid w:val="00DC4741"/>
    <w:rsid w:val="00DC75FC"/>
    <w:rsid w:val="00DD0992"/>
    <w:rsid w:val="00DD2725"/>
    <w:rsid w:val="00DD2F27"/>
    <w:rsid w:val="00DD3CDA"/>
    <w:rsid w:val="00DD3DE0"/>
    <w:rsid w:val="00DD4271"/>
    <w:rsid w:val="00DD45FA"/>
    <w:rsid w:val="00DD507D"/>
    <w:rsid w:val="00DD5ADA"/>
    <w:rsid w:val="00DD5D07"/>
    <w:rsid w:val="00DD6213"/>
    <w:rsid w:val="00DD6C8C"/>
    <w:rsid w:val="00DE0C25"/>
    <w:rsid w:val="00DE0D15"/>
    <w:rsid w:val="00DE1CD9"/>
    <w:rsid w:val="00DE1DF8"/>
    <w:rsid w:val="00DE2C4D"/>
    <w:rsid w:val="00DE33D1"/>
    <w:rsid w:val="00DE3927"/>
    <w:rsid w:val="00DE3A91"/>
    <w:rsid w:val="00DE52D4"/>
    <w:rsid w:val="00DE6940"/>
    <w:rsid w:val="00DF14B3"/>
    <w:rsid w:val="00DF1812"/>
    <w:rsid w:val="00DF1DFF"/>
    <w:rsid w:val="00DF1F39"/>
    <w:rsid w:val="00DF2502"/>
    <w:rsid w:val="00DF34DC"/>
    <w:rsid w:val="00DF431D"/>
    <w:rsid w:val="00DF4451"/>
    <w:rsid w:val="00DF4E1B"/>
    <w:rsid w:val="00DF76EC"/>
    <w:rsid w:val="00E00616"/>
    <w:rsid w:val="00E00CAE"/>
    <w:rsid w:val="00E039EA"/>
    <w:rsid w:val="00E0445C"/>
    <w:rsid w:val="00E07C0C"/>
    <w:rsid w:val="00E10E3D"/>
    <w:rsid w:val="00E11457"/>
    <w:rsid w:val="00E114C1"/>
    <w:rsid w:val="00E12388"/>
    <w:rsid w:val="00E13EB2"/>
    <w:rsid w:val="00E153CE"/>
    <w:rsid w:val="00E1559A"/>
    <w:rsid w:val="00E16120"/>
    <w:rsid w:val="00E1644B"/>
    <w:rsid w:val="00E1644C"/>
    <w:rsid w:val="00E16621"/>
    <w:rsid w:val="00E21653"/>
    <w:rsid w:val="00E23906"/>
    <w:rsid w:val="00E24300"/>
    <w:rsid w:val="00E26605"/>
    <w:rsid w:val="00E32238"/>
    <w:rsid w:val="00E32C2F"/>
    <w:rsid w:val="00E32F27"/>
    <w:rsid w:val="00E33ECD"/>
    <w:rsid w:val="00E342FC"/>
    <w:rsid w:val="00E34328"/>
    <w:rsid w:val="00E349B1"/>
    <w:rsid w:val="00E34CA6"/>
    <w:rsid w:val="00E3500D"/>
    <w:rsid w:val="00E3532F"/>
    <w:rsid w:val="00E35BB8"/>
    <w:rsid w:val="00E36EC5"/>
    <w:rsid w:val="00E37028"/>
    <w:rsid w:val="00E37207"/>
    <w:rsid w:val="00E42917"/>
    <w:rsid w:val="00E43666"/>
    <w:rsid w:val="00E45B6B"/>
    <w:rsid w:val="00E4651B"/>
    <w:rsid w:val="00E516CC"/>
    <w:rsid w:val="00E51D18"/>
    <w:rsid w:val="00E52029"/>
    <w:rsid w:val="00E5208F"/>
    <w:rsid w:val="00E53ACD"/>
    <w:rsid w:val="00E5459F"/>
    <w:rsid w:val="00E5608F"/>
    <w:rsid w:val="00E563D8"/>
    <w:rsid w:val="00E6033C"/>
    <w:rsid w:val="00E6158E"/>
    <w:rsid w:val="00E73084"/>
    <w:rsid w:val="00E74AE4"/>
    <w:rsid w:val="00E76755"/>
    <w:rsid w:val="00E77608"/>
    <w:rsid w:val="00E7767D"/>
    <w:rsid w:val="00E827D2"/>
    <w:rsid w:val="00E85050"/>
    <w:rsid w:val="00E87012"/>
    <w:rsid w:val="00E87854"/>
    <w:rsid w:val="00E906D8"/>
    <w:rsid w:val="00E91003"/>
    <w:rsid w:val="00E92B85"/>
    <w:rsid w:val="00E937C4"/>
    <w:rsid w:val="00E94E00"/>
    <w:rsid w:val="00E95853"/>
    <w:rsid w:val="00EA0D27"/>
    <w:rsid w:val="00EA19F5"/>
    <w:rsid w:val="00EA3E1F"/>
    <w:rsid w:val="00EA43CB"/>
    <w:rsid w:val="00EA52F9"/>
    <w:rsid w:val="00EA63A4"/>
    <w:rsid w:val="00EA6F01"/>
    <w:rsid w:val="00EA7209"/>
    <w:rsid w:val="00EA762C"/>
    <w:rsid w:val="00EA79DE"/>
    <w:rsid w:val="00EA7F73"/>
    <w:rsid w:val="00EB00C4"/>
    <w:rsid w:val="00EB0DA1"/>
    <w:rsid w:val="00EB21CC"/>
    <w:rsid w:val="00EB2E1E"/>
    <w:rsid w:val="00EB3967"/>
    <w:rsid w:val="00EB3C35"/>
    <w:rsid w:val="00EB5B84"/>
    <w:rsid w:val="00EC1F83"/>
    <w:rsid w:val="00EC5124"/>
    <w:rsid w:val="00EC6229"/>
    <w:rsid w:val="00EC65AC"/>
    <w:rsid w:val="00ED2BDF"/>
    <w:rsid w:val="00ED2C13"/>
    <w:rsid w:val="00ED3F23"/>
    <w:rsid w:val="00ED409F"/>
    <w:rsid w:val="00ED4612"/>
    <w:rsid w:val="00ED6748"/>
    <w:rsid w:val="00EE08D6"/>
    <w:rsid w:val="00EE1FCE"/>
    <w:rsid w:val="00EE217A"/>
    <w:rsid w:val="00EE254B"/>
    <w:rsid w:val="00EE297E"/>
    <w:rsid w:val="00EE2D71"/>
    <w:rsid w:val="00EE2EE4"/>
    <w:rsid w:val="00EE6BF8"/>
    <w:rsid w:val="00EE6E21"/>
    <w:rsid w:val="00EE7ACD"/>
    <w:rsid w:val="00EF2E9F"/>
    <w:rsid w:val="00EF432A"/>
    <w:rsid w:val="00EF6045"/>
    <w:rsid w:val="00EF6228"/>
    <w:rsid w:val="00EF65AD"/>
    <w:rsid w:val="00F00A4F"/>
    <w:rsid w:val="00F00E34"/>
    <w:rsid w:val="00F013AF"/>
    <w:rsid w:val="00F02DDC"/>
    <w:rsid w:val="00F034E6"/>
    <w:rsid w:val="00F04770"/>
    <w:rsid w:val="00F04FE7"/>
    <w:rsid w:val="00F06128"/>
    <w:rsid w:val="00F06958"/>
    <w:rsid w:val="00F07B43"/>
    <w:rsid w:val="00F07F22"/>
    <w:rsid w:val="00F110BF"/>
    <w:rsid w:val="00F110F5"/>
    <w:rsid w:val="00F1320D"/>
    <w:rsid w:val="00F14935"/>
    <w:rsid w:val="00F14981"/>
    <w:rsid w:val="00F15EE3"/>
    <w:rsid w:val="00F1645C"/>
    <w:rsid w:val="00F1722D"/>
    <w:rsid w:val="00F1730C"/>
    <w:rsid w:val="00F17D97"/>
    <w:rsid w:val="00F20309"/>
    <w:rsid w:val="00F2107A"/>
    <w:rsid w:val="00F21E5E"/>
    <w:rsid w:val="00F2250F"/>
    <w:rsid w:val="00F24758"/>
    <w:rsid w:val="00F25D6A"/>
    <w:rsid w:val="00F265BB"/>
    <w:rsid w:val="00F27638"/>
    <w:rsid w:val="00F27C45"/>
    <w:rsid w:val="00F32787"/>
    <w:rsid w:val="00F32812"/>
    <w:rsid w:val="00F332FF"/>
    <w:rsid w:val="00F34A48"/>
    <w:rsid w:val="00F34BD9"/>
    <w:rsid w:val="00F355C7"/>
    <w:rsid w:val="00F356AC"/>
    <w:rsid w:val="00F37B76"/>
    <w:rsid w:val="00F43FF7"/>
    <w:rsid w:val="00F44313"/>
    <w:rsid w:val="00F44B39"/>
    <w:rsid w:val="00F47796"/>
    <w:rsid w:val="00F51660"/>
    <w:rsid w:val="00F52758"/>
    <w:rsid w:val="00F5289D"/>
    <w:rsid w:val="00F53C72"/>
    <w:rsid w:val="00F53E04"/>
    <w:rsid w:val="00F54C7D"/>
    <w:rsid w:val="00F55C7F"/>
    <w:rsid w:val="00F6159F"/>
    <w:rsid w:val="00F61FF7"/>
    <w:rsid w:val="00F621FC"/>
    <w:rsid w:val="00F622C6"/>
    <w:rsid w:val="00F62D01"/>
    <w:rsid w:val="00F6385E"/>
    <w:rsid w:val="00F6472B"/>
    <w:rsid w:val="00F66B20"/>
    <w:rsid w:val="00F66BE0"/>
    <w:rsid w:val="00F6756A"/>
    <w:rsid w:val="00F6778D"/>
    <w:rsid w:val="00F67C6C"/>
    <w:rsid w:val="00F70583"/>
    <w:rsid w:val="00F70713"/>
    <w:rsid w:val="00F71DEE"/>
    <w:rsid w:val="00F71EB7"/>
    <w:rsid w:val="00F738F3"/>
    <w:rsid w:val="00F73C02"/>
    <w:rsid w:val="00F76E2F"/>
    <w:rsid w:val="00F77745"/>
    <w:rsid w:val="00F77F64"/>
    <w:rsid w:val="00F829DA"/>
    <w:rsid w:val="00F836A1"/>
    <w:rsid w:val="00F8596B"/>
    <w:rsid w:val="00F85FD5"/>
    <w:rsid w:val="00F8695C"/>
    <w:rsid w:val="00F86CBC"/>
    <w:rsid w:val="00F878C3"/>
    <w:rsid w:val="00F87A5C"/>
    <w:rsid w:val="00F87D3A"/>
    <w:rsid w:val="00F909BC"/>
    <w:rsid w:val="00F90A33"/>
    <w:rsid w:val="00F90B1F"/>
    <w:rsid w:val="00F90EE9"/>
    <w:rsid w:val="00F920F7"/>
    <w:rsid w:val="00F9402D"/>
    <w:rsid w:val="00F943EC"/>
    <w:rsid w:val="00F94AAF"/>
    <w:rsid w:val="00F957A8"/>
    <w:rsid w:val="00F966DF"/>
    <w:rsid w:val="00FA01E0"/>
    <w:rsid w:val="00FA10C8"/>
    <w:rsid w:val="00FA27F1"/>
    <w:rsid w:val="00FA3CF7"/>
    <w:rsid w:val="00FA4475"/>
    <w:rsid w:val="00FA5A43"/>
    <w:rsid w:val="00FA6F1D"/>
    <w:rsid w:val="00FB0EA0"/>
    <w:rsid w:val="00FB1463"/>
    <w:rsid w:val="00FB1B76"/>
    <w:rsid w:val="00FB1E6E"/>
    <w:rsid w:val="00FB2F19"/>
    <w:rsid w:val="00FB366B"/>
    <w:rsid w:val="00FB3E5C"/>
    <w:rsid w:val="00FB56E9"/>
    <w:rsid w:val="00FB6A2C"/>
    <w:rsid w:val="00FB6F13"/>
    <w:rsid w:val="00FB6F32"/>
    <w:rsid w:val="00FB755E"/>
    <w:rsid w:val="00FB7575"/>
    <w:rsid w:val="00FC02A3"/>
    <w:rsid w:val="00FC1B60"/>
    <w:rsid w:val="00FC2C4E"/>
    <w:rsid w:val="00FC2F5D"/>
    <w:rsid w:val="00FC49FD"/>
    <w:rsid w:val="00FC4D6D"/>
    <w:rsid w:val="00FC5F8E"/>
    <w:rsid w:val="00FC790F"/>
    <w:rsid w:val="00FD02B0"/>
    <w:rsid w:val="00FD0537"/>
    <w:rsid w:val="00FD19A0"/>
    <w:rsid w:val="00FD39C3"/>
    <w:rsid w:val="00FD4453"/>
    <w:rsid w:val="00FD4F5D"/>
    <w:rsid w:val="00FD6D5D"/>
    <w:rsid w:val="00FD704C"/>
    <w:rsid w:val="00FE21AF"/>
    <w:rsid w:val="00FE22DF"/>
    <w:rsid w:val="00FE2E3B"/>
    <w:rsid w:val="00FE36DB"/>
    <w:rsid w:val="00FE3887"/>
    <w:rsid w:val="00FE3EEF"/>
    <w:rsid w:val="00FE42A4"/>
    <w:rsid w:val="00FE4F9C"/>
    <w:rsid w:val="00FE56BD"/>
    <w:rsid w:val="00FE58B0"/>
    <w:rsid w:val="00FE5CBE"/>
    <w:rsid w:val="00FE5E85"/>
    <w:rsid w:val="00FF1941"/>
    <w:rsid w:val="00FF3724"/>
    <w:rsid w:val="00FF412A"/>
    <w:rsid w:val="00FF4EB3"/>
    <w:rsid w:val="00FF4F21"/>
    <w:rsid w:val="00FF4F32"/>
    <w:rsid w:val="00FF533E"/>
    <w:rsid w:val="00FF5A9B"/>
    <w:rsid w:val="00FF675C"/>
    <w:rsid w:val="00FF67AC"/>
    <w:rsid w:val="00FF6F81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93742F"/>
  <w15:docId w15:val="{E2A05ED7-F65C-44C9-9D7F-76D3BA0E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37F"/>
    <w:pPr>
      <w:spacing w:before="120" w:line="300" w:lineRule="exact"/>
    </w:pPr>
    <w:rPr>
      <w:rFonts w:ascii="Trebuchet MS" w:hAnsi="Trebuchet MS"/>
      <w:sz w:val="22"/>
      <w:szCs w:val="24"/>
      <w:lang w:val="it-IT" w:eastAsia="it-IT"/>
    </w:rPr>
  </w:style>
  <w:style w:type="paragraph" w:styleId="Titolo1">
    <w:name w:val="heading 1"/>
    <w:basedOn w:val="Normale"/>
    <w:next w:val="Normale"/>
    <w:uiPriority w:val="1"/>
    <w:qFormat/>
    <w:rsid w:val="00F44313"/>
    <w:pPr>
      <w:keepNext/>
      <w:spacing w:before="240" w:line="240" w:lineRule="auto"/>
      <w:jc w:val="center"/>
      <w:outlineLvl w:val="0"/>
    </w:pPr>
    <w:rPr>
      <w:rFonts w:cs="Arial"/>
      <w:b/>
      <w:bCs/>
      <w:caps/>
      <w:sz w:val="24"/>
      <w:szCs w:val="27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0668"/>
    <w:pPr>
      <w:spacing w:before="360" w:after="120"/>
      <w:outlineLvl w:val="1"/>
    </w:pPr>
    <w:rPr>
      <w:b/>
      <w:sz w:val="24"/>
    </w:rPr>
  </w:style>
  <w:style w:type="paragraph" w:styleId="Titolo3">
    <w:name w:val="heading 3"/>
    <w:basedOn w:val="Titolo4"/>
    <w:next w:val="Normale"/>
    <w:link w:val="Titolo3Carattere"/>
    <w:uiPriority w:val="9"/>
    <w:unhideWhenUsed/>
    <w:qFormat/>
    <w:rsid w:val="002E0668"/>
    <w:pPr>
      <w:outlineLvl w:val="2"/>
    </w:pPr>
    <w:rPr>
      <w:b/>
      <w:i w:val="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C7F"/>
    <w:pPr>
      <w:keepNext/>
      <w:spacing w:before="240" w:after="60"/>
      <w:outlineLvl w:val="3"/>
    </w:pPr>
    <w:rPr>
      <w:bCs/>
      <w:i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rFonts w:ascii="Arial" w:hAnsi="Arial" w:cs="Arial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unhideWhenUsed/>
    <w:rsid w:val="00575FE0"/>
    <w:rPr>
      <w:rFonts w:ascii="Garamond" w:hAnsi="Garamond"/>
      <w:color w:val="626464"/>
      <w:sz w:val="30"/>
    </w:rPr>
  </w:style>
  <w:style w:type="character" w:customStyle="1" w:styleId="IntestazioneCarattere">
    <w:name w:val="Intestazione Carattere"/>
    <w:link w:val="Intestazione"/>
    <w:uiPriority w:val="99"/>
    <w:rsid w:val="00575FE0"/>
    <w:rPr>
      <w:rFonts w:ascii="Garamond" w:hAnsi="Garamond"/>
      <w:color w:val="626464"/>
      <w:sz w:val="30"/>
      <w:lang w:eastAsia="en-US"/>
    </w:rPr>
  </w:style>
  <w:style w:type="character" w:customStyle="1" w:styleId="PidipaginaCarattere">
    <w:name w:val="Piè di pagina Carattere"/>
    <w:link w:val="Pidipagina"/>
    <w:uiPriority w:val="99"/>
    <w:rsid w:val="00575FE0"/>
    <w:rPr>
      <w:rFonts w:ascii="Trebuchet MS" w:hAnsi="Trebuchet MS"/>
      <w:sz w:val="22"/>
      <w:szCs w:val="24"/>
    </w:rPr>
  </w:style>
  <w:style w:type="character" w:styleId="Collegamentoipertestuale">
    <w:name w:val="Hyperlink"/>
    <w:uiPriority w:val="99"/>
    <w:unhideWhenUsed/>
    <w:rsid w:val="00575FE0"/>
    <w:rPr>
      <w:color w:val="0563C1"/>
      <w:u w:val="single"/>
    </w:rPr>
  </w:style>
  <w:style w:type="character" w:customStyle="1" w:styleId="Titolo2Carattere">
    <w:name w:val="Titolo 2 Carattere"/>
    <w:link w:val="Titolo2"/>
    <w:uiPriority w:val="9"/>
    <w:rsid w:val="002E0668"/>
    <w:rPr>
      <w:rFonts w:ascii="Trebuchet MS" w:hAnsi="Trebuchet MS"/>
      <w:b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478C"/>
    <w:pPr>
      <w:spacing w:before="0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1C478C"/>
    <w:rPr>
      <w:rFonts w:ascii="Trebuchet MS" w:hAnsi="Trebuchet MS"/>
    </w:rPr>
  </w:style>
  <w:style w:type="character" w:styleId="Rimandonotaapidipagina">
    <w:name w:val="footnote reference"/>
    <w:uiPriority w:val="99"/>
    <w:semiHidden/>
    <w:unhideWhenUsed/>
    <w:rsid w:val="0011036F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2E0668"/>
    <w:rPr>
      <w:rFonts w:ascii="Trebuchet MS" w:hAnsi="Trebuchet MS"/>
      <w:b/>
      <w:bCs/>
      <w:sz w:val="22"/>
      <w:szCs w:val="22"/>
    </w:rPr>
  </w:style>
  <w:style w:type="character" w:customStyle="1" w:styleId="CorpotestoCarattere">
    <w:name w:val="Corpo testo Carattere"/>
    <w:link w:val="Corpotesto"/>
    <w:semiHidden/>
    <w:rsid w:val="001C478C"/>
    <w:rPr>
      <w:rFonts w:ascii="Arial" w:hAnsi="Arial" w:cs="Arial"/>
      <w:sz w:val="24"/>
      <w:szCs w:val="24"/>
    </w:rPr>
  </w:style>
  <w:style w:type="character" w:styleId="Enfasigrassetto">
    <w:name w:val="Strong"/>
    <w:uiPriority w:val="22"/>
    <w:qFormat/>
    <w:rsid w:val="0087658D"/>
    <w:rPr>
      <w:b/>
      <w:bCs/>
    </w:rPr>
  </w:style>
  <w:style w:type="character" w:customStyle="1" w:styleId="Titolo4Carattere">
    <w:name w:val="Titolo 4 Carattere"/>
    <w:link w:val="Titolo4"/>
    <w:uiPriority w:val="9"/>
    <w:rsid w:val="00F55C7F"/>
    <w:rPr>
      <w:rFonts w:ascii="Trebuchet MS" w:hAnsi="Trebuchet MS"/>
      <w:bCs/>
      <w:i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2B4674"/>
    <w:pPr>
      <w:widowControl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table" w:customStyle="1" w:styleId="Tabellasemplice-21">
    <w:name w:val="Tabella semplice - 21"/>
    <w:basedOn w:val="Tabellanormale"/>
    <w:uiPriority w:val="42"/>
    <w:rsid w:val="00B3770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8F6904"/>
    <w:pPr>
      <w:keepLines/>
      <w:spacing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8F6904"/>
  </w:style>
  <w:style w:type="paragraph" w:styleId="Sommario2">
    <w:name w:val="toc 2"/>
    <w:basedOn w:val="Normale"/>
    <w:next w:val="Normale"/>
    <w:autoRedefine/>
    <w:uiPriority w:val="39"/>
    <w:unhideWhenUsed/>
    <w:rsid w:val="00601418"/>
    <w:pPr>
      <w:tabs>
        <w:tab w:val="right" w:leader="dot" w:pos="9854"/>
      </w:tabs>
      <w:ind w:left="221"/>
    </w:pPr>
  </w:style>
  <w:style w:type="paragraph" w:styleId="Sommario3">
    <w:name w:val="toc 3"/>
    <w:basedOn w:val="Normale"/>
    <w:next w:val="Normale"/>
    <w:autoRedefine/>
    <w:uiPriority w:val="39"/>
    <w:unhideWhenUsed/>
    <w:rsid w:val="008F6904"/>
    <w:pPr>
      <w:ind w:left="440"/>
    </w:pPr>
  </w:style>
  <w:style w:type="paragraph" w:customStyle="1" w:styleId="Default">
    <w:name w:val="Default"/>
    <w:rsid w:val="009417D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paragraph" w:customStyle="1" w:styleId="Legalecentrato">
    <w:name w:val="Legale centrato"/>
    <w:basedOn w:val="Normale"/>
    <w:link w:val="LegalecentratoCarattere"/>
    <w:qFormat/>
    <w:rsid w:val="00ED2C13"/>
    <w:pPr>
      <w:spacing w:before="200" w:after="120"/>
      <w:jc w:val="center"/>
    </w:pPr>
    <w:rPr>
      <w:b/>
      <w:caps/>
      <w:szCs w:val="22"/>
    </w:rPr>
  </w:style>
  <w:style w:type="character" w:customStyle="1" w:styleId="LegalecentratoCarattere">
    <w:name w:val="Legale centrato Carattere"/>
    <w:link w:val="Legalecentrato"/>
    <w:rsid w:val="00ED2C13"/>
    <w:rPr>
      <w:rFonts w:ascii="Trebuchet MS" w:hAnsi="Trebuchet MS"/>
      <w:b/>
      <w:caps/>
      <w:sz w:val="22"/>
      <w:szCs w:val="22"/>
    </w:rPr>
  </w:style>
  <w:style w:type="table" w:styleId="Grigliatabella">
    <w:name w:val="Table Grid"/>
    <w:basedOn w:val="Tabellanormale"/>
    <w:uiPriority w:val="59"/>
    <w:rsid w:val="0082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51">
    <w:name w:val="Tabella semplice 51"/>
    <w:basedOn w:val="Tabellanormale"/>
    <w:uiPriority w:val="45"/>
    <w:rsid w:val="00FC1B60"/>
    <w:tblPr>
      <w:tblStyleRowBandSize w:val="1"/>
      <w:tblStyleColBandSize w:val="1"/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FC1B60"/>
    <w:rPr>
      <w:b/>
      <w:bCs/>
      <w:sz w:val="20"/>
      <w:szCs w:val="20"/>
    </w:rPr>
  </w:style>
  <w:style w:type="table" w:customStyle="1" w:styleId="Scadenze">
    <w:name w:val="Scadenze"/>
    <w:basedOn w:val="Tabellanormale"/>
    <w:uiPriority w:val="99"/>
    <w:rsid w:val="00F06958"/>
    <w:tblPr/>
  </w:style>
  <w:style w:type="character" w:styleId="Collegamentovisitato">
    <w:name w:val="FollowedHyperlink"/>
    <w:uiPriority w:val="99"/>
    <w:semiHidden/>
    <w:unhideWhenUsed/>
    <w:rsid w:val="00D96BD0"/>
    <w:rPr>
      <w:color w:val="954F72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660"/>
    </w:pPr>
    <w:rPr>
      <w:rFonts w:ascii="Calibri" w:hAnsi="Calibri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880"/>
    </w:pPr>
    <w:rPr>
      <w:rFonts w:ascii="Calibri" w:hAnsi="Calibr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100"/>
    </w:pPr>
    <w:rPr>
      <w:rFonts w:ascii="Calibri" w:hAnsi="Calibr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320"/>
    </w:pPr>
    <w:rPr>
      <w:rFonts w:ascii="Calibri" w:hAnsi="Calibr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540"/>
    </w:pPr>
    <w:rPr>
      <w:rFonts w:ascii="Calibri" w:hAnsi="Calibr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760"/>
    </w:pPr>
    <w:rPr>
      <w:rFonts w:ascii="Calibri" w:hAnsi="Calibri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D4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92D4A"/>
    <w:rPr>
      <w:rFonts w:ascii="Segoe UI" w:hAnsi="Segoe UI" w:cs="Segoe UI"/>
      <w:sz w:val="18"/>
      <w:szCs w:val="18"/>
    </w:rPr>
  </w:style>
  <w:style w:type="paragraph" w:customStyle="1" w:styleId="corpo">
    <w:name w:val="corpo"/>
    <w:basedOn w:val="Normale"/>
    <w:link w:val="corpoCarattere1"/>
    <w:uiPriority w:val="99"/>
    <w:rsid w:val="009E1FA4"/>
    <w:pPr>
      <w:tabs>
        <w:tab w:val="left" w:pos="426"/>
        <w:tab w:val="left" w:pos="7088"/>
        <w:tab w:val="right" w:pos="7938"/>
        <w:tab w:val="right" w:pos="9072"/>
      </w:tabs>
      <w:spacing w:before="0" w:line="240" w:lineRule="auto"/>
      <w:jc w:val="both"/>
    </w:pPr>
    <w:rPr>
      <w:rFonts w:ascii="Arial" w:hAnsi="Arial"/>
      <w:sz w:val="20"/>
      <w:szCs w:val="20"/>
    </w:rPr>
  </w:style>
  <w:style w:type="character" w:customStyle="1" w:styleId="corpoCarattere1">
    <w:name w:val="corpo Carattere1"/>
    <w:link w:val="corpo"/>
    <w:uiPriority w:val="99"/>
    <w:rsid w:val="009E1FA4"/>
    <w:rPr>
      <w:rFonts w:ascii="Arial" w:hAnsi="Arial"/>
    </w:rPr>
  </w:style>
  <w:style w:type="character" w:styleId="Rimandocommento">
    <w:name w:val="annotation reference"/>
    <w:uiPriority w:val="99"/>
    <w:semiHidden/>
    <w:unhideWhenUsed/>
    <w:rsid w:val="00511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1D8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11D8D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1D8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11D8D"/>
    <w:rPr>
      <w:rFonts w:ascii="Trebuchet MS" w:hAnsi="Trebuchet MS"/>
      <w:b/>
      <w:bCs/>
    </w:rPr>
  </w:style>
  <w:style w:type="character" w:customStyle="1" w:styleId="pt91">
    <w:name w:val="pt91"/>
    <w:rsid w:val="001748C3"/>
    <w:rPr>
      <w:sz w:val="18"/>
      <w:szCs w:val="18"/>
    </w:rPr>
  </w:style>
  <w:style w:type="character" w:customStyle="1" w:styleId="pt81">
    <w:name w:val="pt81"/>
    <w:rsid w:val="00E16120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1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910D32"/>
    <w:rPr>
      <w:rFonts w:ascii="Courier New" w:hAnsi="Courier New" w:cs="Courier New"/>
    </w:rPr>
  </w:style>
  <w:style w:type="character" w:customStyle="1" w:styleId="pt8">
    <w:name w:val="pt8"/>
    <w:rsid w:val="00A621B7"/>
  </w:style>
  <w:style w:type="paragraph" w:customStyle="1" w:styleId="convocaz">
    <w:name w:val="convocaz"/>
    <w:basedOn w:val="Normale"/>
    <w:rsid w:val="00180EAF"/>
    <w:pPr>
      <w:tabs>
        <w:tab w:val="left" w:pos="567"/>
        <w:tab w:val="left" w:pos="1701"/>
        <w:tab w:val="left" w:pos="4253"/>
      </w:tabs>
      <w:spacing w:before="0" w:line="240" w:lineRule="auto"/>
      <w:jc w:val="both"/>
    </w:pPr>
    <w:rPr>
      <w:rFonts w:ascii="Swiss" w:hAnsi="Swiss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972EB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972EB"/>
    <w:rPr>
      <w:rFonts w:ascii="Lucida Grande" w:hAnsi="Lucida Grande" w:cs="Lucida Grande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706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74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825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756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0228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10265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3091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1405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473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1733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398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ccarelliA\Documents\Modelli%20di%20Office%20personalizzati\Modello_documento_accessib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5A92-7501-43C3-B3B1-721E57A0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Modello_documento_accessibile</Template>
  <TotalTime>49</TotalTime>
  <Pages>5</Pages>
  <Words>572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dottorati di ricerca XXXIII ciclo</vt:lpstr>
    </vt:vector>
  </TitlesOfParts>
  <Company>Università degli Studi di Milano</Company>
  <LinksUpToDate>false</LinksUpToDate>
  <CharactersWithSpaces>5078</CharactersWithSpaces>
  <SharedDoc>false</SharedDoc>
  <HLinks>
    <vt:vector size="1248" baseType="variant">
      <vt:variant>
        <vt:i4>6750246</vt:i4>
      </vt:variant>
      <vt:variant>
        <vt:i4>837</vt:i4>
      </vt:variant>
      <vt:variant>
        <vt:i4>0</vt:i4>
      </vt:variant>
      <vt:variant>
        <vt:i4>5</vt:i4>
      </vt:variant>
      <vt:variant>
        <vt:lpwstr>http://www.cross.unimi.it/</vt:lpwstr>
      </vt:variant>
      <vt:variant>
        <vt:lpwstr/>
      </vt:variant>
      <vt:variant>
        <vt:i4>65574</vt:i4>
      </vt:variant>
      <vt:variant>
        <vt:i4>831</vt:i4>
      </vt:variant>
      <vt:variant>
        <vt:i4>0</vt:i4>
      </vt:variant>
      <vt:variant>
        <vt:i4>5</vt:i4>
      </vt:variant>
      <vt:variant>
        <vt:lpwstr>mailto:cross@unimi.it</vt:lpwstr>
      </vt:variant>
      <vt:variant>
        <vt:lpwstr/>
      </vt:variant>
      <vt:variant>
        <vt:i4>3670118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_Modello_2</vt:lpwstr>
      </vt:variant>
      <vt:variant>
        <vt:i4>3145817</vt:i4>
      </vt:variant>
      <vt:variant>
        <vt:i4>825</vt:i4>
      </vt:variant>
      <vt:variant>
        <vt:i4>0</vt:i4>
      </vt:variant>
      <vt:variant>
        <vt:i4>5</vt:i4>
      </vt:variant>
      <vt:variant>
        <vt:lpwstr>mailto:fernando.dallachiesa@unimi.it</vt:lpwstr>
      </vt:variant>
      <vt:variant>
        <vt:lpwstr/>
      </vt:variant>
      <vt:variant>
        <vt:i4>6160407</vt:i4>
      </vt:variant>
      <vt:variant>
        <vt:i4>822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2818087</vt:i4>
      </vt:variant>
      <vt:variant>
        <vt:i4>819</vt:i4>
      </vt:variant>
      <vt:variant>
        <vt:i4>0</vt:i4>
      </vt:variant>
      <vt:variant>
        <vt:i4>5</vt:i4>
      </vt:variant>
      <vt:variant>
        <vt:lpwstr>http://www.lingue.unimi.it/</vt:lpwstr>
      </vt:variant>
      <vt:variant>
        <vt:lpwstr/>
      </vt:variant>
      <vt:variant>
        <vt:i4>2818087</vt:i4>
      </vt:variant>
      <vt:variant>
        <vt:i4>816</vt:i4>
      </vt:variant>
      <vt:variant>
        <vt:i4>0</vt:i4>
      </vt:variant>
      <vt:variant>
        <vt:i4>5</vt:i4>
      </vt:variant>
      <vt:variant>
        <vt:lpwstr>http://www.lingue.unimi.it/</vt:lpwstr>
      </vt:variant>
      <vt:variant>
        <vt:lpwstr/>
      </vt:variant>
      <vt:variant>
        <vt:i4>6684694</vt:i4>
      </vt:variant>
      <vt:variant>
        <vt:i4>810</vt:i4>
      </vt:variant>
      <vt:variant>
        <vt:i4>0</vt:i4>
      </vt:variant>
      <vt:variant>
        <vt:i4>5</vt:i4>
      </vt:variant>
      <vt:variant>
        <vt:lpwstr>mailto:maria.calvi@unimi.it</vt:lpwstr>
      </vt:variant>
      <vt:variant>
        <vt:lpwstr/>
      </vt:variant>
      <vt:variant>
        <vt:i4>6160407</vt:i4>
      </vt:variant>
      <vt:variant>
        <vt:i4>807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5963852</vt:i4>
      </vt:variant>
      <vt:variant>
        <vt:i4>804</vt:i4>
      </vt:variant>
      <vt:variant>
        <vt:i4>0</vt:i4>
      </vt:variant>
      <vt:variant>
        <vt:i4>5</vt:i4>
      </vt:variant>
      <vt:variant>
        <vt:lpwstr>http://www.studistorici.unimi.it/ecm/home</vt:lpwstr>
      </vt:variant>
      <vt:variant>
        <vt:lpwstr/>
      </vt:variant>
      <vt:variant>
        <vt:i4>5963852</vt:i4>
      </vt:variant>
      <vt:variant>
        <vt:i4>801</vt:i4>
      </vt:variant>
      <vt:variant>
        <vt:i4>0</vt:i4>
      </vt:variant>
      <vt:variant>
        <vt:i4>5</vt:i4>
      </vt:variant>
      <vt:variant>
        <vt:lpwstr>http://www.studistorici.unimi.it/ecm/home</vt:lpwstr>
      </vt:variant>
      <vt:variant>
        <vt:lpwstr/>
      </vt:variant>
      <vt:variant>
        <vt:i4>983136</vt:i4>
      </vt:variant>
      <vt:variant>
        <vt:i4>795</vt:i4>
      </vt:variant>
      <vt:variant>
        <vt:i4>0</vt:i4>
      </vt:variant>
      <vt:variant>
        <vt:i4>5</vt:i4>
      </vt:variant>
      <vt:variant>
        <vt:lpwstr>mailto:daniela.saresella@unimi.it</vt:lpwstr>
      </vt:variant>
      <vt:variant>
        <vt:lpwstr/>
      </vt:variant>
      <vt:variant>
        <vt:i4>6160407</vt:i4>
      </vt:variant>
      <vt:variant>
        <vt:i4>792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4653125</vt:i4>
      </vt:variant>
      <vt:variant>
        <vt:i4>789</vt:i4>
      </vt:variant>
      <vt:variant>
        <vt:i4>0</vt:i4>
      </vt:variant>
      <vt:variant>
        <vt:i4>5</vt:i4>
      </vt:variant>
      <vt:variant>
        <vt:lpwstr>http://www.nasp.eu/training/phd-programmes/esls.html</vt:lpwstr>
      </vt:variant>
      <vt:variant>
        <vt:lpwstr/>
      </vt:variant>
      <vt:variant>
        <vt:i4>4653125</vt:i4>
      </vt:variant>
      <vt:variant>
        <vt:i4>786</vt:i4>
      </vt:variant>
      <vt:variant>
        <vt:i4>0</vt:i4>
      </vt:variant>
      <vt:variant>
        <vt:i4>5</vt:i4>
      </vt:variant>
      <vt:variant>
        <vt:lpwstr>http://www.nasp.eu/training/phd-programmes/esls.html</vt:lpwstr>
      </vt:variant>
      <vt:variant>
        <vt:lpwstr/>
      </vt:variant>
      <vt:variant>
        <vt:i4>6225955</vt:i4>
      </vt:variant>
      <vt:variant>
        <vt:i4>780</vt:i4>
      </vt:variant>
      <vt:variant>
        <vt:i4>0</vt:i4>
      </vt:variant>
      <vt:variant>
        <vt:i4>5</vt:i4>
      </vt:variant>
      <vt:variant>
        <vt:lpwstr>mailto:call.esls@unimi.it</vt:lpwstr>
      </vt:variant>
      <vt:variant>
        <vt:lpwstr/>
      </vt:variant>
      <vt:variant>
        <vt:i4>4456492</vt:i4>
      </vt:variant>
      <vt:variant>
        <vt:i4>777</vt:i4>
      </vt:variant>
      <vt:variant>
        <vt:i4>0</vt:i4>
      </vt:variant>
      <vt:variant>
        <vt:i4>5</vt:i4>
      </vt:variant>
      <vt:variant>
        <vt:lpwstr>mailto:gabriele.ballarino@unimi.it</vt:lpwstr>
      </vt:variant>
      <vt:variant>
        <vt:lpwstr/>
      </vt:variant>
      <vt:variant>
        <vt:i4>6160407</vt:i4>
      </vt:variant>
      <vt:variant>
        <vt:i4>774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3801192</vt:i4>
      </vt:variant>
      <vt:variant>
        <vt:i4>771</vt:i4>
      </vt:variant>
      <vt:variant>
        <vt:i4>0</vt:i4>
      </vt:variant>
      <vt:variant>
        <vt:i4>5</vt:i4>
      </vt:variant>
      <vt:variant>
        <vt:lpwstr>http://users2.unimi.it/vas/</vt:lpwstr>
      </vt:variant>
      <vt:variant>
        <vt:lpwstr/>
      </vt:variant>
      <vt:variant>
        <vt:i4>3801192</vt:i4>
      </vt:variant>
      <vt:variant>
        <vt:i4>768</vt:i4>
      </vt:variant>
      <vt:variant>
        <vt:i4>0</vt:i4>
      </vt:variant>
      <vt:variant>
        <vt:i4>5</vt:i4>
      </vt:variant>
      <vt:variant>
        <vt:lpwstr>http://users2.unimi.it/vas/</vt:lpwstr>
      </vt:variant>
      <vt:variant>
        <vt:lpwstr/>
      </vt:variant>
      <vt:variant>
        <vt:i4>1507429</vt:i4>
      </vt:variant>
      <vt:variant>
        <vt:i4>762</vt:i4>
      </vt:variant>
      <vt:variant>
        <vt:i4>0</vt:i4>
      </vt:variant>
      <vt:variant>
        <vt:i4>5</vt:i4>
      </vt:variant>
      <vt:variant>
        <vt:lpwstr>mailto:phdcourse.vas@unimi.it</vt:lpwstr>
      </vt:variant>
      <vt:variant>
        <vt:lpwstr/>
      </vt:variant>
      <vt:variant>
        <vt:i4>3342411</vt:i4>
      </vt:variant>
      <vt:variant>
        <vt:i4>759</vt:i4>
      </vt:variant>
      <vt:variant>
        <vt:i4>0</vt:i4>
      </vt:variant>
      <vt:variant>
        <vt:i4>5</vt:i4>
      </vt:variant>
      <vt:variant>
        <vt:lpwstr>mailto:fulvio.gandolfi@unimi.it</vt:lpwstr>
      </vt:variant>
      <vt:variant>
        <vt:lpwstr/>
      </vt:variant>
      <vt:variant>
        <vt:i4>6160407</vt:i4>
      </vt:variant>
      <vt:variant>
        <vt:i4>756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3801192</vt:i4>
      </vt:variant>
      <vt:variant>
        <vt:i4>753</vt:i4>
      </vt:variant>
      <vt:variant>
        <vt:i4>0</vt:i4>
      </vt:variant>
      <vt:variant>
        <vt:i4>5</vt:i4>
      </vt:variant>
      <vt:variant>
        <vt:lpwstr>http://users2.unimi.it/vas/</vt:lpwstr>
      </vt:variant>
      <vt:variant>
        <vt:lpwstr/>
      </vt:variant>
      <vt:variant>
        <vt:i4>2424869</vt:i4>
      </vt:variant>
      <vt:variant>
        <vt:i4>750</vt:i4>
      </vt:variant>
      <vt:variant>
        <vt:i4>0</vt:i4>
      </vt:variant>
      <vt:variant>
        <vt:i4>5</vt:i4>
      </vt:variant>
      <vt:variant>
        <vt:lpwstr>http://www.discco.unimi.it/ecm/home</vt:lpwstr>
      </vt:variant>
      <vt:variant>
        <vt:lpwstr/>
      </vt:variant>
      <vt:variant>
        <vt:i4>2424869</vt:i4>
      </vt:variant>
      <vt:variant>
        <vt:i4>747</vt:i4>
      </vt:variant>
      <vt:variant>
        <vt:i4>0</vt:i4>
      </vt:variant>
      <vt:variant>
        <vt:i4>5</vt:i4>
      </vt:variant>
      <vt:variant>
        <vt:lpwstr>http://www.discco.unimi.it/ecm/home</vt:lpwstr>
      </vt:variant>
      <vt:variant>
        <vt:lpwstr/>
      </vt:variant>
      <vt:variant>
        <vt:i4>7340042</vt:i4>
      </vt:variant>
      <vt:variant>
        <vt:i4>741</vt:i4>
      </vt:variant>
      <vt:variant>
        <vt:i4>0</vt:i4>
      </vt:variant>
      <vt:variant>
        <vt:i4>5</vt:i4>
      </vt:variant>
      <vt:variant>
        <vt:lpwstr>mailto:carlo.lavecchia@unimi.it</vt:lpwstr>
      </vt:variant>
      <vt:variant>
        <vt:lpwstr/>
      </vt:variant>
      <vt:variant>
        <vt:i4>6160407</vt:i4>
      </vt:variant>
      <vt:variant>
        <vt:i4>738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2621549</vt:i4>
      </vt:variant>
      <vt:variant>
        <vt:i4>735</vt:i4>
      </vt:variant>
      <vt:variant>
        <vt:i4>0</vt:i4>
      </vt:variant>
      <vt:variant>
        <vt:i4>5</vt:i4>
      </vt:variant>
      <vt:variant>
        <vt:lpwstr>http://sites.unimi.it/foodsystems/</vt:lpwstr>
      </vt:variant>
      <vt:variant>
        <vt:lpwstr/>
      </vt:variant>
      <vt:variant>
        <vt:i4>2621549</vt:i4>
      </vt:variant>
      <vt:variant>
        <vt:i4>732</vt:i4>
      </vt:variant>
      <vt:variant>
        <vt:i4>0</vt:i4>
      </vt:variant>
      <vt:variant>
        <vt:i4>5</vt:i4>
      </vt:variant>
      <vt:variant>
        <vt:lpwstr>http://sites.unimi.it/foodsystems/</vt:lpwstr>
      </vt:variant>
      <vt:variant>
        <vt:lpwstr/>
      </vt:variant>
      <vt:variant>
        <vt:i4>6422539</vt:i4>
      </vt:variant>
      <vt:variant>
        <vt:i4>726</vt:i4>
      </vt:variant>
      <vt:variant>
        <vt:i4>0</vt:i4>
      </vt:variant>
      <vt:variant>
        <vt:i4>5</vt:i4>
      </vt:variant>
      <vt:variant>
        <vt:lpwstr>mailto:francesco.bonomi@unimi.it</vt:lpwstr>
      </vt:variant>
      <vt:variant>
        <vt:lpwstr/>
      </vt:variant>
      <vt:variant>
        <vt:i4>6160407</vt:i4>
      </vt:variant>
      <vt:variant>
        <vt:i4>723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3342385</vt:i4>
      </vt:variant>
      <vt:variant>
        <vt:i4>720</vt:i4>
      </vt:variant>
      <vt:variant>
        <vt:i4>0</vt:i4>
      </vt:variant>
      <vt:variant>
        <vt:i4>5</vt:i4>
      </vt:variant>
      <vt:variant>
        <vt:lpwstr>http://www.mat.unimi.it/dottorati/</vt:lpwstr>
      </vt:variant>
      <vt:variant>
        <vt:lpwstr/>
      </vt:variant>
      <vt:variant>
        <vt:i4>3342385</vt:i4>
      </vt:variant>
      <vt:variant>
        <vt:i4>717</vt:i4>
      </vt:variant>
      <vt:variant>
        <vt:i4>0</vt:i4>
      </vt:variant>
      <vt:variant>
        <vt:i4>5</vt:i4>
      </vt:variant>
      <vt:variant>
        <vt:lpwstr>http://www.mat.unimi.it/dottorati/</vt:lpwstr>
      </vt:variant>
      <vt:variant>
        <vt:lpwstr/>
      </vt:variant>
      <vt:variant>
        <vt:i4>3145795</vt:i4>
      </vt:variant>
      <vt:variant>
        <vt:i4>711</vt:i4>
      </vt:variant>
      <vt:variant>
        <vt:i4>0</vt:i4>
      </vt:variant>
      <vt:variant>
        <vt:i4>5</vt:i4>
      </vt:variant>
      <vt:variant>
        <vt:lpwstr>mailto:segrdott.mat@unimi.it</vt:lpwstr>
      </vt:variant>
      <vt:variant>
        <vt:lpwstr/>
      </vt:variant>
      <vt:variant>
        <vt:i4>655467</vt:i4>
      </vt:variant>
      <vt:variant>
        <vt:i4>708</vt:i4>
      </vt:variant>
      <vt:variant>
        <vt:i4>0</vt:i4>
      </vt:variant>
      <vt:variant>
        <vt:i4>5</vt:i4>
      </vt:variant>
      <vt:variant>
        <vt:lpwstr>mailto:vieri.mastropietro@unimi.it</vt:lpwstr>
      </vt:variant>
      <vt:variant>
        <vt:lpwstr/>
      </vt:variant>
      <vt:variant>
        <vt:i4>6160407</vt:i4>
      </vt:variant>
      <vt:variant>
        <vt:i4>705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6684793</vt:i4>
      </vt:variant>
      <vt:variant>
        <vt:i4>702</vt:i4>
      </vt:variant>
      <vt:variant>
        <vt:i4>0</vt:i4>
      </vt:variant>
      <vt:variant>
        <vt:i4>5</vt:i4>
      </vt:variant>
      <vt:variant>
        <vt:lpwstr>http://sgcbphd.ariel.ctu.unimi.it/v3/home/PreviewArea.aspx?name=how</vt:lpwstr>
      </vt:variant>
      <vt:variant>
        <vt:lpwstr/>
      </vt:variant>
      <vt:variant>
        <vt:i4>6684793</vt:i4>
      </vt:variant>
      <vt:variant>
        <vt:i4>699</vt:i4>
      </vt:variant>
      <vt:variant>
        <vt:i4>0</vt:i4>
      </vt:variant>
      <vt:variant>
        <vt:i4>5</vt:i4>
      </vt:variant>
      <vt:variant>
        <vt:lpwstr>http://sgcbphd.ariel.ctu.unimi.it/v3/home/PreviewArea.aspx?name=how</vt:lpwstr>
      </vt:variant>
      <vt:variant>
        <vt:lpwstr/>
      </vt:variant>
      <vt:variant>
        <vt:i4>6881282</vt:i4>
      </vt:variant>
      <vt:variant>
        <vt:i4>693</vt:i4>
      </vt:variant>
      <vt:variant>
        <vt:i4>0</vt:i4>
      </vt:variant>
      <vt:variant>
        <vt:i4>5</vt:i4>
      </vt:variant>
      <vt:variant>
        <vt:lpwstr>mailto:claudio.luzzati@unimi.it</vt:lpwstr>
      </vt:variant>
      <vt:variant>
        <vt:lpwstr/>
      </vt:variant>
      <vt:variant>
        <vt:i4>6160407</vt:i4>
      </vt:variant>
      <vt:variant>
        <vt:i4>690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4390931</vt:i4>
      </vt:variant>
      <vt:variant>
        <vt:i4>687</vt:i4>
      </vt:variant>
      <vt:variant>
        <vt:i4>0</vt:i4>
      </vt:variant>
      <vt:variant>
        <vt:i4>5</vt:i4>
      </vt:variant>
      <vt:variant>
        <vt:lpwstr>http://users2.unimi.it/scuolascifarm/</vt:lpwstr>
      </vt:variant>
      <vt:variant>
        <vt:lpwstr/>
      </vt:variant>
      <vt:variant>
        <vt:i4>4390931</vt:i4>
      </vt:variant>
      <vt:variant>
        <vt:i4>684</vt:i4>
      </vt:variant>
      <vt:variant>
        <vt:i4>0</vt:i4>
      </vt:variant>
      <vt:variant>
        <vt:i4>5</vt:i4>
      </vt:variant>
      <vt:variant>
        <vt:lpwstr>http://users2.unimi.it/scuolascifarm/</vt:lpwstr>
      </vt:variant>
      <vt:variant>
        <vt:lpwstr/>
      </vt:variant>
      <vt:variant>
        <vt:i4>655456</vt:i4>
      </vt:variant>
      <vt:variant>
        <vt:i4>678</vt:i4>
      </vt:variant>
      <vt:variant>
        <vt:i4>0</vt:i4>
      </vt:variant>
      <vt:variant>
        <vt:i4>5</vt:i4>
      </vt:variant>
      <vt:variant>
        <vt:lpwstr>mailto:dottorato.sfsc@unimi.it</vt:lpwstr>
      </vt:variant>
      <vt:variant>
        <vt:lpwstr/>
      </vt:variant>
      <vt:variant>
        <vt:i4>4980769</vt:i4>
      </vt:variant>
      <vt:variant>
        <vt:i4>675</vt:i4>
      </vt:variant>
      <vt:variant>
        <vt:i4>0</vt:i4>
      </vt:variant>
      <vt:variant>
        <vt:i4>5</vt:i4>
      </vt:variant>
      <vt:variant>
        <vt:lpwstr>mailto:alberico.catapano@unimi.it</vt:lpwstr>
      </vt:variant>
      <vt:variant>
        <vt:lpwstr/>
      </vt:variant>
      <vt:variant>
        <vt:i4>6160407</vt:i4>
      </vt:variant>
      <vt:variant>
        <vt:i4>672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7929901</vt:i4>
      </vt:variant>
      <vt:variant>
        <vt:i4>669</vt:i4>
      </vt:variant>
      <vt:variant>
        <vt:i4>0</vt:i4>
      </vt:variant>
      <vt:variant>
        <vt:i4>5</vt:i4>
      </vt:variant>
      <vt:variant>
        <vt:lpwstr>http://eng.disfarm.unimi.it/ecm/home/teaching/doctoral-schools</vt:lpwstr>
      </vt:variant>
      <vt:variant>
        <vt:lpwstr/>
      </vt:variant>
      <vt:variant>
        <vt:i4>7929901</vt:i4>
      </vt:variant>
      <vt:variant>
        <vt:i4>666</vt:i4>
      </vt:variant>
      <vt:variant>
        <vt:i4>0</vt:i4>
      </vt:variant>
      <vt:variant>
        <vt:i4>5</vt:i4>
      </vt:variant>
      <vt:variant>
        <vt:lpwstr>http://eng.disfarm.unimi.it/ecm/home/teaching/doctoral-schools</vt:lpwstr>
      </vt:variant>
      <vt:variant>
        <vt:lpwstr/>
      </vt:variant>
      <vt:variant>
        <vt:i4>6815774</vt:i4>
      </vt:variant>
      <vt:variant>
        <vt:i4>660</vt:i4>
      </vt:variant>
      <vt:variant>
        <vt:i4>0</vt:i4>
      </vt:variant>
      <vt:variant>
        <vt:i4>5</vt:i4>
      </vt:variant>
      <vt:variant>
        <vt:lpwstr>mailto:giancarlo.aldini@unimi.it</vt:lpwstr>
      </vt:variant>
      <vt:variant>
        <vt:lpwstr/>
      </vt:variant>
      <vt:variant>
        <vt:i4>6160407</vt:i4>
      </vt:variant>
      <vt:variant>
        <vt:i4>657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196632</vt:i4>
      </vt:variant>
      <vt:variant>
        <vt:i4>654</vt:i4>
      </vt:variant>
      <vt:variant>
        <vt:i4>0</vt:i4>
      </vt:variant>
      <vt:variant>
        <vt:i4>5</vt:i4>
      </vt:variant>
      <vt:variant>
        <vt:lpwstr>http://users.unimi.it/sdtab/sdt.html</vt:lpwstr>
      </vt:variant>
      <vt:variant>
        <vt:lpwstr/>
      </vt:variant>
      <vt:variant>
        <vt:i4>196632</vt:i4>
      </vt:variant>
      <vt:variant>
        <vt:i4>651</vt:i4>
      </vt:variant>
      <vt:variant>
        <vt:i4>0</vt:i4>
      </vt:variant>
      <vt:variant>
        <vt:i4>5</vt:i4>
      </vt:variant>
      <vt:variant>
        <vt:lpwstr>http://users.unimi.it/sdtab/sdt.html</vt:lpwstr>
      </vt:variant>
      <vt:variant>
        <vt:lpwstr/>
      </vt:variant>
      <vt:variant>
        <vt:i4>4128840</vt:i4>
      </vt:variant>
      <vt:variant>
        <vt:i4>645</vt:i4>
      </vt:variant>
      <vt:variant>
        <vt:i4>0</vt:i4>
      </vt:variant>
      <vt:variant>
        <vt:i4>5</vt:i4>
      </vt:variant>
      <vt:variant>
        <vt:lpwstr>mailto:elisabetta.erba@unimi.it</vt:lpwstr>
      </vt:variant>
      <vt:variant>
        <vt:lpwstr/>
      </vt:variant>
      <vt:variant>
        <vt:i4>6160407</vt:i4>
      </vt:variant>
      <vt:variant>
        <vt:i4>642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3866662</vt:i4>
      </vt:variant>
      <vt:variant>
        <vt:i4>639</vt:i4>
      </vt:variant>
      <vt:variant>
        <vt:i4>0</vt:i4>
      </vt:variant>
      <vt:variant>
        <vt:i4>5</vt:i4>
      </vt:variant>
      <vt:variant>
        <vt:lpwstr>http://sdsn.ariel.ctu.unimi.it/v5/home/PreviewArea.aspx?name=Bandi</vt:lpwstr>
      </vt:variant>
      <vt:variant>
        <vt:lpwstr/>
      </vt:variant>
      <vt:variant>
        <vt:i4>3866662</vt:i4>
      </vt:variant>
      <vt:variant>
        <vt:i4>636</vt:i4>
      </vt:variant>
      <vt:variant>
        <vt:i4>0</vt:i4>
      </vt:variant>
      <vt:variant>
        <vt:i4>5</vt:i4>
      </vt:variant>
      <vt:variant>
        <vt:lpwstr>http://sdsn.ariel.ctu.unimi.it/v5/home/PreviewArea.aspx?name=Bandi</vt:lpwstr>
      </vt:variant>
      <vt:variant>
        <vt:lpwstr/>
      </vt:variant>
      <vt:variant>
        <vt:i4>8126473</vt:i4>
      </vt:variant>
      <vt:variant>
        <vt:i4>630</vt:i4>
      </vt:variant>
      <vt:variant>
        <vt:i4>0</vt:i4>
      </vt:variant>
      <vt:variant>
        <vt:i4>5</vt:i4>
      </vt:variant>
      <vt:variant>
        <vt:lpwstr>mailto:luciano.pinotti@unimi.it</vt:lpwstr>
      </vt:variant>
      <vt:variant>
        <vt:lpwstr/>
      </vt:variant>
      <vt:variant>
        <vt:i4>6160407</vt:i4>
      </vt:variant>
      <vt:variant>
        <vt:i4>627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6226014</vt:i4>
      </vt:variant>
      <vt:variant>
        <vt:i4>624</vt:i4>
      </vt:variant>
      <vt:variant>
        <vt:i4>0</vt:i4>
      </vt:variant>
      <vt:variant>
        <vt:i4>5</vt:i4>
      </vt:variant>
      <vt:variant>
        <vt:lpwstr>http://www.studilefili.unimi.it/ecm/home/didattica/dottorati/</vt:lpwstr>
      </vt:variant>
      <vt:variant>
        <vt:lpwstr/>
      </vt:variant>
      <vt:variant>
        <vt:i4>6226014</vt:i4>
      </vt:variant>
      <vt:variant>
        <vt:i4>621</vt:i4>
      </vt:variant>
      <vt:variant>
        <vt:i4>0</vt:i4>
      </vt:variant>
      <vt:variant>
        <vt:i4>5</vt:i4>
      </vt:variant>
      <vt:variant>
        <vt:lpwstr>http://www.studilefili.unimi.it/ecm/home/didattica/dottorati/</vt:lpwstr>
      </vt:variant>
      <vt:variant>
        <vt:lpwstr/>
      </vt:variant>
      <vt:variant>
        <vt:i4>6357008</vt:i4>
      </vt:variant>
      <vt:variant>
        <vt:i4>615</vt:i4>
      </vt:variant>
      <vt:variant>
        <vt:i4>0</vt:i4>
      </vt:variant>
      <vt:variant>
        <vt:i4>5</vt:i4>
      </vt:variant>
      <vt:variant>
        <vt:lpwstr>mailto:alberto.cadioli@unimi.it</vt:lpwstr>
      </vt:variant>
      <vt:variant>
        <vt:lpwstr/>
      </vt:variant>
      <vt:variant>
        <vt:i4>6160407</vt:i4>
      </vt:variant>
      <vt:variant>
        <vt:i4>612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2752605</vt:i4>
      </vt:variant>
      <vt:variant>
        <vt:i4>609</vt:i4>
      </vt:variant>
      <vt:variant>
        <vt:i4>0</vt:i4>
      </vt:variant>
      <vt:variant>
        <vt:i4>5</vt:i4>
      </vt:variant>
      <vt:variant>
        <vt:lpwstr>http://users2.unimi.it/environ_sci/</vt:lpwstr>
      </vt:variant>
      <vt:variant>
        <vt:lpwstr/>
      </vt:variant>
      <vt:variant>
        <vt:i4>2752605</vt:i4>
      </vt:variant>
      <vt:variant>
        <vt:i4>606</vt:i4>
      </vt:variant>
      <vt:variant>
        <vt:i4>0</vt:i4>
      </vt:variant>
      <vt:variant>
        <vt:i4>5</vt:i4>
      </vt:variant>
      <vt:variant>
        <vt:lpwstr>http://users2.unimi.it/environ_sci/</vt:lpwstr>
      </vt:variant>
      <vt:variant>
        <vt:lpwstr/>
      </vt:variant>
      <vt:variant>
        <vt:i4>3866692</vt:i4>
      </vt:variant>
      <vt:variant>
        <vt:i4>600</vt:i4>
      </vt:variant>
      <vt:variant>
        <vt:i4>0</vt:i4>
      </vt:variant>
      <vt:variant>
        <vt:i4>5</vt:i4>
      </vt:variant>
      <vt:variant>
        <vt:lpwstr>mailto:nicola.saino@unimi.it</vt:lpwstr>
      </vt:variant>
      <vt:variant>
        <vt:lpwstr/>
      </vt:variant>
      <vt:variant>
        <vt:i4>6160407</vt:i4>
      </vt:variant>
      <vt:variant>
        <vt:i4>597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2752605</vt:i4>
      </vt:variant>
      <vt:variant>
        <vt:i4>594</vt:i4>
      </vt:variant>
      <vt:variant>
        <vt:i4>0</vt:i4>
      </vt:variant>
      <vt:variant>
        <vt:i4>5</vt:i4>
      </vt:variant>
      <vt:variant>
        <vt:lpwstr>http://users2.unimi.it/environ_sci/</vt:lpwstr>
      </vt:variant>
      <vt:variant>
        <vt:lpwstr/>
      </vt:variant>
      <vt:variant>
        <vt:i4>4915281</vt:i4>
      </vt:variant>
      <vt:variant>
        <vt:i4>591</vt:i4>
      </vt:variant>
      <vt:variant>
        <vt:i4>0</vt:i4>
      </vt:variant>
      <vt:variant>
        <vt:i4>5</vt:i4>
      </vt:variant>
      <vt:variant>
        <vt:lpwstr>http://www.biometra.unimi.it/ecm/home</vt:lpwstr>
      </vt:variant>
      <vt:variant>
        <vt:lpwstr/>
      </vt:variant>
      <vt:variant>
        <vt:i4>4915281</vt:i4>
      </vt:variant>
      <vt:variant>
        <vt:i4>588</vt:i4>
      </vt:variant>
      <vt:variant>
        <vt:i4>0</vt:i4>
      </vt:variant>
      <vt:variant>
        <vt:i4>5</vt:i4>
      </vt:variant>
      <vt:variant>
        <vt:lpwstr>http://www.biometra.unimi.it/ecm/home</vt:lpwstr>
      </vt:variant>
      <vt:variant>
        <vt:lpwstr/>
      </vt:variant>
      <vt:variant>
        <vt:i4>5570599</vt:i4>
      </vt:variant>
      <vt:variant>
        <vt:i4>582</vt:i4>
      </vt:variant>
      <vt:variant>
        <vt:i4>0</vt:i4>
      </vt:variant>
      <vt:variant>
        <vt:i4>5</vt:i4>
      </vt:variant>
      <vt:variant>
        <vt:lpwstr>mailto:sandro.sonnino@unimi.it</vt:lpwstr>
      </vt:variant>
      <vt:variant>
        <vt:lpwstr/>
      </vt:variant>
      <vt:variant>
        <vt:i4>6160407</vt:i4>
      </vt:variant>
      <vt:variant>
        <vt:i4>579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5767249</vt:i4>
      </vt:variant>
      <vt:variant>
        <vt:i4>576</vt:i4>
      </vt:variant>
      <vt:variant>
        <vt:i4>0</vt:i4>
      </vt:variant>
      <vt:variant>
        <vt:i4>5</vt:i4>
      </vt:variant>
      <vt:variant>
        <vt:lpwstr>http://eng.biometra.unimi.it/ecm/home/teaching/doctoral-schools/experimental-medicine-and-medical-biotechnologies</vt:lpwstr>
      </vt:variant>
      <vt:variant>
        <vt:lpwstr/>
      </vt:variant>
      <vt:variant>
        <vt:i4>4063348</vt:i4>
      </vt:variant>
      <vt:variant>
        <vt:i4>573</vt:i4>
      </vt:variant>
      <vt:variant>
        <vt:i4>0</vt:i4>
      </vt:variant>
      <vt:variant>
        <vt:i4>5</vt:i4>
      </vt:variant>
      <vt:variant>
        <vt:lpwstr>http://www.biometra.unimi.it/ecm/home/didattica/dottorati/medicina-sperimentale-e-biotecnologie-mediche</vt:lpwstr>
      </vt:variant>
      <vt:variant>
        <vt:lpwstr/>
      </vt:variant>
      <vt:variant>
        <vt:i4>5767249</vt:i4>
      </vt:variant>
      <vt:variant>
        <vt:i4>570</vt:i4>
      </vt:variant>
      <vt:variant>
        <vt:i4>0</vt:i4>
      </vt:variant>
      <vt:variant>
        <vt:i4>5</vt:i4>
      </vt:variant>
      <vt:variant>
        <vt:lpwstr>http://eng.biometra.unimi.it/ecm/home/teaching/doctoral-schools/experimental-medicine-and-medical-biotechnologies</vt:lpwstr>
      </vt:variant>
      <vt:variant>
        <vt:lpwstr/>
      </vt:variant>
      <vt:variant>
        <vt:i4>4063348</vt:i4>
      </vt:variant>
      <vt:variant>
        <vt:i4>567</vt:i4>
      </vt:variant>
      <vt:variant>
        <vt:i4>0</vt:i4>
      </vt:variant>
      <vt:variant>
        <vt:i4>5</vt:i4>
      </vt:variant>
      <vt:variant>
        <vt:lpwstr>http://www.biometra.unimi.it/ecm/home/didattica/dottorati/medicina-sperimentale-e-biotecnologie-mediche</vt:lpwstr>
      </vt:variant>
      <vt:variant>
        <vt:lpwstr/>
      </vt:variant>
      <vt:variant>
        <vt:i4>1572960</vt:i4>
      </vt:variant>
      <vt:variant>
        <vt:i4>561</vt:i4>
      </vt:variant>
      <vt:variant>
        <vt:i4>0</vt:i4>
      </vt:variant>
      <vt:variant>
        <vt:i4>5</vt:i4>
      </vt:variant>
      <vt:variant>
        <vt:lpwstr>mailto:massimo.locati@unimi.it</vt:lpwstr>
      </vt:variant>
      <vt:variant>
        <vt:lpwstr/>
      </vt:variant>
      <vt:variant>
        <vt:i4>6160407</vt:i4>
      </vt:variant>
      <vt:variant>
        <vt:i4>558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4784207</vt:i4>
      </vt:variant>
      <vt:variant>
        <vt:i4>555</vt:i4>
      </vt:variant>
      <vt:variant>
        <vt:i4>0</vt:i4>
      </vt:variant>
      <vt:variant>
        <vt:i4>5</vt:i4>
      </vt:variant>
      <vt:variant>
        <vt:lpwstr>http://dottorato.di.unimi.it/</vt:lpwstr>
      </vt:variant>
      <vt:variant>
        <vt:lpwstr/>
      </vt:variant>
      <vt:variant>
        <vt:i4>4784207</vt:i4>
      </vt:variant>
      <vt:variant>
        <vt:i4>552</vt:i4>
      </vt:variant>
      <vt:variant>
        <vt:i4>0</vt:i4>
      </vt:variant>
      <vt:variant>
        <vt:i4>5</vt:i4>
      </vt:variant>
      <vt:variant>
        <vt:lpwstr>http://dottorato.di.unimi.it/</vt:lpwstr>
      </vt:variant>
      <vt:variant>
        <vt:lpwstr/>
      </vt:variant>
      <vt:variant>
        <vt:i4>4128842</vt:i4>
      </vt:variant>
      <vt:variant>
        <vt:i4>546</vt:i4>
      </vt:variant>
      <vt:variant>
        <vt:i4>0</vt:i4>
      </vt:variant>
      <vt:variant>
        <vt:i4>5</vt:i4>
      </vt:variant>
      <vt:variant>
        <vt:lpwstr>mailto:phdcomputerscience@di.unimi.it</vt:lpwstr>
      </vt:variant>
      <vt:variant>
        <vt:lpwstr/>
      </vt:variant>
      <vt:variant>
        <vt:i4>3735562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Modello_2</vt:lpwstr>
      </vt:variant>
      <vt:variant>
        <vt:i4>6881295</vt:i4>
      </vt:variant>
      <vt:variant>
        <vt:i4>540</vt:i4>
      </vt:variant>
      <vt:variant>
        <vt:i4>0</vt:i4>
      </vt:variant>
      <vt:variant>
        <vt:i4>5</vt:i4>
      </vt:variant>
      <vt:variant>
        <vt:lpwstr>mailto:paolo.boldi@unimi.it</vt:lpwstr>
      </vt:variant>
      <vt:variant>
        <vt:lpwstr/>
      </vt:variant>
      <vt:variant>
        <vt:i4>6160407</vt:i4>
      </vt:variant>
      <vt:variant>
        <vt:i4>537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7471164</vt:i4>
      </vt:variant>
      <vt:variant>
        <vt:i4>534</vt:i4>
      </vt:variant>
      <vt:variant>
        <vt:i4>0</vt:i4>
      </vt:variant>
      <vt:variant>
        <vt:i4>5</vt:i4>
      </vt:variant>
      <vt:variant>
        <vt:lpwstr>http://phd.fisica.unimi.it/admission/year2018/</vt:lpwstr>
      </vt:variant>
      <vt:variant>
        <vt:lpwstr/>
      </vt:variant>
      <vt:variant>
        <vt:i4>7471164</vt:i4>
      </vt:variant>
      <vt:variant>
        <vt:i4>531</vt:i4>
      </vt:variant>
      <vt:variant>
        <vt:i4>0</vt:i4>
      </vt:variant>
      <vt:variant>
        <vt:i4>5</vt:i4>
      </vt:variant>
      <vt:variant>
        <vt:lpwstr>http://phd.fisica.unimi.it/admission/year2018/</vt:lpwstr>
      </vt:variant>
      <vt:variant>
        <vt:lpwstr/>
      </vt:variant>
      <vt:variant>
        <vt:i4>7798815</vt:i4>
      </vt:variant>
      <vt:variant>
        <vt:i4>525</vt:i4>
      </vt:variant>
      <vt:variant>
        <vt:i4>0</vt:i4>
      </vt:variant>
      <vt:variant>
        <vt:i4>5</vt:i4>
      </vt:variant>
      <vt:variant>
        <vt:lpwstr>mailto:phd@fisica.unimi.it</vt:lpwstr>
      </vt:variant>
      <vt:variant>
        <vt:lpwstr/>
      </vt:variant>
      <vt:variant>
        <vt:i4>6619159</vt:i4>
      </vt:variant>
      <vt:variant>
        <vt:i4>522</vt:i4>
      </vt:variant>
      <vt:variant>
        <vt:i4>0</vt:i4>
      </vt:variant>
      <vt:variant>
        <vt:i4>5</vt:i4>
      </vt:variant>
      <vt:variant>
        <vt:lpwstr>mailto:francesco.ragusa@unimi.it</vt:lpwstr>
      </vt:variant>
      <vt:variant>
        <vt:lpwstr/>
      </vt:variant>
      <vt:variant>
        <vt:i4>6160407</vt:i4>
      </vt:variant>
      <vt:variant>
        <vt:i4>519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1245210</vt:i4>
      </vt:variant>
      <vt:variant>
        <vt:i4>516</vt:i4>
      </vt:variant>
      <vt:variant>
        <vt:i4>0</vt:i4>
      </vt:variant>
      <vt:variant>
        <vt:i4>5</vt:i4>
      </vt:variant>
      <vt:variant>
        <vt:lpwstr>http://eng.dipafilo.unimi.it/ecm/home/doctoral-school</vt:lpwstr>
      </vt:variant>
      <vt:variant>
        <vt:lpwstr/>
      </vt:variant>
      <vt:variant>
        <vt:i4>5832731</vt:i4>
      </vt:variant>
      <vt:variant>
        <vt:i4>513</vt:i4>
      </vt:variant>
      <vt:variant>
        <vt:i4>0</vt:i4>
      </vt:variant>
      <vt:variant>
        <vt:i4>5</vt:i4>
      </vt:variant>
      <vt:variant>
        <vt:lpwstr>http://www.dipafilo.unimi.it/ecm/home/scuola-di-dottorato</vt:lpwstr>
      </vt:variant>
      <vt:variant>
        <vt:lpwstr/>
      </vt:variant>
      <vt:variant>
        <vt:i4>1245210</vt:i4>
      </vt:variant>
      <vt:variant>
        <vt:i4>510</vt:i4>
      </vt:variant>
      <vt:variant>
        <vt:i4>0</vt:i4>
      </vt:variant>
      <vt:variant>
        <vt:i4>5</vt:i4>
      </vt:variant>
      <vt:variant>
        <vt:lpwstr>http://eng.dipafilo.unimi.it/ecm/home/doctoral-school</vt:lpwstr>
      </vt:variant>
      <vt:variant>
        <vt:lpwstr/>
      </vt:variant>
      <vt:variant>
        <vt:i4>5832731</vt:i4>
      </vt:variant>
      <vt:variant>
        <vt:i4>507</vt:i4>
      </vt:variant>
      <vt:variant>
        <vt:i4>0</vt:i4>
      </vt:variant>
      <vt:variant>
        <vt:i4>5</vt:i4>
      </vt:variant>
      <vt:variant>
        <vt:lpwstr>http://www.dipafilo.unimi.it/ecm/home/scuola-di-dottorato</vt:lpwstr>
      </vt:variant>
      <vt:variant>
        <vt:lpwstr/>
      </vt:variant>
      <vt:variant>
        <vt:i4>5701665</vt:i4>
      </vt:variant>
      <vt:variant>
        <vt:i4>501</vt:i4>
      </vt:variant>
      <vt:variant>
        <vt:i4>0</vt:i4>
      </vt:variant>
      <vt:variant>
        <vt:i4>5</vt:i4>
      </vt:variant>
      <vt:variant>
        <vt:lpwstr>mailto:marcello.dagostino@unimi.it</vt:lpwstr>
      </vt:variant>
      <vt:variant>
        <vt:lpwstr/>
      </vt:variant>
      <vt:variant>
        <vt:i4>4456464</vt:i4>
      </vt:variant>
      <vt:variant>
        <vt:i4>498</vt:i4>
      </vt:variant>
      <vt:variant>
        <vt:i4>0</vt:i4>
      </vt:variant>
      <vt:variant>
        <vt:i4>5</vt:i4>
      </vt:variant>
      <vt:variant>
        <vt:lpwstr>http://www.gazzettaufficiale.it/eli/id/2016/12/21/16G00242/sg</vt:lpwstr>
      </vt:variant>
      <vt:variant>
        <vt:lpwstr/>
      </vt:variant>
      <vt:variant>
        <vt:i4>6160407</vt:i4>
      </vt:variant>
      <vt:variant>
        <vt:i4>495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4325443</vt:i4>
      </vt:variant>
      <vt:variant>
        <vt:i4>492</vt:i4>
      </vt:variant>
      <vt:variant>
        <vt:i4>0</vt:i4>
      </vt:variant>
      <vt:variant>
        <vt:i4>5</vt:i4>
      </vt:variant>
      <vt:variant>
        <vt:lpwstr>http://www.dirittopubblico.unimi.it/ecm/home</vt:lpwstr>
      </vt:variant>
      <vt:variant>
        <vt:lpwstr/>
      </vt:variant>
      <vt:variant>
        <vt:i4>4325443</vt:i4>
      </vt:variant>
      <vt:variant>
        <vt:i4>489</vt:i4>
      </vt:variant>
      <vt:variant>
        <vt:i4>0</vt:i4>
      </vt:variant>
      <vt:variant>
        <vt:i4>5</vt:i4>
      </vt:variant>
      <vt:variant>
        <vt:lpwstr>http://www.dirittopubblico.unimi.it/ecm/home</vt:lpwstr>
      </vt:variant>
      <vt:variant>
        <vt:lpwstr/>
      </vt:variant>
      <vt:variant>
        <vt:i4>262270</vt:i4>
      </vt:variant>
      <vt:variant>
        <vt:i4>483</vt:i4>
      </vt:variant>
      <vt:variant>
        <vt:i4>0</vt:i4>
      </vt:variant>
      <vt:variant>
        <vt:i4>5</vt:i4>
      </vt:variant>
      <vt:variant>
        <vt:lpwstr>mailto:diana.galetta@unimi.it</vt:lpwstr>
      </vt:variant>
      <vt:variant>
        <vt:lpwstr/>
      </vt:variant>
      <vt:variant>
        <vt:i4>6160407</vt:i4>
      </vt:variant>
      <vt:variant>
        <vt:i4>480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4587604</vt:i4>
      </vt:variant>
      <vt:variant>
        <vt:i4>477</vt:i4>
      </vt:variant>
      <vt:variant>
        <vt:i4>0</vt:i4>
      </vt:variant>
      <vt:variant>
        <vt:i4>5</vt:i4>
      </vt:variant>
      <vt:variant>
        <vt:lpwstr>http://www.dpsd.unimi.it/ecm/home</vt:lpwstr>
      </vt:variant>
      <vt:variant>
        <vt:lpwstr/>
      </vt:variant>
      <vt:variant>
        <vt:i4>5046341</vt:i4>
      </vt:variant>
      <vt:variant>
        <vt:i4>474</vt:i4>
      </vt:variant>
      <vt:variant>
        <vt:i4>0</vt:i4>
      </vt:variant>
      <vt:variant>
        <vt:i4>5</vt:i4>
      </vt:variant>
      <vt:variant>
        <vt:lpwstr>https://dcppciphd.ariel.ctu.unimi.it/v5/home/PreviewArea.aspx</vt:lpwstr>
      </vt:variant>
      <vt:variant>
        <vt:lpwstr/>
      </vt:variant>
      <vt:variant>
        <vt:i4>4587604</vt:i4>
      </vt:variant>
      <vt:variant>
        <vt:i4>471</vt:i4>
      </vt:variant>
      <vt:variant>
        <vt:i4>0</vt:i4>
      </vt:variant>
      <vt:variant>
        <vt:i4>5</vt:i4>
      </vt:variant>
      <vt:variant>
        <vt:lpwstr>http://www.dpsd.unimi.it/ecm/home</vt:lpwstr>
      </vt:variant>
      <vt:variant>
        <vt:lpwstr/>
      </vt:variant>
      <vt:variant>
        <vt:i4>5046341</vt:i4>
      </vt:variant>
      <vt:variant>
        <vt:i4>468</vt:i4>
      </vt:variant>
      <vt:variant>
        <vt:i4>0</vt:i4>
      </vt:variant>
      <vt:variant>
        <vt:i4>5</vt:i4>
      </vt:variant>
      <vt:variant>
        <vt:lpwstr>https://dcppciphd.ariel.ctu.unimi.it/v5/home/PreviewArea.aspx</vt:lpwstr>
      </vt:variant>
      <vt:variant>
        <vt:lpwstr/>
      </vt:variant>
      <vt:variant>
        <vt:i4>7798815</vt:i4>
      </vt:variant>
      <vt:variant>
        <vt:i4>462</vt:i4>
      </vt:variant>
      <vt:variant>
        <vt:i4>0</vt:i4>
      </vt:variant>
      <vt:variant>
        <vt:i4>5</vt:i4>
      </vt:variant>
      <vt:variant>
        <vt:lpwstr>mailto:mariateresa.carinci@unimi.it</vt:lpwstr>
      </vt:variant>
      <vt:variant>
        <vt:lpwstr/>
      </vt:variant>
      <vt:variant>
        <vt:i4>6160407</vt:i4>
      </vt:variant>
      <vt:variant>
        <vt:i4>459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2818174</vt:i4>
      </vt:variant>
      <vt:variant>
        <vt:i4>456</vt:i4>
      </vt:variant>
      <vt:variant>
        <vt:i4>0</vt:i4>
      </vt:variant>
      <vt:variant>
        <vt:i4>5</vt:i4>
      </vt:variant>
      <vt:variant>
        <vt:lpwstr>http://www.chimica.unimi.it/ecm/home/dottorati</vt:lpwstr>
      </vt:variant>
      <vt:variant>
        <vt:lpwstr/>
      </vt:variant>
      <vt:variant>
        <vt:i4>2818174</vt:i4>
      </vt:variant>
      <vt:variant>
        <vt:i4>453</vt:i4>
      </vt:variant>
      <vt:variant>
        <vt:i4>0</vt:i4>
      </vt:variant>
      <vt:variant>
        <vt:i4>5</vt:i4>
      </vt:variant>
      <vt:variant>
        <vt:lpwstr>http://www.chimica.unimi.it/ecm/home/dottorati</vt:lpwstr>
      </vt:variant>
      <vt:variant>
        <vt:lpwstr/>
      </vt:variant>
      <vt:variant>
        <vt:i4>393329</vt:i4>
      </vt:variant>
      <vt:variant>
        <vt:i4>447</vt:i4>
      </vt:variant>
      <vt:variant>
        <vt:i4>0</vt:i4>
      </vt:variant>
      <vt:variant>
        <vt:i4>5</vt:i4>
      </vt:variant>
      <vt:variant>
        <vt:lpwstr>mailto:maddalena.pizzotti@unimi.it</vt:lpwstr>
      </vt:variant>
      <vt:variant>
        <vt:lpwstr/>
      </vt:variant>
      <vt:variant>
        <vt:i4>6160407</vt:i4>
      </vt:variant>
      <vt:variant>
        <vt:i4>444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5111892</vt:i4>
      </vt:variant>
      <vt:variant>
        <vt:i4>441</vt:i4>
      </vt:variant>
      <vt:variant>
        <vt:i4>0</vt:i4>
      </vt:variant>
      <vt:variant>
        <vt:i4>5</vt:i4>
      </vt:variant>
      <vt:variant>
        <vt:lpwstr>http://www.chimica.unimi.it/ecm/home/dottorati/bandi</vt:lpwstr>
      </vt:variant>
      <vt:variant>
        <vt:lpwstr/>
      </vt:variant>
      <vt:variant>
        <vt:i4>5111892</vt:i4>
      </vt:variant>
      <vt:variant>
        <vt:i4>438</vt:i4>
      </vt:variant>
      <vt:variant>
        <vt:i4>0</vt:i4>
      </vt:variant>
      <vt:variant>
        <vt:i4>5</vt:i4>
      </vt:variant>
      <vt:variant>
        <vt:lpwstr>http://www.chimica.unimi.it/ecm/home/dottorati/bandi</vt:lpwstr>
      </vt:variant>
      <vt:variant>
        <vt:lpwstr/>
      </vt:variant>
      <vt:variant>
        <vt:i4>5111859</vt:i4>
      </vt:variant>
      <vt:variant>
        <vt:i4>432</vt:i4>
      </vt:variant>
      <vt:variant>
        <vt:i4>0</vt:i4>
      </vt:variant>
      <vt:variant>
        <vt:i4>5</vt:i4>
      </vt:variant>
      <vt:variant>
        <vt:lpwstr>mailto:emanuela.licandro@unimi.it</vt:lpwstr>
      </vt:variant>
      <vt:variant>
        <vt:lpwstr/>
      </vt:variant>
      <vt:variant>
        <vt:i4>6160407</vt:i4>
      </vt:variant>
      <vt:variant>
        <vt:i4>429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5767192</vt:i4>
      </vt:variant>
      <vt:variant>
        <vt:i4>426</vt:i4>
      </vt:variant>
      <vt:variant>
        <vt:i4>0</vt:i4>
      </vt:variant>
      <vt:variant>
        <vt:i4>5</vt:i4>
      </vt:variant>
      <vt:variant>
        <vt:lpwstr>http://eng.dbs.unimi.it/ecm/home/teaching/doctoral-schools/molecular-and-cellular-biology</vt:lpwstr>
      </vt:variant>
      <vt:variant>
        <vt:lpwstr/>
      </vt:variant>
      <vt:variant>
        <vt:i4>5767192</vt:i4>
      </vt:variant>
      <vt:variant>
        <vt:i4>423</vt:i4>
      </vt:variant>
      <vt:variant>
        <vt:i4>0</vt:i4>
      </vt:variant>
      <vt:variant>
        <vt:i4>5</vt:i4>
      </vt:variant>
      <vt:variant>
        <vt:lpwstr>http://eng.dbs.unimi.it/ecm/home/teaching/doctoral-schools/molecular-and-cellular-biology</vt:lpwstr>
      </vt:variant>
      <vt:variant>
        <vt:lpwstr/>
      </vt:variant>
      <vt:variant>
        <vt:i4>2228307</vt:i4>
      </vt:variant>
      <vt:variant>
        <vt:i4>417</vt:i4>
      </vt:variant>
      <vt:variant>
        <vt:i4>0</vt:i4>
      </vt:variant>
      <vt:variant>
        <vt:i4>5</vt:i4>
      </vt:variant>
      <vt:variant>
        <vt:lpwstr>mailto:margherita.russo@unimi.it</vt:lpwstr>
      </vt:variant>
      <vt:variant>
        <vt:lpwstr/>
      </vt:variant>
      <vt:variant>
        <vt:i4>1376379</vt:i4>
      </vt:variant>
      <vt:variant>
        <vt:i4>414</vt:i4>
      </vt:variant>
      <vt:variant>
        <vt:i4>0</vt:i4>
      </vt:variant>
      <vt:variant>
        <vt:i4>5</vt:i4>
      </vt:variant>
      <vt:variant>
        <vt:lpwstr>mailto:marco.muzifalconi@unimi.it</vt:lpwstr>
      </vt:variant>
      <vt:variant>
        <vt:lpwstr/>
      </vt:variant>
      <vt:variant>
        <vt:i4>6160407</vt:i4>
      </vt:variant>
      <vt:variant>
        <vt:i4>411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6291456</vt:i4>
      </vt:variant>
      <vt:variant>
        <vt:i4>408</vt:i4>
      </vt:variant>
      <vt:variant>
        <vt:i4>0</vt:i4>
      </vt:variant>
      <vt:variant>
        <vt:i4>5</vt:i4>
      </vt:variant>
      <vt:variant>
        <vt:lpwstr>http://sites.unimi.it/dottorato_aab/</vt:lpwstr>
      </vt:variant>
      <vt:variant>
        <vt:lpwstr/>
      </vt:variant>
      <vt:variant>
        <vt:i4>6291456</vt:i4>
      </vt:variant>
      <vt:variant>
        <vt:i4>405</vt:i4>
      </vt:variant>
      <vt:variant>
        <vt:i4>0</vt:i4>
      </vt:variant>
      <vt:variant>
        <vt:i4>5</vt:i4>
      </vt:variant>
      <vt:variant>
        <vt:lpwstr>http://sites.unimi.it/dottorato_aab/</vt:lpwstr>
      </vt:variant>
      <vt:variant>
        <vt:lpwstr/>
      </vt:variant>
      <vt:variant>
        <vt:i4>786559</vt:i4>
      </vt:variant>
      <vt:variant>
        <vt:i4>399</vt:i4>
      </vt:variant>
      <vt:variant>
        <vt:i4>0</vt:i4>
      </vt:variant>
      <vt:variant>
        <vt:i4>5</vt:i4>
      </vt:variant>
      <vt:variant>
        <vt:lpwstr>mailto:daniele.bassi@unimi.it</vt:lpwstr>
      </vt:variant>
      <vt:variant>
        <vt:lpwstr/>
      </vt:variant>
      <vt:variant>
        <vt:i4>6160407</vt:i4>
      </vt:variant>
      <vt:variant>
        <vt:i4>396</vt:i4>
      </vt:variant>
      <vt:variant>
        <vt:i4>0</vt:i4>
      </vt:variant>
      <vt:variant>
        <vt:i4>5</vt:i4>
      </vt:variant>
      <vt:variant>
        <vt:lpwstr>http://www.unimi.it/ricerca/dottorati/111212.htm</vt:lpwstr>
      </vt:variant>
      <vt:variant>
        <vt:lpwstr/>
      </vt:variant>
      <vt:variant>
        <vt:i4>1835022</vt:i4>
      </vt:variant>
      <vt:variant>
        <vt:i4>393</vt:i4>
      </vt:variant>
      <vt:variant>
        <vt:i4>0</vt:i4>
      </vt:variant>
      <vt:variant>
        <vt:i4>5</vt:i4>
      </vt:variant>
      <vt:variant>
        <vt:lpwstr>http://www.unimi.infostudente.it/</vt:lpwstr>
      </vt:variant>
      <vt:variant>
        <vt:lpwstr/>
      </vt:variant>
      <vt:variant>
        <vt:i4>5898263</vt:i4>
      </vt:variant>
      <vt:variant>
        <vt:i4>390</vt:i4>
      </vt:variant>
      <vt:variant>
        <vt:i4>0</vt:i4>
      </vt:variant>
      <vt:variant>
        <vt:i4>5</vt:i4>
      </vt:variant>
      <vt:variant>
        <vt:lpwstr>http://www.unimi.it/ricerca/dottorati/111216.htm</vt:lpwstr>
      </vt:variant>
      <vt:variant>
        <vt:lpwstr/>
      </vt:variant>
      <vt:variant>
        <vt:i4>851996</vt:i4>
      </vt:variant>
      <vt:variant>
        <vt:i4>387</vt:i4>
      </vt:variant>
      <vt:variant>
        <vt:i4>0</vt:i4>
      </vt:variant>
      <vt:variant>
        <vt:i4>5</vt:i4>
      </vt:variant>
      <vt:variant>
        <vt:lpwstr>http://studenti.divsi.unimi.it/immatricolazioni/dottorato/checkLogin.asp</vt:lpwstr>
      </vt:variant>
      <vt:variant>
        <vt:lpwstr/>
      </vt:variant>
      <vt:variant>
        <vt:i4>8126469</vt:i4>
      </vt:variant>
      <vt:variant>
        <vt:i4>384</vt:i4>
      </vt:variant>
      <vt:variant>
        <vt:i4>0</vt:i4>
      </vt:variant>
      <vt:variant>
        <vt:i4>5</vt:i4>
      </vt:variant>
      <vt:variant>
        <vt:lpwstr>http://www.unimi.it/hpsifa/nonProfiledPage_100.html</vt:lpwstr>
      </vt:variant>
      <vt:variant>
        <vt:lpwstr/>
      </vt:variant>
      <vt:variant>
        <vt:i4>8126469</vt:i4>
      </vt:variant>
      <vt:variant>
        <vt:i4>381</vt:i4>
      </vt:variant>
      <vt:variant>
        <vt:i4>0</vt:i4>
      </vt:variant>
      <vt:variant>
        <vt:i4>5</vt:i4>
      </vt:variant>
      <vt:variant>
        <vt:lpwstr>http://www.unimi.it/hpsifa/nonProfiledPage_100.html</vt:lpwstr>
      </vt:variant>
      <vt:variant>
        <vt:lpwstr/>
      </vt:variant>
      <vt:variant>
        <vt:i4>3735562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Modello_3</vt:lpwstr>
      </vt:variant>
      <vt:variant>
        <vt:i4>3735562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Modello_1</vt:lpwstr>
      </vt:variant>
      <vt:variant>
        <vt:i4>4522016</vt:i4>
      </vt:variant>
      <vt:variant>
        <vt:i4>372</vt:i4>
      </vt:variant>
      <vt:variant>
        <vt:i4>0</vt:i4>
      </vt:variant>
      <vt:variant>
        <vt:i4>5</vt:i4>
      </vt:variant>
      <vt:variant>
        <vt:lpwstr>http://www.unimi.it/cataloghi/segreterie/Istanza_dsa.pdf</vt:lpwstr>
      </vt:variant>
      <vt:variant>
        <vt:lpwstr/>
      </vt:variant>
      <vt:variant>
        <vt:i4>327777</vt:i4>
      </vt:variant>
      <vt:variant>
        <vt:i4>369</vt:i4>
      </vt:variant>
      <vt:variant>
        <vt:i4>0</vt:i4>
      </vt:variant>
      <vt:variant>
        <vt:i4>5</vt:i4>
      </vt:variant>
      <vt:variant>
        <vt:lpwstr>http://www.unimi.it/cataloghi/segreterie/Istanza_disabili.pdf</vt:lpwstr>
      </vt:variant>
      <vt:variant>
        <vt:lpwstr/>
      </vt:variant>
      <vt:variant>
        <vt:i4>3735562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Modello_2</vt:lpwstr>
      </vt:variant>
      <vt:variant>
        <vt:i4>458782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AllegatoA</vt:lpwstr>
      </vt:variant>
      <vt:variant>
        <vt:i4>3735562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Modello_3</vt:lpwstr>
      </vt:variant>
      <vt:variant>
        <vt:i4>3735562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Modello_4</vt:lpwstr>
      </vt:variant>
      <vt:variant>
        <vt:i4>3735562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Modello_1</vt:lpwstr>
      </vt:variant>
      <vt:variant>
        <vt:i4>4849665</vt:i4>
      </vt:variant>
      <vt:variant>
        <vt:i4>351</vt:i4>
      </vt:variant>
      <vt:variant>
        <vt:i4>0</vt:i4>
      </vt:variant>
      <vt:variant>
        <vt:i4>5</vt:i4>
      </vt:variant>
      <vt:variant>
        <vt:lpwstr>http://studenti.divsi.unimi.it/ammissioni/a/dottorato/checkLogin.asp</vt:lpwstr>
      </vt:variant>
      <vt:variant>
        <vt:lpwstr/>
      </vt:variant>
      <vt:variant>
        <vt:i4>7012450</vt:i4>
      </vt:variant>
      <vt:variant>
        <vt:i4>348</vt:i4>
      </vt:variant>
      <vt:variant>
        <vt:i4>0</vt:i4>
      </vt:variant>
      <vt:variant>
        <vt:i4>5</vt:i4>
      </vt:variant>
      <vt:variant>
        <vt:lpwstr>http://www.unimi.it/apps/hpsifaprivata.xsl</vt:lpwstr>
      </vt:variant>
      <vt:variant>
        <vt:lpwstr/>
      </vt:variant>
      <vt:variant>
        <vt:i4>2752560</vt:i4>
      </vt:variant>
      <vt:variant>
        <vt:i4>345</vt:i4>
      </vt:variant>
      <vt:variant>
        <vt:i4>0</vt:i4>
      </vt:variant>
      <vt:variant>
        <vt:i4>5</vt:i4>
      </vt:variant>
      <vt:variant>
        <vt:lpwstr>https://www.unimi.it/registrazione/registra.keb</vt:lpwstr>
      </vt:variant>
      <vt:variant>
        <vt:lpwstr/>
      </vt:variant>
      <vt:variant>
        <vt:i4>3145782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_Corso_di_dottorato_27</vt:lpwstr>
      </vt:variant>
      <vt:variant>
        <vt:i4>3211318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_Corso_di_dottorato_26</vt:lpwstr>
      </vt:variant>
      <vt:variant>
        <vt:i4>3276854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_Corso_di_dottorato_25</vt:lpwstr>
      </vt:variant>
      <vt:variant>
        <vt:i4>3276854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_Corso_di_dottorato_25</vt:lpwstr>
      </vt:variant>
      <vt:variant>
        <vt:i4>3342390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_Corso_di_dottorato_24</vt:lpwstr>
      </vt:variant>
      <vt:variant>
        <vt:i4>3473462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_Corso_di_dottorato_22</vt:lpwstr>
      </vt:variant>
      <vt:variant>
        <vt:i4>3538998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_Corso_di_dottorato_21</vt:lpwstr>
      </vt:variant>
      <vt:variant>
        <vt:i4>3604534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_Corso_di_dottorato_20</vt:lpwstr>
      </vt:variant>
      <vt:variant>
        <vt:i4>4063285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_Corso_di_dottorato_19</vt:lpwstr>
      </vt:variant>
      <vt:variant>
        <vt:i4>4128821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_Corso_di_dottorato_18</vt:lpwstr>
      </vt:variant>
      <vt:variant>
        <vt:i4>3145781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_Corso_di_dottorato_17</vt:lpwstr>
      </vt:variant>
      <vt:variant>
        <vt:i4>3211317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_Corso_di_dottorato_16</vt:lpwstr>
      </vt:variant>
      <vt:variant>
        <vt:i4>3342389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_Corso_di_dottorato_14</vt:lpwstr>
      </vt:variant>
      <vt:variant>
        <vt:i4>3538997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_Corso_di_dottorato_11</vt:lpwstr>
      </vt:variant>
      <vt:variant>
        <vt:i4>3604533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_Corso_di_dottorato_10</vt:lpwstr>
      </vt:variant>
      <vt:variant>
        <vt:i4>458756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_Corso_di_dottorato_9</vt:lpwstr>
      </vt:variant>
      <vt:variant>
        <vt:i4>458756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_Corso_di_dottorato_8</vt:lpwstr>
      </vt:variant>
      <vt:variant>
        <vt:i4>458756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_Corso_di_dottorato_7</vt:lpwstr>
      </vt:variant>
      <vt:variant>
        <vt:i4>458756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_Corso_di_dottorato_5</vt:lpwstr>
      </vt:variant>
      <vt:variant>
        <vt:i4>458756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_Corso_di_dottorato_4</vt:lpwstr>
      </vt:variant>
      <vt:variant>
        <vt:i4>458756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_Corso_di_dottorato_3</vt:lpwstr>
      </vt:variant>
      <vt:variant>
        <vt:i4>458756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_Corso_di_dottorato_2</vt:lpwstr>
      </vt:variant>
      <vt:variant>
        <vt:i4>458756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_Corso_di_dottorato_1</vt:lpwstr>
      </vt:variant>
      <vt:variant>
        <vt:i4>5767275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_Corso_di_dottorato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_Toc513817682</vt:lpwstr>
      </vt:variant>
      <vt:variant>
        <vt:i4>1114161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_Toc513817681</vt:lpwstr>
      </vt:variant>
      <vt:variant>
        <vt:i4>1114161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_Toc513817680</vt:lpwstr>
      </vt:variant>
      <vt:variant>
        <vt:i4>1966129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_Toc513817679</vt:lpwstr>
      </vt:variant>
      <vt:variant>
        <vt:i4>1966129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_Toc513817678</vt:lpwstr>
      </vt:variant>
      <vt:variant>
        <vt:i4>1966129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_Toc513817677</vt:lpwstr>
      </vt:variant>
      <vt:variant>
        <vt:i4>1966129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_Toc513817676</vt:lpwstr>
      </vt:variant>
      <vt:variant>
        <vt:i4>1966129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_Toc513817675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_Toc513817674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_Toc513817673</vt:lpwstr>
      </vt:variant>
      <vt:variant>
        <vt:i4>1966129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_Toc513817672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_Toc513817671</vt:lpwstr>
      </vt:variant>
      <vt:variant>
        <vt:i4>1966129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_Toc513817670</vt:lpwstr>
      </vt:variant>
      <vt:variant>
        <vt:i4>2031665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_Toc513817669</vt:lpwstr>
      </vt:variant>
      <vt:variant>
        <vt:i4>2031665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_Toc513817668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_Toc513817667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_Toc513817666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_Toc513817665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_Toc513817664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_Toc513817663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_Toc513817662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_Toc513817661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_Toc513817660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_Toc513817659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_Toc513817658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_Toc513817657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_Toc513817656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_Toc513817655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_Toc513817654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_Toc513817653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_Toc513817652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_Toc513817651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_Toc513817650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_Toc513817649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_Toc513817648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_Toc513817647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_Toc513817646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_Toc513817645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_Toc513817644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_Toc513817643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_Toc513817642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_Toc513817641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_Toc513817640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_Toc513817639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_Toc513817638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dottorati di ricerca XXXIII ciclo</dc:title>
  <dc:subject>Bando dottorati di ricerca XXXIII ciclo - Università degli Studi di Milano</dc:subject>
  <dc:creator>Università degli Studi di Milano</dc:creator>
  <cp:keywords>Dottorati di ricerca;Statale;XXXIII ciclo;Milano</cp:keywords>
  <dc:description/>
  <cp:lastModifiedBy>LIPARI DANIELA</cp:lastModifiedBy>
  <cp:revision>13</cp:revision>
  <cp:lastPrinted>2019-06-03T12:49:00Z</cp:lastPrinted>
  <dcterms:created xsi:type="dcterms:W3CDTF">2019-06-03T12:18:00Z</dcterms:created>
  <dcterms:modified xsi:type="dcterms:W3CDTF">2019-06-03T13:08:00Z</dcterms:modified>
  <cp:category>Regolamenti</cp:category>
</cp:coreProperties>
</file>