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25" w:rsidRPr="00E77DCC" w:rsidRDefault="0086132D" w:rsidP="00383901">
      <w:pPr>
        <w:pStyle w:val="Titolo2"/>
        <w:tabs>
          <w:tab w:val="left" w:pos="3750"/>
          <w:tab w:val="center" w:pos="4932"/>
        </w:tabs>
        <w:rPr>
          <w:lang w:val="en-GB"/>
        </w:rPr>
      </w:pPr>
      <w:bookmarkStart w:id="0" w:name="_Toc45808739"/>
      <w:bookmarkStart w:id="1" w:name="_Toc425340751"/>
      <w:r w:rsidRPr="00E77DCC">
        <w:rPr>
          <w:lang w:val="en-GB"/>
        </w:rPr>
        <w:t>A</w:t>
      </w:r>
      <w:r w:rsidR="009D2299" w:rsidRPr="00E77DCC">
        <w:rPr>
          <w:lang w:val="en-GB"/>
        </w:rPr>
        <w:t>nnex</w:t>
      </w:r>
      <w:r w:rsidRPr="00E77DCC">
        <w:rPr>
          <w:lang w:val="en-GB"/>
        </w:rPr>
        <w:t xml:space="preserve"> A</w:t>
      </w:r>
      <w:bookmarkEnd w:id="0"/>
    </w:p>
    <w:p w:rsidR="003D7325" w:rsidRPr="00845DFC" w:rsidRDefault="003D7325" w:rsidP="003D7325">
      <w:pPr>
        <w:jc w:val="center"/>
        <w:rPr>
          <w:b/>
          <w:caps/>
          <w:lang w:val="en-GB"/>
        </w:rPr>
      </w:pPr>
      <w:r w:rsidRPr="00845DFC">
        <w:rPr>
          <w:b/>
          <w:caps/>
          <w:lang w:val="en-GB"/>
        </w:rPr>
        <w:t>D</w:t>
      </w:r>
      <w:r w:rsidR="002E42A2" w:rsidRPr="00845DFC">
        <w:rPr>
          <w:b/>
          <w:caps/>
          <w:lang w:val="en-GB"/>
        </w:rPr>
        <w:t>ichiarazione sostitutiva di atto notorio</w:t>
      </w:r>
      <w:bookmarkEnd w:id="1"/>
    </w:p>
    <w:p w:rsidR="007D3B6D" w:rsidRPr="00845DFC" w:rsidRDefault="009D2299" w:rsidP="003D7325">
      <w:pPr>
        <w:jc w:val="center"/>
        <w:rPr>
          <w:sz w:val="20"/>
          <w:szCs w:val="20"/>
          <w:lang w:val="en-GB"/>
        </w:rPr>
      </w:pPr>
      <w:r w:rsidRPr="00845DFC">
        <w:rPr>
          <w:sz w:val="20"/>
          <w:szCs w:val="20"/>
          <w:lang w:val="en-GB"/>
        </w:rPr>
        <w:t>Self-</w:t>
      </w:r>
      <w:r w:rsidR="007D3B6D" w:rsidRPr="00845DFC">
        <w:rPr>
          <w:sz w:val="20"/>
          <w:szCs w:val="20"/>
          <w:lang w:val="en-GB"/>
        </w:rPr>
        <w:t>drafted affidavit</w:t>
      </w:r>
      <w:r w:rsidR="003D7325" w:rsidRPr="00845DFC">
        <w:rPr>
          <w:sz w:val="20"/>
          <w:szCs w:val="20"/>
          <w:lang w:val="en-GB"/>
        </w:rPr>
        <w:br/>
      </w:r>
      <w:r w:rsidR="007D3B6D" w:rsidRPr="00845DFC">
        <w:rPr>
          <w:sz w:val="20"/>
          <w:szCs w:val="20"/>
          <w:lang w:val="en-GB"/>
        </w:rPr>
        <w:t>(art. 47 del DPR n° 445/2000)</w:t>
      </w:r>
      <w:r w:rsidR="003D7325" w:rsidRPr="00845DFC">
        <w:rPr>
          <w:sz w:val="20"/>
          <w:szCs w:val="20"/>
          <w:lang w:val="en-GB"/>
        </w:rPr>
        <w:br/>
      </w:r>
      <w:r w:rsidR="007D3B6D" w:rsidRPr="00845DFC">
        <w:rPr>
          <w:sz w:val="20"/>
          <w:szCs w:val="20"/>
          <w:lang w:val="en-GB"/>
        </w:rPr>
        <w:t>(art. 47 Presidential Decree n</w:t>
      </w:r>
      <w:r w:rsidRPr="00845DFC">
        <w:rPr>
          <w:sz w:val="20"/>
          <w:szCs w:val="20"/>
          <w:lang w:val="en-GB"/>
        </w:rPr>
        <w:t>o</w:t>
      </w:r>
      <w:r w:rsidR="007D3B6D" w:rsidRPr="00845DFC">
        <w:rPr>
          <w:sz w:val="20"/>
          <w:szCs w:val="20"/>
          <w:lang w:val="en-GB"/>
        </w:rPr>
        <w:t>. 445/2000)</w:t>
      </w:r>
    </w:p>
    <w:p w:rsidR="007D3B6D" w:rsidRPr="00845DFC" w:rsidRDefault="007D3B6D" w:rsidP="003D7325">
      <w:pPr>
        <w:spacing w:before="360"/>
        <w:rPr>
          <w:lang w:val="en-GB"/>
        </w:rPr>
      </w:pPr>
      <w:r w:rsidRPr="00845DFC">
        <w:rPr>
          <w:lang w:val="en-GB"/>
        </w:rPr>
        <w:t xml:space="preserve">Il </w:t>
      </w:r>
      <w:proofErr w:type="spellStart"/>
      <w:r w:rsidRPr="00845DFC">
        <w:rPr>
          <w:lang w:val="en-GB"/>
        </w:rPr>
        <w:t>sottoscritto</w:t>
      </w:r>
      <w:proofErr w:type="spellEnd"/>
      <w:r w:rsidRPr="00845DFC">
        <w:rPr>
          <w:lang w:val="en-GB"/>
        </w:rPr>
        <w:t>/the undersigned</w:t>
      </w:r>
    </w:p>
    <w:p w:rsidR="007D3B6D" w:rsidRPr="00845DFC" w:rsidRDefault="007D3B6D" w:rsidP="007D3B6D">
      <w:pPr>
        <w:rPr>
          <w:lang w:val="en-GB"/>
        </w:rPr>
      </w:pPr>
      <w:r w:rsidRPr="00845DFC">
        <w:rPr>
          <w:lang w:val="en-GB"/>
        </w:rPr>
        <w:t>cognome/surname_______________________________nome/name____________________________</w:t>
      </w:r>
    </w:p>
    <w:p w:rsidR="007D3B6D" w:rsidRPr="00845DFC" w:rsidRDefault="007D3B6D" w:rsidP="007D3B6D">
      <w:pPr>
        <w:rPr>
          <w:lang w:val="en-GB"/>
        </w:rPr>
      </w:pPr>
      <w:proofErr w:type="spellStart"/>
      <w:r w:rsidRPr="00845DFC">
        <w:rPr>
          <w:lang w:val="en-GB"/>
        </w:rPr>
        <w:t>nato</w:t>
      </w:r>
      <w:proofErr w:type="spellEnd"/>
      <w:r w:rsidRPr="00845DFC">
        <w:rPr>
          <w:lang w:val="en-GB"/>
        </w:rPr>
        <w:t xml:space="preserve"> a/born in____________________________________ </w:t>
      </w:r>
      <w:proofErr w:type="spellStart"/>
      <w:r w:rsidRPr="00845DFC">
        <w:rPr>
          <w:lang w:val="en-GB"/>
        </w:rPr>
        <w:t>il</w:t>
      </w:r>
      <w:proofErr w:type="spellEnd"/>
      <w:r w:rsidRPr="00845DFC">
        <w:rPr>
          <w:lang w:val="en-GB"/>
        </w:rPr>
        <w:t>/on________________________________</w:t>
      </w:r>
    </w:p>
    <w:p w:rsidR="004B230C" w:rsidRPr="00845DFC" w:rsidRDefault="007D3B6D" w:rsidP="007D3B6D">
      <w:pPr>
        <w:rPr>
          <w:lang w:val="en-GB"/>
        </w:rPr>
      </w:pPr>
      <w:proofErr w:type="spellStart"/>
      <w:r w:rsidRPr="00845DFC">
        <w:rPr>
          <w:lang w:val="en-GB"/>
        </w:rPr>
        <w:t>consapevole</w:t>
      </w:r>
      <w:proofErr w:type="spellEnd"/>
      <w:r w:rsidRPr="00845DFC">
        <w:rPr>
          <w:lang w:val="en-GB"/>
        </w:rPr>
        <w:t xml:space="preserve"> </w:t>
      </w:r>
      <w:proofErr w:type="spellStart"/>
      <w:r w:rsidRPr="00845DFC">
        <w:rPr>
          <w:lang w:val="en-GB"/>
        </w:rPr>
        <w:t>delle</w:t>
      </w:r>
      <w:proofErr w:type="spellEnd"/>
      <w:r w:rsidRPr="00845DFC">
        <w:rPr>
          <w:lang w:val="en-GB"/>
        </w:rPr>
        <w:t xml:space="preserve"> </w:t>
      </w:r>
      <w:proofErr w:type="spellStart"/>
      <w:r w:rsidRPr="00845DFC">
        <w:rPr>
          <w:lang w:val="en-GB"/>
        </w:rPr>
        <w:t>sanzioni</w:t>
      </w:r>
      <w:proofErr w:type="spellEnd"/>
      <w:r w:rsidRPr="00845DFC">
        <w:rPr>
          <w:lang w:val="en-GB"/>
        </w:rPr>
        <w:t xml:space="preserve"> </w:t>
      </w:r>
      <w:proofErr w:type="spellStart"/>
      <w:r w:rsidRPr="00845DFC">
        <w:rPr>
          <w:lang w:val="en-GB"/>
        </w:rPr>
        <w:t>penali</w:t>
      </w:r>
      <w:proofErr w:type="spellEnd"/>
      <w:r w:rsidRPr="00845DFC">
        <w:rPr>
          <w:lang w:val="en-GB"/>
        </w:rPr>
        <w:t xml:space="preserve"> </w:t>
      </w:r>
      <w:proofErr w:type="spellStart"/>
      <w:r w:rsidRPr="00845DFC">
        <w:rPr>
          <w:lang w:val="en-GB"/>
        </w:rPr>
        <w:t>richiamate</w:t>
      </w:r>
      <w:proofErr w:type="spellEnd"/>
      <w:r w:rsidRPr="00845DFC">
        <w:rPr>
          <w:lang w:val="en-GB"/>
        </w:rPr>
        <w:t xml:space="preserve"> </w:t>
      </w:r>
      <w:proofErr w:type="spellStart"/>
      <w:r w:rsidRPr="00845DFC">
        <w:rPr>
          <w:lang w:val="en-GB"/>
        </w:rPr>
        <w:t>dall’articolo</w:t>
      </w:r>
      <w:proofErr w:type="spellEnd"/>
      <w:r w:rsidRPr="00845DFC">
        <w:rPr>
          <w:lang w:val="en-GB"/>
        </w:rPr>
        <w:t xml:space="preserve"> 76 del </w:t>
      </w:r>
      <w:proofErr w:type="spellStart"/>
      <w:r w:rsidRPr="00845DFC">
        <w:rPr>
          <w:lang w:val="en-GB"/>
        </w:rPr>
        <w:t>Dpr</w:t>
      </w:r>
      <w:proofErr w:type="spellEnd"/>
      <w:r w:rsidRPr="00845DFC">
        <w:rPr>
          <w:lang w:val="en-GB"/>
        </w:rPr>
        <w:t xml:space="preserve"> 445/2000 in </w:t>
      </w:r>
      <w:proofErr w:type="spellStart"/>
      <w:r w:rsidRPr="00845DFC">
        <w:rPr>
          <w:lang w:val="en-GB"/>
        </w:rPr>
        <w:t>caso</w:t>
      </w:r>
      <w:proofErr w:type="spellEnd"/>
      <w:r w:rsidRPr="00845DFC">
        <w:rPr>
          <w:lang w:val="en-GB"/>
        </w:rPr>
        <w:t xml:space="preserve"> di </w:t>
      </w:r>
      <w:proofErr w:type="spellStart"/>
      <w:r w:rsidRPr="00845DFC">
        <w:rPr>
          <w:lang w:val="en-GB"/>
        </w:rPr>
        <w:t>dichiarazioni</w:t>
      </w:r>
      <w:proofErr w:type="spellEnd"/>
      <w:r w:rsidRPr="00845DFC">
        <w:rPr>
          <w:lang w:val="en-GB"/>
        </w:rPr>
        <w:t xml:space="preserve"> non </w:t>
      </w:r>
      <w:proofErr w:type="spellStart"/>
      <w:r w:rsidRPr="00845DFC">
        <w:rPr>
          <w:lang w:val="en-GB"/>
        </w:rPr>
        <w:t>veritiere</w:t>
      </w:r>
      <w:proofErr w:type="spellEnd"/>
      <w:r w:rsidRPr="00845DFC">
        <w:rPr>
          <w:lang w:val="en-GB"/>
        </w:rPr>
        <w:t xml:space="preserve"> e </w:t>
      </w:r>
      <w:proofErr w:type="spellStart"/>
      <w:r w:rsidRPr="00845DFC">
        <w:rPr>
          <w:lang w:val="en-GB"/>
        </w:rPr>
        <w:t>falsità</w:t>
      </w:r>
      <w:proofErr w:type="spellEnd"/>
      <w:r w:rsidRPr="00845DFC">
        <w:rPr>
          <w:lang w:val="en-GB"/>
        </w:rPr>
        <w:t xml:space="preserve"> in </w:t>
      </w:r>
      <w:proofErr w:type="spellStart"/>
      <w:r w:rsidRPr="00845DFC">
        <w:rPr>
          <w:lang w:val="en-GB"/>
        </w:rPr>
        <w:t>atti</w:t>
      </w:r>
      <w:proofErr w:type="spellEnd"/>
      <w:r w:rsidR="0086132D" w:rsidRPr="00845DFC">
        <w:rPr>
          <w:lang w:val="en-GB"/>
        </w:rPr>
        <w:br/>
      </w:r>
      <w:r w:rsidR="009D2299" w:rsidRPr="00845DFC">
        <w:rPr>
          <w:lang w:val="en-GB"/>
        </w:rPr>
        <w:t>aware that making false statements and submitting false documents are crimes punishable by law (articles 75 and 76 of the Presidential Decree no. 445/2000)</w:t>
      </w:r>
    </w:p>
    <w:p w:rsidR="007D3B6D" w:rsidRPr="00845DFC" w:rsidRDefault="007D3B6D" w:rsidP="0086132D">
      <w:pPr>
        <w:spacing w:before="360" w:after="360"/>
        <w:jc w:val="center"/>
        <w:rPr>
          <w:b/>
          <w:lang w:val="en-GB"/>
        </w:rPr>
      </w:pPr>
      <w:proofErr w:type="spellStart"/>
      <w:r w:rsidRPr="00845DFC">
        <w:rPr>
          <w:b/>
          <w:lang w:val="en-GB"/>
        </w:rPr>
        <w:t>dichiara</w:t>
      </w:r>
      <w:proofErr w:type="spellEnd"/>
      <w:r w:rsidRPr="00845DFC">
        <w:rPr>
          <w:b/>
          <w:lang w:val="en-GB"/>
        </w:rPr>
        <w:t xml:space="preserve"> sotto la propria </w:t>
      </w:r>
      <w:proofErr w:type="spellStart"/>
      <w:r w:rsidRPr="00845DFC">
        <w:rPr>
          <w:b/>
          <w:lang w:val="en-GB"/>
        </w:rPr>
        <w:t>personale</w:t>
      </w:r>
      <w:proofErr w:type="spellEnd"/>
      <w:r w:rsidRPr="00845DFC">
        <w:rPr>
          <w:b/>
          <w:lang w:val="en-GB"/>
        </w:rPr>
        <w:t xml:space="preserve"> </w:t>
      </w:r>
      <w:proofErr w:type="spellStart"/>
      <w:r w:rsidRPr="00845DFC">
        <w:rPr>
          <w:b/>
          <w:lang w:val="en-GB"/>
        </w:rPr>
        <w:t>responsabilità</w:t>
      </w:r>
      <w:proofErr w:type="spellEnd"/>
      <w:r w:rsidR="004B230C" w:rsidRPr="00845DFC">
        <w:rPr>
          <w:b/>
          <w:lang w:val="en-GB"/>
        </w:rPr>
        <w:br/>
      </w:r>
      <w:r w:rsidRPr="00845DFC">
        <w:rPr>
          <w:b/>
          <w:lang w:val="en-GB"/>
        </w:rPr>
        <w:t>declares under his/her own responsibility</w:t>
      </w:r>
    </w:p>
    <w:p w:rsidR="007D3B6D" w:rsidRPr="00845DFC" w:rsidRDefault="007D3B6D" w:rsidP="007D3B6D">
      <w:pPr>
        <w:rPr>
          <w:lang w:val="en-GB"/>
        </w:rPr>
      </w:pPr>
      <w:proofErr w:type="spellStart"/>
      <w:r w:rsidRPr="00845DFC">
        <w:rPr>
          <w:lang w:val="en-GB"/>
        </w:rPr>
        <w:t>che</w:t>
      </w:r>
      <w:proofErr w:type="spellEnd"/>
      <w:r w:rsidRPr="00845DFC">
        <w:rPr>
          <w:lang w:val="en-GB"/>
        </w:rPr>
        <w:t xml:space="preserve"> le </w:t>
      </w:r>
      <w:proofErr w:type="spellStart"/>
      <w:r w:rsidRPr="00845DFC">
        <w:rPr>
          <w:lang w:val="en-GB"/>
        </w:rPr>
        <w:t>pubblicazioni</w:t>
      </w:r>
      <w:proofErr w:type="spellEnd"/>
      <w:r w:rsidRPr="00845DFC">
        <w:rPr>
          <w:lang w:val="en-GB"/>
        </w:rPr>
        <w:t xml:space="preserve">/ </w:t>
      </w:r>
      <w:proofErr w:type="spellStart"/>
      <w:r w:rsidRPr="00845DFC">
        <w:rPr>
          <w:lang w:val="en-GB"/>
        </w:rPr>
        <w:t>i</w:t>
      </w:r>
      <w:proofErr w:type="spellEnd"/>
      <w:r w:rsidRPr="00845DFC">
        <w:rPr>
          <w:lang w:val="en-GB"/>
        </w:rPr>
        <w:t xml:space="preserve"> </w:t>
      </w:r>
      <w:proofErr w:type="spellStart"/>
      <w:r w:rsidRPr="00845DFC">
        <w:rPr>
          <w:lang w:val="en-GB"/>
        </w:rPr>
        <w:t>titoli</w:t>
      </w:r>
      <w:proofErr w:type="spellEnd"/>
      <w:r w:rsidRPr="00845DFC">
        <w:rPr>
          <w:lang w:val="en-GB"/>
        </w:rPr>
        <w:t xml:space="preserve"> sotto </w:t>
      </w:r>
      <w:proofErr w:type="spellStart"/>
      <w:r w:rsidRPr="00845DFC">
        <w:rPr>
          <w:lang w:val="en-GB"/>
        </w:rPr>
        <w:t>elencati</w:t>
      </w:r>
      <w:proofErr w:type="spellEnd"/>
      <w:r w:rsidRPr="00845DFC">
        <w:rPr>
          <w:lang w:val="en-GB"/>
        </w:rPr>
        <w:t xml:space="preserve">, </w:t>
      </w:r>
      <w:proofErr w:type="spellStart"/>
      <w:r w:rsidRPr="00845DFC">
        <w:rPr>
          <w:lang w:val="en-GB"/>
        </w:rPr>
        <w:t>prodotti</w:t>
      </w:r>
      <w:proofErr w:type="spellEnd"/>
      <w:r w:rsidRPr="00845DFC">
        <w:rPr>
          <w:lang w:val="en-GB"/>
        </w:rPr>
        <w:t xml:space="preserve"> in </w:t>
      </w:r>
      <w:proofErr w:type="spellStart"/>
      <w:r w:rsidRPr="00845DFC">
        <w:rPr>
          <w:lang w:val="en-GB"/>
        </w:rPr>
        <w:t>copia</w:t>
      </w:r>
      <w:proofErr w:type="spellEnd"/>
      <w:r w:rsidR="00AD49FF" w:rsidRPr="00845DFC">
        <w:rPr>
          <w:lang w:val="en-GB"/>
        </w:rPr>
        <w:t xml:space="preserve"> </w:t>
      </w:r>
      <w:proofErr w:type="spellStart"/>
      <w:r w:rsidR="00AD49FF" w:rsidRPr="00845DFC">
        <w:rPr>
          <w:lang w:val="en-GB"/>
        </w:rPr>
        <w:t>tramite</w:t>
      </w:r>
      <w:proofErr w:type="spellEnd"/>
      <w:r w:rsidR="00AD49FF" w:rsidRPr="00845DFC">
        <w:rPr>
          <w:lang w:val="en-GB"/>
        </w:rPr>
        <w:t xml:space="preserve"> upload</w:t>
      </w:r>
      <w:r w:rsidRPr="00845DFC">
        <w:rPr>
          <w:lang w:val="en-GB"/>
        </w:rPr>
        <w:t xml:space="preserve">, </w:t>
      </w:r>
      <w:proofErr w:type="spellStart"/>
      <w:r w:rsidRPr="00845DFC">
        <w:rPr>
          <w:lang w:val="en-GB"/>
        </w:rPr>
        <w:t>sono</w:t>
      </w:r>
      <w:proofErr w:type="spellEnd"/>
      <w:r w:rsidRPr="00845DFC">
        <w:rPr>
          <w:lang w:val="en-GB"/>
        </w:rPr>
        <w:t xml:space="preserve"> </w:t>
      </w:r>
      <w:proofErr w:type="spellStart"/>
      <w:r w:rsidRPr="00845DFC">
        <w:rPr>
          <w:lang w:val="en-GB"/>
        </w:rPr>
        <w:t>conformi</w:t>
      </w:r>
      <w:proofErr w:type="spellEnd"/>
      <w:r w:rsidRPr="00845DFC">
        <w:rPr>
          <w:lang w:val="en-GB"/>
        </w:rPr>
        <w:t xml:space="preserve"> </w:t>
      </w:r>
      <w:proofErr w:type="spellStart"/>
      <w:r w:rsidRPr="00845DFC">
        <w:rPr>
          <w:lang w:val="en-GB"/>
        </w:rPr>
        <w:t>all’originale</w:t>
      </w:r>
      <w:proofErr w:type="spellEnd"/>
      <w:r w:rsidRPr="00845DFC">
        <w:rPr>
          <w:lang w:val="en-GB"/>
        </w:rPr>
        <w:t>:</w:t>
      </w:r>
    </w:p>
    <w:p w:rsidR="007D3B6D" w:rsidRPr="00845DFC" w:rsidRDefault="007D3B6D" w:rsidP="003D7325">
      <w:pPr>
        <w:rPr>
          <w:lang w:val="en-GB"/>
        </w:rPr>
      </w:pPr>
      <w:r w:rsidRPr="00845DFC">
        <w:rPr>
          <w:lang w:val="en-GB"/>
        </w:rPr>
        <w:t>that the publications and the qualifications listed below, produced as copies, comply with the originals:</w:t>
      </w:r>
    </w:p>
    <w:p w:rsidR="007D3B6D" w:rsidRPr="00845DFC" w:rsidRDefault="007D3B6D" w:rsidP="007D3B6D">
      <w:pPr>
        <w:rPr>
          <w:lang w:val="en-GB"/>
        </w:rPr>
      </w:pPr>
      <w:r w:rsidRPr="00845DFC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B6D" w:rsidRPr="00845DFC" w:rsidRDefault="00683829" w:rsidP="007D3B6D">
      <w:pPr>
        <w:rPr>
          <w:lang w:val="en-GB"/>
        </w:rPr>
      </w:pPr>
      <w:r w:rsidRPr="00845DFC">
        <w:rPr>
          <w:lang w:val="en-GB"/>
        </w:rPr>
        <w:t>Milan</w:t>
      </w:r>
      <w:r w:rsidR="007D3B6D" w:rsidRPr="00845DFC">
        <w:rPr>
          <w:lang w:val="en-GB"/>
        </w:rPr>
        <w:t>, ________________________</w:t>
      </w:r>
    </w:p>
    <w:p w:rsidR="008D574C" w:rsidRPr="00845DFC" w:rsidRDefault="007D3B6D" w:rsidP="0086132D">
      <w:pPr>
        <w:jc w:val="right"/>
        <w:rPr>
          <w:lang w:val="en-GB"/>
        </w:rPr>
      </w:pPr>
      <w:r w:rsidRPr="00845DFC">
        <w:rPr>
          <w:lang w:val="en-GB"/>
        </w:rPr>
        <w:t>Data/date</w:t>
      </w:r>
    </w:p>
    <w:p w:rsidR="008D574C" w:rsidRPr="00845DFC" w:rsidRDefault="007D3B6D" w:rsidP="0086132D">
      <w:pPr>
        <w:jc w:val="right"/>
        <w:rPr>
          <w:lang w:val="en-GB"/>
        </w:rPr>
      </w:pPr>
      <w:r w:rsidRPr="00845DFC">
        <w:rPr>
          <w:lang w:val="en-GB"/>
        </w:rPr>
        <w:t>_____________________________</w:t>
      </w:r>
    </w:p>
    <w:p w:rsidR="0086132D" w:rsidRPr="00845DFC" w:rsidRDefault="0086132D" w:rsidP="003D7325">
      <w:pPr>
        <w:jc w:val="right"/>
        <w:rPr>
          <w:lang w:val="en-GB"/>
        </w:rPr>
      </w:pPr>
    </w:p>
    <w:p w:rsidR="007D3B6D" w:rsidRPr="00845DFC" w:rsidRDefault="007D3B6D" w:rsidP="003D7325">
      <w:pPr>
        <w:jc w:val="right"/>
        <w:rPr>
          <w:lang w:val="en-GB"/>
        </w:rPr>
      </w:pPr>
      <w:r w:rsidRPr="00845DFC">
        <w:rPr>
          <w:lang w:val="en-GB"/>
        </w:rPr>
        <w:t>Firma/Signature</w:t>
      </w:r>
    </w:p>
    <w:p w:rsidR="007D3B6D" w:rsidRPr="00845DFC" w:rsidRDefault="007D3B6D" w:rsidP="004B230C">
      <w:pPr>
        <w:spacing w:before="480"/>
        <w:rPr>
          <w:sz w:val="16"/>
          <w:szCs w:val="16"/>
          <w:lang w:val="en-GB"/>
        </w:rPr>
      </w:pPr>
      <w:r w:rsidRPr="00845DFC">
        <w:rPr>
          <w:sz w:val="16"/>
          <w:szCs w:val="16"/>
          <w:lang w:val="en-GB"/>
        </w:rPr>
        <w:t xml:space="preserve">Ai </w:t>
      </w:r>
      <w:proofErr w:type="spellStart"/>
      <w:r w:rsidRPr="00845DFC">
        <w:rPr>
          <w:sz w:val="16"/>
          <w:szCs w:val="16"/>
          <w:lang w:val="en-GB"/>
        </w:rPr>
        <w:t>sensi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dell’art</w:t>
      </w:r>
      <w:proofErr w:type="spellEnd"/>
      <w:r w:rsidRPr="00845DFC">
        <w:rPr>
          <w:sz w:val="16"/>
          <w:szCs w:val="16"/>
          <w:lang w:val="en-GB"/>
        </w:rPr>
        <w:t xml:space="preserve">. </w:t>
      </w:r>
      <w:proofErr w:type="gramStart"/>
      <w:r w:rsidRPr="00845DFC">
        <w:rPr>
          <w:sz w:val="16"/>
          <w:szCs w:val="16"/>
          <w:lang w:val="en-GB"/>
        </w:rPr>
        <w:t>3  del</w:t>
      </w:r>
      <w:proofErr w:type="gramEnd"/>
      <w:r w:rsidRPr="00845DFC">
        <w:rPr>
          <w:sz w:val="16"/>
          <w:szCs w:val="16"/>
          <w:lang w:val="en-GB"/>
        </w:rPr>
        <w:t xml:space="preserve"> DPR 445/2000 </w:t>
      </w:r>
      <w:proofErr w:type="spellStart"/>
      <w:r w:rsidRPr="00845DFC">
        <w:rPr>
          <w:sz w:val="16"/>
          <w:szCs w:val="16"/>
          <w:lang w:val="en-GB"/>
        </w:rPr>
        <w:t>l’autocertificazione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può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essere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utilizzata</w:t>
      </w:r>
      <w:proofErr w:type="spellEnd"/>
      <w:r w:rsidRPr="00845DFC">
        <w:rPr>
          <w:sz w:val="16"/>
          <w:szCs w:val="16"/>
          <w:lang w:val="en-GB"/>
        </w:rPr>
        <w:t xml:space="preserve"> solo </w:t>
      </w:r>
      <w:proofErr w:type="spellStart"/>
      <w:r w:rsidRPr="00845DFC">
        <w:rPr>
          <w:sz w:val="16"/>
          <w:szCs w:val="16"/>
          <w:lang w:val="en-GB"/>
        </w:rPr>
        <w:t>dai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cittadini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appartenenti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all’Unione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Europea</w:t>
      </w:r>
      <w:proofErr w:type="spellEnd"/>
      <w:r w:rsidRPr="00845DFC">
        <w:rPr>
          <w:sz w:val="16"/>
          <w:szCs w:val="16"/>
          <w:lang w:val="en-GB"/>
        </w:rPr>
        <w:t xml:space="preserve">. I </w:t>
      </w:r>
      <w:proofErr w:type="spellStart"/>
      <w:r w:rsidRPr="00845DFC">
        <w:rPr>
          <w:sz w:val="16"/>
          <w:szCs w:val="16"/>
          <w:lang w:val="en-GB"/>
        </w:rPr>
        <w:t>cittadini</w:t>
      </w:r>
      <w:proofErr w:type="spellEnd"/>
      <w:r w:rsidRPr="00845DFC">
        <w:rPr>
          <w:sz w:val="16"/>
          <w:szCs w:val="16"/>
          <w:lang w:val="en-GB"/>
        </w:rPr>
        <w:t xml:space="preserve"> non </w:t>
      </w:r>
      <w:proofErr w:type="spellStart"/>
      <w:r w:rsidRPr="00845DFC">
        <w:rPr>
          <w:sz w:val="16"/>
          <w:szCs w:val="16"/>
          <w:lang w:val="en-GB"/>
        </w:rPr>
        <w:t>europei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devono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produrre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documenti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originali</w:t>
      </w:r>
      <w:proofErr w:type="spellEnd"/>
      <w:r w:rsidRPr="00845DFC">
        <w:rPr>
          <w:sz w:val="16"/>
          <w:szCs w:val="16"/>
          <w:lang w:val="en-GB"/>
        </w:rPr>
        <w:t xml:space="preserve"> o in </w:t>
      </w:r>
      <w:proofErr w:type="spellStart"/>
      <w:r w:rsidRPr="00845DFC">
        <w:rPr>
          <w:sz w:val="16"/>
          <w:szCs w:val="16"/>
          <w:lang w:val="en-GB"/>
        </w:rPr>
        <w:t>copia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autenticata</w:t>
      </w:r>
      <w:proofErr w:type="spellEnd"/>
      <w:r w:rsidRPr="00845DFC">
        <w:rPr>
          <w:sz w:val="16"/>
          <w:szCs w:val="16"/>
          <w:lang w:val="en-GB"/>
        </w:rPr>
        <w:t xml:space="preserve"> secondo la </w:t>
      </w:r>
      <w:proofErr w:type="spellStart"/>
      <w:r w:rsidRPr="00845DFC">
        <w:rPr>
          <w:sz w:val="16"/>
          <w:szCs w:val="16"/>
          <w:lang w:val="en-GB"/>
        </w:rPr>
        <w:t>normativa</w:t>
      </w:r>
      <w:proofErr w:type="spellEnd"/>
      <w:r w:rsidRPr="00845DFC">
        <w:rPr>
          <w:sz w:val="16"/>
          <w:szCs w:val="16"/>
          <w:lang w:val="en-GB"/>
        </w:rPr>
        <w:t xml:space="preserve"> </w:t>
      </w:r>
      <w:proofErr w:type="spellStart"/>
      <w:r w:rsidRPr="00845DFC">
        <w:rPr>
          <w:sz w:val="16"/>
          <w:szCs w:val="16"/>
          <w:lang w:val="en-GB"/>
        </w:rPr>
        <w:t>vigente</w:t>
      </w:r>
      <w:proofErr w:type="spellEnd"/>
      <w:r w:rsidRPr="00845DFC">
        <w:rPr>
          <w:sz w:val="16"/>
          <w:szCs w:val="16"/>
          <w:lang w:val="en-GB"/>
        </w:rPr>
        <w:t>.</w:t>
      </w:r>
    </w:p>
    <w:p w:rsidR="002E42A2" w:rsidRPr="00845DFC" w:rsidRDefault="009D2299" w:rsidP="007D3B6D">
      <w:pPr>
        <w:rPr>
          <w:sz w:val="16"/>
          <w:szCs w:val="16"/>
          <w:lang w:val="en-GB"/>
        </w:rPr>
      </w:pPr>
      <w:r w:rsidRPr="00845DFC">
        <w:rPr>
          <w:sz w:val="16"/>
          <w:szCs w:val="16"/>
          <w:lang w:val="en-GB"/>
        </w:rPr>
        <w:t>Pursuant to art. 3 of Presidential Decree no. 445/2000, only EU citizens are entitled to use this form. Non-EU citizens must submit the original documentation or photocopies authenticated in compliance with the law</w:t>
      </w:r>
      <w:r w:rsidR="0030131C" w:rsidRPr="00845DFC">
        <w:rPr>
          <w:sz w:val="16"/>
          <w:szCs w:val="16"/>
          <w:lang w:val="en-GB"/>
        </w:rPr>
        <w:t>s</w:t>
      </w:r>
      <w:r w:rsidRPr="00845DFC">
        <w:rPr>
          <w:sz w:val="16"/>
          <w:szCs w:val="16"/>
          <w:lang w:val="en-GB"/>
        </w:rPr>
        <w:t xml:space="preserve"> in force</w:t>
      </w:r>
      <w:r w:rsidR="007D3B6D" w:rsidRPr="00845DFC">
        <w:rPr>
          <w:sz w:val="16"/>
          <w:szCs w:val="16"/>
          <w:lang w:val="en-GB"/>
        </w:rPr>
        <w:t>.</w:t>
      </w:r>
    </w:p>
    <w:p w:rsidR="002E42A2" w:rsidRPr="00845DFC" w:rsidRDefault="002E42A2" w:rsidP="0086132D">
      <w:pPr>
        <w:pStyle w:val="Titolo2"/>
        <w:tabs>
          <w:tab w:val="left" w:pos="1875"/>
        </w:tabs>
        <w:rPr>
          <w:lang w:val="en-GB"/>
        </w:rPr>
      </w:pPr>
      <w:r w:rsidRPr="00845DFC">
        <w:rPr>
          <w:lang w:val="en-GB"/>
        </w:rPr>
        <w:br w:type="page"/>
      </w:r>
      <w:bookmarkStart w:id="2" w:name="Modello_1"/>
      <w:bookmarkStart w:id="3" w:name="_Toc425340752"/>
      <w:bookmarkStart w:id="4" w:name="_Toc45808740"/>
      <w:bookmarkEnd w:id="2"/>
      <w:r w:rsidR="001572A3" w:rsidRPr="00845DFC">
        <w:rPr>
          <w:lang w:val="en-GB"/>
        </w:rPr>
        <w:lastRenderedPageBreak/>
        <w:t>Form</w:t>
      </w:r>
      <w:r w:rsidR="007D3B6D" w:rsidRPr="00845DFC">
        <w:rPr>
          <w:lang w:val="en-GB"/>
        </w:rPr>
        <w:t xml:space="preserve"> 1</w:t>
      </w:r>
      <w:bookmarkEnd w:id="3"/>
      <w:bookmarkEnd w:id="4"/>
    </w:p>
    <w:p w:rsidR="00257DF1" w:rsidRPr="00845DFC" w:rsidRDefault="007D3B6D" w:rsidP="001F56C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  <w:rPr>
          <w:b/>
          <w:caps/>
          <w:lang w:val="en-GB"/>
        </w:rPr>
      </w:pPr>
      <w:r w:rsidRPr="00845DFC">
        <w:rPr>
          <w:b/>
          <w:caps/>
          <w:lang w:val="en-GB"/>
        </w:rPr>
        <w:t xml:space="preserve">PROGETTO DI RICERCA / </w:t>
      </w:r>
      <w:r w:rsidR="005166C3">
        <w:rPr>
          <w:b/>
          <w:caps/>
          <w:lang w:val="en-GB"/>
        </w:rPr>
        <w:t xml:space="preserve">RESEARCH </w:t>
      </w:r>
      <w:r w:rsidRPr="00845DFC">
        <w:rPr>
          <w:b/>
          <w:caps/>
          <w:lang w:val="en-GB"/>
        </w:rPr>
        <w:t>PROJECT</w:t>
      </w:r>
    </w:p>
    <w:tbl>
      <w:tblPr>
        <w:tblW w:w="10065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387"/>
      </w:tblGrid>
      <w:tr w:rsidR="00192D4A" w:rsidRPr="00845DFC" w:rsidTr="001F56C8">
        <w:trPr>
          <w:trHeight w:hRule="exact" w:val="886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114F99" w:rsidRPr="00845DFC" w:rsidRDefault="00114F99" w:rsidP="001F56C8">
            <w:pPr>
              <w:pStyle w:val="TableParagraph"/>
              <w:spacing w:before="46"/>
              <w:ind w:left="59" w:right="522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proofErr w:type="spellStart"/>
            <w:r w:rsidRPr="00845DFC">
              <w:rPr>
                <w:rFonts w:ascii="Trebuchet MS"/>
                <w:b/>
                <w:spacing w:val="-1"/>
                <w:sz w:val="20"/>
                <w:lang w:val="en-GB"/>
              </w:rPr>
              <w:t>Cognome</w:t>
            </w:r>
            <w:proofErr w:type="spellEnd"/>
            <w:r w:rsidRPr="00845DFC">
              <w:rPr>
                <w:rFonts w:ascii="Trebuchet MS"/>
                <w:b/>
                <w:spacing w:val="-6"/>
                <w:sz w:val="20"/>
                <w:lang w:val="en-GB"/>
              </w:rPr>
              <w:t xml:space="preserve"> </w:t>
            </w:r>
            <w:r w:rsidRPr="00845DFC">
              <w:rPr>
                <w:rFonts w:ascii="Trebuchet MS"/>
                <w:b/>
                <w:sz w:val="20"/>
                <w:lang w:val="en-GB"/>
              </w:rPr>
              <w:t>e</w:t>
            </w:r>
            <w:r w:rsidRPr="00845DFC">
              <w:rPr>
                <w:rFonts w:ascii="Trebuchet MS"/>
                <w:b/>
                <w:spacing w:val="-6"/>
                <w:sz w:val="20"/>
                <w:lang w:val="en-GB"/>
              </w:rPr>
              <w:t xml:space="preserve"> </w:t>
            </w:r>
            <w:proofErr w:type="spellStart"/>
            <w:r w:rsidRPr="00845DFC">
              <w:rPr>
                <w:rFonts w:ascii="Trebuchet MS"/>
                <w:b/>
                <w:sz w:val="20"/>
                <w:lang w:val="en-GB"/>
              </w:rPr>
              <w:t>nome</w:t>
            </w:r>
            <w:proofErr w:type="spellEnd"/>
            <w:r w:rsidRPr="00845DFC">
              <w:rPr>
                <w:rFonts w:ascii="Trebuchet MS"/>
                <w:b/>
                <w:spacing w:val="-6"/>
                <w:sz w:val="20"/>
                <w:lang w:val="en-GB"/>
              </w:rPr>
              <w:t xml:space="preserve"> </w:t>
            </w:r>
            <w:r w:rsidRPr="00845DFC">
              <w:rPr>
                <w:rFonts w:ascii="Trebuchet MS"/>
                <w:b/>
                <w:sz w:val="20"/>
                <w:lang w:val="en-GB"/>
              </w:rPr>
              <w:t>del</w:t>
            </w:r>
            <w:r w:rsidRPr="00845DFC">
              <w:rPr>
                <w:rFonts w:ascii="Trebuchet MS"/>
                <w:b/>
                <w:spacing w:val="29"/>
                <w:w w:val="99"/>
                <w:sz w:val="20"/>
                <w:lang w:val="en-GB"/>
              </w:rPr>
              <w:t xml:space="preserve"> </w:t>
            </w:r>
            <w:proofErr w:type="spellStart"/>
            <w:r w:rsidRPr="00845DFC">
              <w:rPr>
                <w:rFonts w:ascii="Trebuchet MS"/>
                <w:b/>
                <w:spacing w:val="-1"/>
                <w:sz w:val="20"/>
                <w:lang w:val="en-GB"/>
              </w:rPr>
              <w:t>candidato</w:t>
            </w:r>
            <w:proofErr w:type="spellEnd"/>
          </w:p>
          <w:p w:rsidR="00114F99" w:rsidRPr="00845DFC" w:rsidRDefault="00114F99" w:rsidP="001F56C8">
            <w:pPr>
              <w:pStyle w:val="TableParagraph"/>
              <w:spacing w:before="58"/>
              <w:ind w:left="59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845DFC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en-GB"/>
              </w:rPr>
              <w:t>Applicant’s</w:t>
            </w:r>
            <w:r w:rsidRPr="00845DFC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en-GB"/>
              </w:rPr>
              <w:t xml:space="preserve"> </w:t>
            </w:r>
            <w:r w:rsidR="001572A3" w:rsidRPr="00845DFC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en-GB"/>
              </w:rPr>
              <w:t xml:space="preserve">Full </w:t>
            </w:r>
            <w:r w:rsidRPr="00845DFC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38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114F99" w:rsidRPr="00845DFC" w:rsidRDefault="00114F99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14F99" w:rsidRPr="00845DFC" w:rsidTr="001F56C8">
        <w:trPr>
          <w:trHeight w:hRule="exact" w:val="886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114F99" w:rsidRPr="00845DFC" w:rsidRDefault="00114F99" w:rsidP="001F56C8">
            <w:pPr>
              <w:pStyle w:val="TableParagraph"/>
              <w:spacing w:before="46"/>
              <w:ind w:left="58" w:right="335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845DFC">
              <w:rPr>
                <w:rFonts w:ascii="Trebuchet MS"/>
                <w:b/>
                <w:spacing w:val="-1"/>
                <w:sz w:val="20"/>
                <w:lang w:val="en-GB"/>
              </w:rPr>
              <w:t>Corso</w:t>
            </w:r>
            <w:r w:rsidRPr="00845DFC">
              <w:rPr>
                <w:rFonts w:ascii="Trebuchet MS"/>
                <w:b/>
                <w:spacing w:val="-8"/>
                <w:sz w:val="20"/>
                <w:lang w:val="en-GB"/>
              </w:rPr>
              <w:t xml:space="preserve"> </w:t>
            </w:r>
            <w:r w:rsidRPr="00845DFC">
              <w:rPr>
                <w:rFonts w:ascii="Trebuchet MS"/>
                <w:b/>
                <w:spacing w:val="-1"/>
                <w:sz w:val="20"/>
                <w:lang w:val="en-GB"/>
              </w:rPr>
              <w:t>di</w:t>
            </w:r>
            <w:r w:rsidRPr="00845DFC">
              <w:rPr>
                <w:rFonts w:ascii="Trebuchet MS"/>
                <w:b/>
                <w:spacing w:val="25"/>
                <w:w w:val="99"/>
                <w:sz w:val="20"/>
                <w:lang w:val="en-GB"/>
              </w:rPr>
              <w:t xml:space="preserve"> </w:t>
            </w:r>
            <w:proofErr w:type="spellStart"/>
            <w:r w:rsidRPr="00845DFC">
              <w:rPr>
                <w:rFonts w:ascii="Trebuchet MS"/>
                <w:b/>
                <w:spacing w:val="-1"/>
                <w:sz w:val="20"/>
                <w:lang w:val="en-GB"/>
              </w:rPr>
              <w:t>dottorato</w:t>
            </w:r>
            <w:proofErr w:type="spellEnd"/>
          </w:p>
          <w:p w:rsidR="00114F99" w:rsidRPr="00845DFC" w:rsidRDefault="00114F99" w:rsidP="001F56C8">
            <w:pPr>
              <w:pStyle w:val="TableParagraph"/>
              <w:spacing w:before="46"/>
              <w:ind w:left="59" w:right="522"/>
              <w:rPr>
                <w:rFonts w:ascii="Trebuchet MS"/>
                <w:b/>
                <w:spacing w:val="-1"/>
                <w:sz w:val="20"/>
                <w:lang w:val="en-GB"/>
              </w:rPr>
            </w:pPr>
            <w:r w:rsidRPr="00845DFC">
              <w:rPr>
                <w:rFonts w:ascii="Trebuchet MS"/>
                <w:b/>
                <w:spacing w:val="-1"/>
                <w:sz w:val="20"/>
                <w:lang w:val="en-GB"/>
              </w:rPr>
              <w:t>PhD</w:t>
            </w:r>
          </w:p>
        </w:tc>
        <w:tc>
          <w:tcPr>
            <w:tcW w:w="538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114F99" w:rsidRPr="00845DFC" w:rsidRDefault="00114F99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</w:tbl>
    <w:p w:rsidR="00257DF1" w:rsidRPr="00845DFC" w:rsidRDefault="00257DF1" w:rsidP="001F56C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  <w:lang w:val="en-GB"/>
        </w:rPr>
      </w:pP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1) </w:t>
      </w:r>
      <w:proofErr w:type="spellStart"/>
      <w:r w:rsidR="00114F99" w:rsidRPr="00845DFC">
        <w:rPr>
          <w:rFonts w:ascii="Calibri" w:hAnsi="Calibri"/>
          <w:b/>
          <w:caps/>
          <w:sz w:val="20"/>
          <w:szCs w:val="20"/>
          <w:lang w:val="en-GB"/>
        </w:rPr>
        <w:t>T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itolo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del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progetto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/ </w:t>
      </w:r>
      <w:r w:rsidR="00114F99" w:rsidRPr="00845DFC">
        <w:rPr>
          <w:rFonts w:ascii="Calibri" w:hAnsi="Calibri"/>
          <w:b/>
          <w:caps/>
          <w:sz w:val="20"/>
          <w:szCs w:val="20"/>
          <w:lang w:val="en-GB"/>
        </w:rPr>
        <w:t>P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roject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title</w:t>
      </w:r>
    </w:p>
    <w:p w:rsidR="00257DF1" w:rsidRPr="00845DFC" w:rsidRDefault="00257DF1" w:rsidP="00114F99">
      <w:pPr>
        <w:spacing w:line="240" w:lineRule="atLeast"/>
        <w:rPr>
          <w:rFonts w:ascii="Calibri" w:hAnsi="Calibri"/>
          <w:sz w:val="20"/>
          <w:szCs w:val="20"/>
          <w:lang w:val="en-GB"/>
        </w:rPr>
      </w:pPr>
    </w:p>
    <w:p w:rsidR="00257DF1" w:rsidRPr="00845DFC" w:rsidRDefault="00257DF1" w:rsidP="001F56C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  <w:lang w:val="en-GB"/>
        </w:rPr>
      </w:pPr>
      <w:r w:rsidRPr="00845DFC">
        <w:rPr>
          <w:rFonts w:ascii="Calibri" w:hAnsi="Calibri"/>
          <w:b/>
          <w:caps/>
          <w:sz w:val="20"/>
          <w:szCs w:val="20"/>
          <w:lang w:val="en-GB"/>
        </w:rPr>
        <w:t>2)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Sommario</w:t>
      </w:r>
      <w:proofErr w:type="spellEnd"/>
      <w:r w:rsidR="00114F99" w:rsidRPr="00845DFC">
        <w:rPr>
          <w:rFonts w:ascii="Calibri" w:hAnsi="Calibri"/>
          <w:b/>
          <w:sz w:val="20"/>
          <w:szCs w:val="20"/>
          <w:lang w:val="en-GB"/>
        </w:rPr>
        <w:t xml:space="preserve"> / Abstract</w:t>
      </w:r>
    </w:p>
    <w:p w:rsidR="00257DF1" w:rsidRPr="00845DFC" w:rsidRDefault="00257DF1" w:rsidP="00114F99">
      <w:pPr>
        <w:spacing w:line="240" w:lineRule="atLeast"/>
        <w:rPr>
          <w:rFonts w:ascii="Calibri" w:hAnsi="Calibri"/>
          <w:sz w:val="20"/>
          <w:szCs w:val="20"/>
          <w:lang w:val="en-GB"/>
        </w:rPr>
      </w:pPr>
    </w:p>
    <w:p w:rsidR="00257DF1" w:rsidRPr="00845DFC" w:rsidRDefault="00257DF1" w:rsidP="001F56C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  <w:lang w:val="en-GB"/>
        </w:rPr>
      </w:pP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3)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Obiettivi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 xml:space="preserve">e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rilevanza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dei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risultati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ottenibili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nel</w:t>
      </w:r>
      <w:proofErr w:type="spellEnd"/>
      <w:r w:rsidR="00114F99" w:rsidRPr="00845DFC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contesto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dello</w:t>
      </w:r>
      <w:proofErr w:type="spellEnd"/>
      <w:r w:rsidR="00114F99" w:rsidRPr="00845DFC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stato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dell’arte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/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Project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aims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and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their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relevance in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the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context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of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the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state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of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the art</w:t>
      </w:r>
    </w:p>
    <w:p w:rsidR="00257DF1" w:rsidRPr="00845DFC" w:rsidRDefault="00257DF1" w:rsidP="00114F99">
      <w:pPr>
        <w:spacing w:line="240" w:lineRule="atLeast"/>
        <w:rPr>
          <w:rFonts w:ascii="Calibri" w:hAnsi="Calibri"/>
          <w:sz w:val="20"/>
          <w:szCs w:val="20"/>
          <w:lang w:val="en-GB"/>
        </w:rPr>
      </w:pPr>
    </w:p>
    <w:p w:rsidR="00257DF1" w:rsidRPr="00845DFC" w:rsidRDefault="00257DF1" w:rsidP="001F56C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  <w:lang w:val="en-GB"/>
        </w:rPr>
      </w:pP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4)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Descrizione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del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proofErr w:type="spellStart"/>
      <w:r w:rsidR="00114F99" w:rsidRPr="00845DFC">
        <w:rPr>
          <w:rFonts w:ascii="Calibri" w:hAnsi="Calibri"/>
          <w:b/>
          <w:sz w:val="20"/>
          <w:szCs w:val="20"/>
          <w:lang w:val="en-GB"/>
        </w:rPr>
        <w:t>progetto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/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project</w:t>
      </w: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description</w:t>
      </w:r>
    </w:p>
    <w:p w:rsidR="00257DF1" w:rsidRPr="00845DFC" w:rsidRDefault="00257DF1" w:rsidP="001F56C8">
      <w:pPr>
        <w:rPr>
          <w:lang w:val="en-GB"/>
        </w:rPr>
      </w:pPr>
    </w:p>
    <w:p w:rsidR="00257DF1" w:rsidRPr="00845DFC" w:rsidRDefault="00257DF1" w:rsidP="001F56C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  <w:lang w:val="en-GB"/>
        </w:rPr>
      </w:pPr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5) </w:t>
      </w:r>
      <w:proofErr w:type="spellStart"/>
      <w:r w:rsidR="00114F99" w:rsidRPr="00845DFC">
        <w:rPr>
          <w:rFonts w:ascii="Calibri" w:hAnsi="Calibri"/>
          <w:b/>
          <w:caps/>
          <w:sz w:val="20"/>
          <w:szCs w:val="20"/>
          <w:lang w:val="en-GB"/>
        </w:rPr>
        <w:t>B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ibliografia</w:t>
      </w:r>
      <w:proofErr w:type="spellEnd"/>
      <w:r w:rsidRPr="00845DFC">
        <w:rPr>
          <w:rFonts w:ascii="Calibri" w:hAnsi="Calibri"/>
          <w:b/>
          <w:caps/>
          <w:sz w:val="20"/>
          <w:szCs w:val="20"/>
          <w:lang w:val="en-GB"/>
        </w:rPr>
        <w:t xml:space="preserve"> / </w:t>
      </w:r>
      <w:r w:rsidR="00114F99" w:rsidRPr="00845DFC">
        <w:rPr>
          <w:rFonts w:ascii="Calibri" w:hAnsi="Calibri"/>
          <w:b/>
          <w:sz w:val="20"/>
          <w:szCs w:val="20"/>
          <w:lang w:val="en-GB"/>
        </w:rPr>
        <w:t>References</w:t>
      </w:r>
    </w:p>
    <w:p w:rsidR="00257DF1" w:rsidRPr="00845DFC" w:rsidRDefault="00257DF1" w:rsidP="001F56C8">
      <w:pPr>
        <w:rPr>
          <w:lang w:val="en-GB"/>
        </w:rPr>
      </w:pPr>
    </w:p>
    <w:p w:rsidR="004F00D1" w:rsidRPr="00845DFC" w:rsidRDefault="004F00D1" w:rsidP="00114F99">
      <w:pPr>
        <w:spacing w:before="400"/>
        <w:ind w:left="113"/>
        <w:rPr>
          <w:rFonts w:ascii="Calibri" w:eastAsia="Calibri" w:hAnsi="Calibri" w:cs="Calibri"/>
          <w:sz w:val="24"/>
          <w:lang w:val="en-GB"/>
        </w:rPr>
      </w:pPr>
      <w:r w:rsidRPr="00845DFC">
        <w:rPr>
          <w:rFonts w:ascii="Calibri" w:hAnsi="Calibri"/>
          <w:spacing w:val="-1"/>
          <w:sz w:val="24"/>
          <w:lang w:val="en-GB"/>
        </w:rPr>
        <w:t>Il</w:t>
      </w:r>
      <w:r w:rsidRPr="00845DFC">
        <w:rPr>
          <w:rFonts w:ascii="Calibri" w:hAnsi="Calibri"/>
          <w:spacing w:val="-2"/>
          <w:sz w:val="24"/>
          <w:lang w:val="en-GB"/>
        </w:rPr>
        <w:t xml:space="preserve"> </w:t>
      </w:r>
      <w:proofErr w:type="spellStart"/>
      <w:r w:rsidRPr="00845DFC">
        <w:rPr>
          <w:rFonts w:ascii="Calibri" w:hAnsi="Calibri"/>
          <w:spacing w:val="-1"/>
          <w:sz w:val="24"/>
          <w:lang w:val="en-GB"/>
        </w:rPr>
        <w:t>progetto</w:t>
      </w:r>
      <w:proofErr w:type="spellEnd"/>
      <w:r w:rsidRPr="00845DFC">
        <w:rPr>
          <w:rFonts w:ascii="Calibri" w:hAnsi="Calibri"/>
          <w:spacing w:val="-2"/>
          <w:sz w:val="24"/>
          <w:lang w:val="en-GB"/>
        </w:rPr>
        <w:t xml:space="preserve"> </w:t>
      </w:r>
      <w:proofErr w:type="spellStart"/>
      <w:r w:rsidRPr="00845DFC">
        <w:rPr>
          <w:rFonts w:ascii="Calibri" w:hAnsi="Calibri"/>
          <w:spacing w:val="-1"/>
          <w:sz w:val="24"/>
          <w:lang w:val="en-GB"/>
        </w:rPr>
        <w:t>dovrà</w:t>
      </w:r>
      <w:proofErr w:type="spellEnd"/>
      <w:r w:rsidRPr="00845DFC">
        <w:rPr>
          <w:rFonts w:ascii="Calibri" w:hAnsi="Calibri"/>
          <w:spacing w:val="-2"/>
          <w:sz w:val="24"/>
          <w:lang w:val="en-GB"/>
        </w:rPr>
        <w:t xml:space="preserve"> </w:t>
      </w:r>
      <w:proofErr w:type="spellStart"/>
      <w:r w:rsidRPr="00845DFC">
        <w:rPr>
          <w:rFonts w:ascii="Calibri" w:hAnsi="Calibri"/>
          <w:spacing w:val="-1"/>
          <w:sz w:val="24"/>
          <w:lang w:val="en-GB"/>
        </w:rPr>
        <w:t>avere</w:t>
      </w:r>
      <w:proofErr w:type="spellEnd"/>
      <w:r w:rsidRPr="00845DFC">
        <w:rPr>
          <w:rFonts w:ascii="Calibri" w:hAnsi="Calibri"/>
          <w:spacing w:val="-2"/>
          <w:sz w:val="24"/>
          <w:lang w:val="en-GB"/>
        </w:rPr>
        <w:t xml:space="preserve"> </w:t>
      </w:r>
      <w:proofErr w:type="spellStart"/>
      <w:r w:rsidRPr="00845DFC">
        <w:rPr>
          <w:rFonts w:ascii="Calibri" w:hAnsi="Calibri"/>
          <w:spacing w:val="-1"/>
          <w:sz w:val="24"/>
          <w:lang w:val="en-GB"/>
        </w:rPr>
        <w:t>almeno</w:t>
      </w:r>
      <w:proofErr w:type="spellEnd"/>
      <w:r w:rsidRPr="00845DFC">
        <w:rPr>
          <w:rFonts w:ascii="Calibri" w:hAnsi="Calibri"/>
          <w:spacing w:val="-4"/>
          <w:sz w:val="24"/>
          <w:lang w:val="en-GB"/>
        </w:rPr>
        <w:t xml:space="preserve"> </w:t>
      </w:r>
      <w:r w:rsidRPr="00845DFC">
        <w:rPr>
          <w:rFonts w:ascii="Calibri" w:hAnsi="Calibri"/>
          <w:spacing w:val="-1"/>
          <w:sz w:val="24"/>
          <w:lang w:val="en-GB"/>
        </w:rPr>
        <w:t>2.000</w:t>
      </w:r>
      <w:r w:rsidRPr="00845DFC">
        <w:rPr>
          <w:rFonts w:ascii="Calibri" w:hAnsi="Calibri"/>
          <w:spacing w:val="-2"/>
          <w:sz w:val="24"/>
          <w:lang w:val="en-GB"/>
        </w:rPr>
        <w:t xml:space="preserve"> </w:t>
      </w:r>
      <w:r w:rsidRPr="00845DFC">
        <w:rPr>
          <w:rFonts w:ascii="Calibri" w:hAnsi="Calibri"/>
          <w:sz w:val="24"/>
          <w:lang w:val="en-GB"/>
        </w:rPr>
        <w:t>e</w:t>
      </w:r>
      <w:r w:rsidRPr="00845DFC">
        <w:rPr>
          <w:rFonts w:ascii="Calibri" w:hAnsi="Calibri"/>
          <w:spacing w:val="-4"/>
          <w:sz w:val="24"/>
          <w:lang w:val="en-GB"/>
        </w:rPr>
        <w:t xml:space="preserve"> </w:t>
      </w:r>
      <w:r w:rsidRPr="00845DFC">
        <w:rPr>
          <w:rFonts w:ascii="Calibri" w:hAnsi="Calibri"/>
          <w:spacing w:val="-1"/>
          <w:sz w:val="24"/>
          <w:lang w:val="en-GB"/>
        </w:rPr>
        <w:t>non</w:t>
      </w:r>
      <w:r w:rsidRPr="00845DFC">
        <w:rPr>
          <w:rFonts w:ascii="Calibri" w:hAnsi="Calibri"/>
          <w:spacing w:val="-4"/>
          <w:sz w:val="24"/>
          <w:lang w:val="en-GB"/>
        </w:rPr>
        <w:t xml:space="preserve"> </w:t>
      </w:r>
      <w:proofErr w:type="spellStart"/>
      <w:r w:rsidRPr="00845DFC">
        <w:rPr>
          <w:rFonts w:ascii="Calibri" w:hAnsi="Calibri"/>
          <w:sz w:val="24"/>
          <w:lang w:val="en-GB"/>
        </w:rPr>
        <w:t>più</w:t>
      </w:r>
      <w:proofErr w:type="spellEnd"/>
      <w:r w:rsidRPr="00845DFC">
        <w:rPr>
          <w:rFonts w:ascii="Calibri" w:hAnsi="Calibri"/>
          <w:spacing w:val="-4"/>
          <w:sz w:val="24"/>
          <w:lang w:val="en-GB"/>
        </w:rPr>
        <w:t xml:space="preserve"> </w:t>
      </w:r>
      <w:r w:rsidRPr="00845DFC">
        <w:rPr>
          <w:rFonts w:ascii="Calibri" w:hAnsi="Calibri"/>
          <w:sz w:val="24"/>
          <w:lang w:val="en-GB"/>
        </w:rPr>
        <w:t>di</w:t>
      </w:r>
      <w:r w:rsidRPr="00845DFC">
        <w:rPr>
          <w:rFonts w:ascii="Calibri" w:hAnsi="Calibri"/>
          <w:spacing w:val="-4"/>
          <w:sz w:val="24"/>
          <w:lang w:val="en-GB"/>
        </w:rPr>
        <w:t xml:space="preserve"> </w:t>
      </w:r>
      <w:r w:rsidRPr="00845DFC">
        <w:rPr>
          <w:rFonts w:ascii="Calibri" w:hAnsi="Calibri"/>
          <w:spacing w:val="-1"/>
          <w:sz w:val="24"/>
          <w:lang w:val="en-GB"/>
        </w:rPr>
        <w:t>4.000</w:t>
      </w:r>
      <w:r w:rsidRPr="00845DFC">
        <w:rPr>
          <w:rFonts w:ascii="Calibri" w:hAnsi="Calibri"/>
          <w:spacing w:val="-4"/>
          <w:sz w:val="24"/>
          <w:lang w:val="en-GB"/>
        </w:rPr>
        <w:t xml:space="preserve"> </w:t>
      </w:r>
      <w:r w:rsidRPr="00845DFC">
        <w:rPr>
          <w:rFonts w:ascii="Calibri" w:hAnsi="Calibri"/>
          <w:spacing w:val="-1"/>
          <w:sz w:val="24"/>
          <w:lang w:val="en-GB"/>
        </w:rPr>
        <w:t>parole,</w:t>
      </w:r>
      <w:r w:rsidRPr="00845DFC">
        <w:rPr>
          <w:rFonts w:ascii="Calibri" w:hAnsi="Calibri"/>
          <w:spacing w:val="-5"/>
          <w:sz w:val="24"/>
          <w:lang w:val="en-GB"/>
        </w:rPr>
        <w:t xml:space="preserve"> </w:t>
      </w:r>
      <w:proofErr w:type="spellStart"/>
      <w:r w:rsidRPr="00845DFC">
        <w:rPr>
          <w:rFonts w:ascii="Calibri" w:hAnsi="Calibri"/>
          <w:spacing w:val="-1"/>
          <w:sz w:val="24"/>
          <w:lang w:val="en-GB"/>
        </w:rPr>
        <w:t>bibliografia</w:t>
      </w:r>
      <w:proofErr w:type="spellEnd"/>
      <w:r w:rsidRPr="00845DFC">
        <w:rPr>
          <w:rFonts w:ascii="Calibri" w:hAnsi="Calibri"/>
          <w:spacing w:val="-2"/>
          <w:sz w:val="24"/>
          <w:lang w:val="en-GB"/>
        </w:rPr>
        <w:t xml:space="preserve"> </w:t>
      </w:r>
      <w:proofErr w:type="spellStart"/>
      <w:r w:rsidRPr="00845DFC">
        <w:rPr>
          <w:rFonts w:ascii="Calibri" w:hAnsi="Calibri"/>
          <w:spacing w:val="-1"/>
          <w:sz w:val="24"/>
          <w:lang w:val="en-GB"/>
        </w:rPr>
        <w:t>esclusa</w:t>
      </w:r>
      <w:proofErr w:type="spellEnd"/>
      <w:r w:rsidRPr="00845DFC">
        <w:rPr>
          <w:rFonts w:ascii="Calibri" w:hAnsi="Calibri"/>
          <w:spacing w:val="-1"/>
          <w:sz w:val="24"/>
          <w:lang w:val="en-GB"/>
        </w:rPr>
        <w:t>.</w:t>
      </w:r>
    </w:p>
    <w:p w:rsidR="004F00D1" w:rsidRPr="00845DFC" w:rsidRDefault="004F00D1" w:rsidP="004F00D1">
      <w:pPr>
        <w:ind w:left="112"/>
        <w:rPr>
          <w:rFonts w:ascii="Calibri" w:eastAsia="Calibri" w:hAnsi="Calibri" w:cs="Calibri"/>
          <w:sz w:val="24"/>
          <w:lang w:val="en-GB"/>
        </w:rPr>
      </w:pPr>
      <w:r w:rsidRPr="00845DFC">
        <w:rPr>
          <w:rFonts w:ascii="Calibri"/>
          <w:sz w:val="24"/>
          <w:lang w:val="en-GB"/>
        </w:rPr>
        <w:t>The</w:t>
      </w:r>
      <w:r w:rsidRPr="00845DFC">
        <w:rPr>
          <w:rFonts w:ascii="Calibri"/>
          <w:spacing w:val="-4"/>
          <w:sz w:val="24"/>
          <w:lang w:val="en-GB"/>
        </w:rPr>
        <w:t xml:space="preserve"> </w:t>
      </w:r>
      <w:r w:rsidRPr="00845DFC">
        <w:rPr>
          <w:rFonts w:ascii="Calibri"/>
          <w:spacing w:val="-1"/>
          <w:sz w:val="24"/>
          <w:lang w:val="en-GB"/>
        </w:rPr>
        <w:t>project should</w:t>
      </w:r>
      <w:r w:rsidRPr="00845DFC">
        <w:rPr>
          <w:rFonts w:ascii="Calibri"/>
          <w:spacing w:val="-4"/>
          <w:sz w:val="24"/>
          <w:lang w:val="en-GB"/>
        </w:rPr>
        <w:t xml:space="preserve"> </w:t>
      </w:r>
      <w:r w:rsidRPr="00845DFC">
        <w:rPr>
          <w:rFonts w:ascii="Calibri"/>
          <w:sz w:val="24"/>
          <w:lang w:val="en-GB"/>
        </w:rPr>
        <w:t>have</w:t>
      </w:r>
      <w:r w:rsidRPr="00845DFC">
        <w:rPr>
          <w:rFonts w:ascii="Calibri"/>
          <w:spacing w:val="-3"/>
          <w:sz w:val="24"/>
          <w:lang w:val="en-GB"/>
        </w:rPr>
        <w:t xml:space="preserve"> </w:t>
      </w:r>
      <w:r w:rsidRPr="00845DFC">
        <w:rPr>
          <w:rFonts w:ascii="Calibri"/>
          <w:sz w:val="24"/>
          <w:lang w:val="en-GB"/>
        </w:rPr>
        <w:t>at</w:t>
      </w:r>
      <w:r w:rsidRPr="00845DFC">
        <w:rPr>
          <w:rFonts w:ascii="Calibri"/>
          <w:spacing w:val="-1"/>
          <w:sz w:val="24"/>
          <w:lang w:val="en-GB"/>
        </w:rPr>
        <w:t xml:space="preserve"> least 2,000</w:t>
      </w:r>
      <w:r w:rsidRPr="00845DFC">
        <w:rPr>
          <w:rFonts w:ascii="Calibri"/>
          <w:spacing w:val="-4"/>
          <w:sz w:val="24"/>
          <w:lang w:val="en-GB"/>
        </w:rPr>
        <w:t xml:space="preserve"> </w:t>
      </w:r>
      <w:r w:rsidRPr="00845DFC">
        <w:rPr>
          <w:rFonts w:ascii="Calibri"/>
          <w:spacing w:val="-1"/>
          <w:sz w:val="24"/>
          <w:lang w:val="en-GB"/>
        </w:rPr>
        <w:t>and</w:t>
      </w:r>
      <w:r w:rsidRPr="00845DFC">
        <w:rPr>
          <w:rFonts w:ascii="Calibri"/>
          <w:spacing w:val="-3"/>
          <w:sz w:val="24"/>
          <w:lang w:val="en-GB"/>
        </w:rPr>
        <w:t xml:space="preserve"> </w:t>
      </w:r>
      <w:r w:rsidRPr="00845DFC">
        <w:rPr>
          <w:rFonts w:ascii="Calibri"/>
          <w:sz w:val="24"/>
          <w:lang w:val="en-GB"/>
        </w:rPr>
        <w:t>no</w:t>
      </w:r>
      <w:r w:rsidRPr="00845DFC">
        <w:rPr>
          <w:rFonts w:ascii="Calibri"/>
          <w:spacing w:val="-4"/>
          <w:sz w:val="24"/>
          <w:lang w:val="en-GB"/>
        </w:rPr>
        <w:t xml:space="preserve"> </w:t>
      </w:r>
      <w:r w:rsidRPr="00845DFC">
        <w:rPr>
          <w:rFonts w:ascii="Calibri"/>
          <w:spacing w:val="-1"/>
          <w:sz w:val="24"/>
          <w:lang w:val="en-GB"/>
        </w:rPr>
        <w:t>more</w:t>
      </w:r>
      <w:r w:rsidRPr="00845DFC">
        <w:rPr>
          <w:rFonts w:ascii="Calibri"/>
          <w:spacing w:val="-4"/>
          <w:sz w:val="24"/>
          <w:lang w:val="en-GB"/>
        </w:rPr>
        <w:t xml:space="preserve"> </w:t>
      </w:r>
      <w:r w:rsidRPr="00845DFC">
        <w:rPr>
          <w:rFonts w:ascii="Calibri"/>
          <w:spacing w:val="-1"/>
          <w:sz w:val="24"/>
          <w:lang w:val="en-GB"/>
        </w:rPr>
        <w:t>than 4,000</w:t>
      </w:r>
      <w:r w:rsidRPr="00845DFC">
        <w:rPr>
          <w:rFonts w:ascii="Calibri"/>
          <w:spacing w:val="-3"/>
          <w:sz w:val="24"/>
          <w:lang w:val="en-GB"/>
        </w:rPr>
        <w:t xml:space="preserve"> </w:t>
      </w:r>
      <w:r w:rsidRPr="00845DFC">
        <w:rPr>
          <w:rFonts w:ascii="Calibri"/>
          <w:spacing w:val="-1"/>
          <w:sz w:val="24"/>
          <w:lang w:val="en-GB"/>
        </w:rPr>
        <w:t>words,</w:t>
      </w:r>
      <w:r w:rsidRPr="00845DFC">
        <w:rPr>
          <w:rFonts w:ascii="Calibri"/>
          <w:spacing w:val="-5"/>
          <w:sz w:val="24"/>
          <w:lang w:val="en-GB"/>
        </w:rPr>
        <w:t xml:space="preserve"> </w:t>
      </w:r>
      <w:r w:rsidRPr="00845DFC">
        <w:rPr>
          <w:rFonts w:ascii="Calibri"/>
          <w:sz w:val="24"/>
          <w:lang w:val="en-GB"/>
        </w:rPr>
        <w:t>excluding</w:t>
      </w:r>
      <w:r w:rsidRPr="00845DFC">
        <w:rPr>
          <w:rFonts w:ascii="Calibri"/>
          <w:spacing w:val="-5"/>
          <w:sz w:val="24"/>
          <w:lang w:val="en-GB"/>
        </w:rPr>
        <w:t xml:space="preserve"> </w:t>
      </w:r>
      <w:r w:rsidRPr="00845DFC">
        <w:rPr>
          <w:rFonts w:ascii="Calibri"/>
          <w:spacing w:val="-1"/>
          <w:sz w:val="24"/>
          <w:lang w:val="en-GB"/>
        </w:rPr>
        <w:t>references.</w:t>
      </w:r>
    </w:p>
    <w:p w:rsidR="0030259A" w:rsidRPr="0030259A" w:rsidRDefault="002E42A2" w:rsidP="0030259A">
      <w:pPr>
        <w:pStyle w:val="Titolo2"/>
      </w:pPr>
      <w:bookmarkStart w:id="5" w:name="_Form_2_(IT)"/>
      <w:bookmarkStart w:id="6" w:name="_Form_2"/>
      <w:bookmarkEnd w:id="5"/>
      <w:bookmarkEnd w:id="6"/>
      <w:r w:rsidRPr="00845DFC">
        <w:rPr>
          <w:lang w:val="en-GB"/>
        </w:rPr>
        <w:br w:type="page"/>
      </w:r>
      <w:r w:rsidR="0030259A" w:rsidRPr="00DF08BD">
        <w:rPr>
          <w:rFonts w:ascii="Tahoma" w:eastAsia="Tahoma" w:hAnsi="Tahoma" w:cs="Tahoma"/>
          <w:b w:val="0"/>
          <w:sz w:val="18"/>
          <w:szCs w:val="18"/>
          <w:lang w:val="en-GB"/>
        </w:rPr>
        <w:lastRenderedPageBreak/>
        <w:t xml:space="preserve"> </w:t>
      </w:r>
      <w:bookmarkStart w:id="7" w:name="_Toc43365262"/>
      <w:bookmarkStart w:id="8" w:name="_Toc425340754"/>
      <w:r w:rsidR="0030259A" w:rsidRPr="0030259A">
        <w:t>Modello 2 (</w:t>
      </w:r>
      <w:proofErr w:type="spellStart"/>
      <w:r w:rsidR="0030259A" w:rsidRPr="0030259A">
        <w:t>Eng</w:t>
      </w:r>
      <w:proofErr w:type="spellEnd"/>
      <w:r w:rsidR="0030259A" w:rsidRPr="0030259A">
        <w:t>)</w:t>
      </w:r>
      <w:bookmarkEnd w:id="7"/>
    </w:p>
    <w:p w:rsidR="0030259A" w:rsidRPr="0030259A" w:rsidRDefault="0030259A" w:rsidP="0030259A">
      <w:pPr>
        <w:tabs>
          <w:tab w:val="left" w:pos="3779"/>
          <w:tab w:val="left" w:pos="10323"/>
        </w:tabs>
        <w:spacing w:before="65"/>
        <w:ind w:left="114"/>
        <w:jc w:val="center"/>
        <w:rPr>
          <w:rFonts w:eastAsia="Trebuchet MS" w:cs="Trebuchet MS"/>
          <w:sz w:val="26"/>
          <w:szCs w:val="26"/>
        </w:rPr>
      </w:pPr>
      <w:r w:rsidRPr="0030259A">
        <w:rPr>
          <w:b/>
          <w:spacing w:val="-1"/>
          <w:sz w:val="26"/>
        </w:rPr>
        <w:t>REFEREE FORM</w:t>
      </w:r>
    </w:p>
    <w:p w:rsidR="0030259A" w:rsidRPr="0030259A" w:rsidRDefault="0030259A" w:rsidP="0030259A">
      <w:pPr>
        <w:spacing w:before="11"/>
        <w:rPr>
          <w:rFonts w:eastAsia="Trebuchet MS" w:cs="Trebuchet MS"/>
          <w:b/>
          <w:bCs/>
          <w:sz w:val="25"/>
          <w:szCs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677"/>
        <w:gridCol w:w="722"/>
        <w:gridCol w:w="3494"/>
      </w:tblGrid>
      <w:tr w:rsidR="0030259A" w:rsidRPr="0030259A" w:rsidTr="00BD6EFF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58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Trebuchet MS" w:cs="Trebuchet MS"/>
                <w:b/>
                <w:bCs/>
                <w:spacing w:val="-1"/>
                <w:sz w:val="20"/>
                <w:szCs w:val="20"/>
                <w:lang w:val="en-US" w:eastAsia="en-US"/>
              </w:rPr>
              <w:t>Applicant’s</w:t>
            </w:r>
            <w:r w:rsidRPr="0030259A">
              <w:rPr>
                <w:rFonts w:eastAsia="Trebuchet MS" w:cs="Trebuchet MS"/>
                <w:b/>
                <w:bCs/>
                <w:spacing w:val="-14"/>
                <w:sz w:val="20"/>
                <w:szCs w:val="20"/>
                <w:lang w:val="en-US" w:eastAsia="en-US"/>
              </w:rPr>
              <w:t xml:space="preserve"> </w:t>
            </w:r>
            <w:r w:rsidRPr="0030259A">
              <w:rPr>
                <w:rFonts w:eastAsia="Trebuchet MS" w:cs="Trebuchet MS"/>
                <w:b/>
                <w:bCs/>
                <w:spacing w:val="-1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58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1"/>
                <w:sz w:val="20"/>
                <w:szCs w:val="22"/>
                <w:lang w:val="en-US" w:eastAsia="en-US"/>
              </w:rPr>
              <w:t>PhD</w:t>
            </w:r>
          </w:p>
        </w:tc>
        <w:tc>
          <w:tcPr>
            <w:tcW w:w="34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30259A" w:rsidRPr="0030259A" w:rsidRDefault="0030259A" w:rsidP="0030259A">
      <w:pPr>
        <w:spacing w:before="7"/>
        <w:rPr>
          <w:rFonts w:eastAsia="Trebuchet MS" w:cs="Trebuchet MS"/>
          <w:b/>
          <w:bCs/>
          <w:sz w:val="12"/>
          <w:szCs w:val="12"/>
        </w:rPr>
      </w:pPr>
    </w:p>
    <w:p w:rsidR="0030259A" w:rsidRPr="0030259A" w:rsidRDefault="0030259A" w:rsidP="0030259A">
      <w:pPr>
        <w:spacing w:after="240"/>
        <w:rPr>
          <w:lang w:val="en-US"/>
        </w:rPr>
      </w:pPr>
      <w:r w:rsidRPr="0030259A">
        <w:rPr>
          <w:lang w:val="en-US"/>
        </w:rPr>
        <w:t>To be completed in all areas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360"/>
        <w:gridCol w:w="1901"/>
        <w:gridCol w:w="3283"/>
      </w:tblGrid>
      <w:tr w:rsidR="0030259A" w:rsidRPr="0030259A" w:rsidTr="00BD6EFF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Trebuchet MS" w:cs="Trebuchet MS"/>
                <w:b/>
                <w:bCs/>
                <w:spacing w:val="-2"/>
                <w:w w:val="90"/>
                <w:sz w:val="20"/>
                <w:szCs w:val="20"/>
                <w:lang w:val="en-US" w:eastAsia="en-US"/>
              </w:rPr>
              <w:t>Referee’s</w:t>
            </w:r>
            <w:r w:rsidRPr="0030259A">
              <w:rPr>
                <w:rFonts w:eastAsia="Trebuchet MS" w:cs="Trebuchet MS"/>
                <w:b/>
                <w:bCs/>
                <w:spacing w:val="-1"/>
                <w:w w:val="90"/>
                <w:sz w:val="20"/>
                <w:szCs w:val="20"/>
                <w:lang w:val="en-US" w:eastAsia="en-US"/>
              </w:rPr>
              <w:t xml:space="preserve">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62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3"/>
                <w:sz w:val="20"/>
                <w:szCs w:val="22"/>
                <w:lang w:val="en-US" w:eastAsia="en-US"/>
              </w:rPr>
              <w:t>Position/Title</w:t>
            </w: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30259A" w:rsidRPr="0030259A" w:rsidTr="00BD6EFF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6"/>
                <w:w w:val="85"/>
                <w:sz w:val="20"/>
                <w:szCs w:val="22"/>
                <w:lang w:val="en-US" w:eastAsia="en-US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30259A" w:rsidRPr="0030259A" w:rsidTr="00BD6EFF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3"/>
                <w:sz w:val="20"/>
                <w:szCs w:val="22"/>
                <w:lang w:val="en-US" w:eastAsia="en-US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2"/>
                <w:sz w:val="20"/>
                <w:szCs w:val="22"/>
                <w:lang w:val="en-US" w:eastAsia="en-US"/>
              </w:rPr>
              <w:t>City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30259A" w:rsidRPr="0030259A" w:rsidTr="00BD6EFF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9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2"/>
                <w:w w:val="95"/>
                <w:sz w:val="20"/>
                <w:szCs w:val="22"/>
                <w:lang w:val="en-US" w:eastAsia="en-US"/>
              </w:rPr>
              <w:t>Zip</w:t>
            </w:r>
            <w:r w:rsidRPr="0030259A">
              <w:rPr>
                <w:rFonts w:eastAsia="Calibri" w:hAnsi="Calibri"/>
                <w:b/>
                <w:spacing w:val="-35"/>
                <w:w w:val="95"/>
                <w:sz w:val="20"/>
                <w:szCs w:val="22"/>
                <w:lang w:val="en-US" w:eastAsia="en-US"/>
              </w:rPr>
              <w:t xml:space="preserve"> </w:t>
            </w:r>
            <w:r w:rsidRPr="0030259A">
              <w:rPr>
                <w:rFonts w:eastAsia="Calibri" w:hAnsi="Calibri"/>
                <w:b/>
                <w:spacing w:val="-2"/>
                <w:w w:val="95"/>
                <w:sz w:val="20"/>
                <w:szCs w:val="22"/>
                <w:lang w:val="en-US" w:eastAsia="en-US"/>
              </w:rPr>
              <w:t>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9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2"/>
                <w:sz w:val="20"/>
                <w:szCs w:val="22"/>
                <w:lang w:val="en-US" w:eastAsia="en-US"/>
              </w:rPr>
              <w:t>Country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30259A" w:rsidRPr="0030259A" w:rsidTr="00BD6EFF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9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1"/>
                <w:w w:val="90"/>
                <w:sz w:val="20"/>
                <w:szCs w:val="22"/>
                <w:lang w:val="en-US" w:eastAsia="en-US"/>
              </w:rPr>
              <w:t>Phone</w:t>
            </w:r>
            <w:r w:rsidRPr="0030259A">
              <w:rPr>
                <w:rFonts w:eastAsia="Calibri" w:hAnsi="Calibri"/>
                <w:b/>
                <w:spacing w:val="-3"/>
                <w:w w:val="90"/>
                <w:sz w:val="20"/>
                <w:szCs w:val="22"/>
                <w:lang w:val="en-US" w:eastAsia="en-US"/>
              </w:rPr>
              <w:t xml:space="preserve"> </w:t>
            </w:r>
            <w:r w:rsidRPr="0030259A">
              <w:rPr>
                <w:rFonts w:eastAsia="Calibri" w:hAnsi="Calibri"/>
                <w:b/>
                <w:spacing w:val="-1"/>
                <w:w w:val="90"/>
                <w:sz w:val="20"/>
                <w:szCs w:val="22"/>
                <w:lang w:val="en-US" w:eastAsia="en-US"/>
              </w:rPr>
              <w:t>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9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3"/>
                <w:sz w:val="20"/>
                <w:szCs w:val="22"/>
                <w:lang w:val="en-US" w:eastAsia="en-US"/>
              </w:rPr>
              <w:t>Email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30259A" w:rsidRPr="0030259A" w:rsidTr="00BD6EFF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9" w:line="240" w:lineRule="auto"/>
              <w:ind w:left="5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2"/>
                <w:sz w:val="20"/>
                <w:szCs w:val="22"/>
                <w:lang w:val="en-US" w:eastAsia="en-US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nil"/>
              <w:right w:val="nil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30259A" w:rsidRPr="0030259A" w:rsidRDefault="0030259A" w:rsidP="0030259A">
      <w:pPr>
        <w:spacing w:before="118"/>
        <w:ind w:right="796"/>
        <w:rPr>
          <w:rFonts w:hAnsi="Arial" w:cs="Arial"/>
          <w:b/>
          <w:bCs/>
          <w:szCs w:val="22"/>
          <w:lang w:val="en-US"/>
        </w:rPr>
      </w:pPr>
    </w:p>
    <w:p w:rsidR="0030259A" w:rsidRPr="0030259A" w:rsidRDefault="0030259A" w:rsidP="0030259A">
      <w:pPr>
        <w:spacing w:before="118"/>
        <w:ind w:right="796"/>
        <w:rPr>
          <w:rFonts w:eastAsia="Trebuchet MS" w:cs="Trebuchet MS"/>
          <w:b/>
          <w:bCs/>
          <w:szCs w:val="22"/>
          <w:lang w:val="en-US"/>
        </w:rPr>
      </w:pPr>
      <w:r w:rsidRPr="0030259A">
        <w:rPr>
          <w:rFonts w:hAnsi="Arial" w:cs="Arial"/>
          <w:b/>
          <w:bCs/>
          <w:szCs w:val="22"/>
          <w:lang w:val="en-US"/>
        </w:rPr>
        <w:t>On</w:t>
      </w:r>
      <w:r w:rsidRPr="0030259A">
        <w:rPr>
          <w:rFonts w:hAnsi="Arial" w:cs="Arial"/>
          <w:b/>
          <w:bCs/>
          <w:spacing w:val="-8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the</w:t>
      </w:r>
      <w:r w:rsidRPr="0030259A"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following</w:t>
      </w:r>
      <w:r w:rsidRPr="0030259A"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scale,</w:t>
      </w:r>
      <w:r w:rsidRPr="0030259A">
        <w:rPr>
          <w:rFonts w:hAnsi="Arial" w:cs="Arial"/>
          <w:b/>
          <w:bCs/>
          <w:spacing w:val="-5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please</w:t>
      </w:r>
      <w:r w:rsidRPr="0030259A"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pacing w:val="-1"/>
          <w:szCs w:val="22"/>
          <w:lang w:val="en-US"/>
        </w:rPr>
        <w:t>rank</w:t>
      </w:r>
      <w:r w:rsidRPr="0030259A"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the</w:t>
      </w:r>
      <w:r w:rsidRPr="0030259A"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applicant</w:t>
      </w:r>
      <w:r w:rsidRPr="0030259A">
        <w:rPr>
          <w:rFonts w:hAnsi="Arial" w:cs="Arial"/>
          <w:b/>
          <w:bCs/>
          <w:spacing w:val="-5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against</w:t>
      </w:r>
      <w:r w:rsidRPr="0030259A"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other</w:t>
      </w:r>
      <w:r w:rsidRPr="0030259A"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pacing w:val="-1"/>
          <w:szCs w:val="22"/>
          <w:lang w:val="en-US"/>
        </w:rPr>
        <w:t>students</w:t>
      </w:r>
      <w:r w:rsidRPr="0030259A"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pacing w:val="1"/>
          <w:szCs w:val="22"/>
          <w:lang w:val="en-US"/>
        </w:rPr>
        <w:t>in</w:t>
      </w:r>
      <w:r w:rsidRPr="0030259A"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comparable</w:t>
      </w:r>
      <w:r w:rsidRPr="0030259A">
        <w:rPr>
          <w:rFonts w:hAnsi="Arial" w:cs="Arial"/>
          <w:b/>
          <w:bCs/>
          <w:spacing w:val="-5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pacing w:val="-1"/>
          <w:szCs w:val="22"/>
          <w:lang w:val="en-US"/>
        </w:rPr>
        <w:t>fields</w:t>
      </w:r>
      <w:r w:rsidRPr="0030259A"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and</w:t>
      </w:r>
      <w:r w:rsidRPr="0030259A"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indicate</w:t>
      </w:r>
      <w:r w:rsidRPr="0030259A">
        <w:rPr>
          <w:rFonts w:hAnsi="Arial" w:cs="Arial"/>
          <w:b/>
          <w:bCs/>
          <w:spacing w:val="50"/>
          <w:w w:val="99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pacing w:val="-1"/>
          <w:szCs w:val="22"/>
          <w:lang w:val="en-US"/>
        </w:rPr>
        <w:t>the</w:t>
      </w:r>
      <w:r w:rsidRPr="0030259A">
        <w:rPr>
          <w:rFonts w:hAnsi="Arial" w:cs="Arial"/>
          <w:b/>
          <w:bCs/>
          <w:spacing w:val="-9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comparison</w:t>
      </w:r>
      <w:r w:rsidRPr="0030259A">
        <w:rPr>
          <w:rFonts w:hAnsi="Arial" w:cs="Arial"/>
          <w:b/>
          <w:bCs/>
          <w:spacing w:val="-10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group</w:t>
      </w:r>
      <w:r w:rsidRPr="0030259A">
        <w:rPr>
          <w:rFonts w:hAnsi="Arial" w:cs="Arial"/>
          <w:b/>
          <w:bCs/>
          <w:spacing w:val="-9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used.</w:t>
      </w:r>
    </w:p>
    <w:tbl>
      <w:tblPr>
        <w:tblpPr w:leftFromText="141" w:rightFromText="141" w:vertAnchor="text" w:horzAnchor="margin" w:tblpY="18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570"/>
        <w:gridCol w:w="1570"/>
        <w:gridCol w:w="1572"/>
        <w:gridCol w:w="1570"/>
        <w:gridCol w:w="1788"/>
      </w:tblGrid>
      <w:tr w:rsidR="0030259A" w:rsidRPr="0030259A" w:rsidTr="00BD6EFF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363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Bottom</w:t>
            </w:r>
            <w:r w:rsidRPr="0030259A">
              <w:rPr>
                <w:rFonts w:eastAsia="Calibri" w:hAnsi="Calibri"/>
                <w:b/>
                <w:spacing w:val="-33"/>
                <w:w w:val="90"/>
                <w:sz w:val="20"/>
                <w:szCs w:val="22"/>
                <w:lang w:val="en-US" w:eastAsia="en-US"/>
              </w:rPr>
              <w:t xml:space="preserve"> </w:t>
            </w:r>
            <w:r w:rsidRPr="0030259A">
              <w:rPr>
                <w:rFonts w:eastAsia="Calibri" w:hAnsi="Calibri"/>
                <w:b/>
                <w:spacing w:val="-12"/>
                <w:w w:val="90"/>
                <w:sz w:val="20"/>
                <w:szCs w:val="22"/>
                <w:lang w:val="en-US" w:eastAsia="en-US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483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12"/>
                <w:w w:val="90"/>
                <w:sz w:val="20"/>
                <w:szCs w:val="22"/>
                <w:lang w:val="en-US" w:eastAsia="en-US"/>
              </w:rPr>
              <w:t>Top</w:t>
            </w:r>
            <w:r w:rsidRPr="0030259A">
              <w:rPr>
                <w:rFonts w:eastAsia="Calibri" w:hAnsi="Calibri"/>
                <w:b/>
                <w:spacing w:val="-33"/>
                <w:w w:val="90"/>
                <w:sz w:val="20"/>
                <w:szCs w:val="22"/>
                <w:lang w:val="en-US" w:eastAsia="en-US"/>
              </w:rPr>
              <w:t xml:space="preserve"> </w:t>
            </w:r>
            <w:r w:rsidRPr="0030259A">
              <w:rPr>
                <w:rFonts w:eastAsia="Calibri" w:hAnsi="Calibri"/>
                <w:b/>
                <w:spacing w:val="-18"/>
                <w:w w:val="90"/>
                <w:sz w:val="20"/>
                <w:szCs w:val="22"/>
                <w:lang w:val="en-US" w:eastAsia="en-US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428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2"/>
                <w:w w:val="95"/>
                <w:sz w:val="20"/>
                <w:szCs w:val="22"/>
                <w:lang w:val="en-US" w:eastAsia="en-US"/>
              </w:rPr>
              <w:t>Top</w:t>
            </w:r>
            <w:r w:rsidRPr="0030259A">
              <w:rPr>
                <w:rFonts w:eastAsia="Calibri" w:hAnsi="Calibri"/>
                <w:b/>
                <w:spacing w:val="-34"/>
                <w:w w:val="95"/>
                <w:sz w:val="20"/>
                <w:szCs w:val="22"/>
                <w:lang w:val="en-US" w:eastAsia="en-US"/>
              </w:rPr>
              <w:t xml:space="preserve"> </w:t>
            </w:r>
            <w:r w:rsidRPr="0030259A">
              <w:rPr>
                <w:rFonts w:eastAsia="Calibri" w:hAnsi="Calibri"/>
                <w:b/>
                <w:spacing w:val="-4"/>
                <w:w w:val="95"/>
                <w:sz w:val="20"/>
                <w:szCs w:val="22"/>
                <w:lang w:val="en-US" w:eastAsia="en-US"/>
              </w:rPr>
              <w:t>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428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2"/>
                <w:w w:val="95"/>
                <w:sz w:val="20"/>
                <w:szCs w:val="22"/>
                <w:lang w:val="en-US" w:eastAsia="en-US"/>
              </w:rPr>
              <w:t>Top</w:t>
            </w:r>
            <w:r w:rsidRPr="0030259A">
              <w:rPr>
                <w:rFonts w:eastAsia="Calibri" w:hAnsi="Calibri"/>
                <w:b/>
                <w:spacing w:val="-34"/>
                <w:w w:val="95"/>
                <w:sz w:val="20"/>
                <w:szCs w:val="22"/>
                <w:lang w:val="en-US" w:eastAsia="en-US"/>
              </w:rPr>
              <w:t xml:space="preserve"> </w:t>
            </w:r>
            <w:r w:rsidRPr="0030259A">
              <w:rPr>
                <w:rFonts w:eastAsia="Calibri" w:hAnsi="Calibri"/>
                <w:b/>
                <w:spacing w:val="-4"/>
                <w:w w:val="95"/>
                <w:sz w:val="20"/>
                <w:szCs w:val="22"/>
                <w:lang w:val="en-US" w:eastAsia="en-US"/>
              </w:rPr>
              <w:t>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478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2"/>
                <w:w w:val="95"/>
                <w:sz w:val="20"/>
                <w:szCs w:val="22"/>
                <w:lang w:val="en-US" w:eastAsia="en-US"/>
              </w:rPr>
              <w:t>Top</w:t>
            </w:r>
            <w:r w:rsidRPr="0030259A">
              <w:rPr>
                <w:rFonts w:eastAsia="Calibri" w:hAnsi="Calibri"/>
                <w:b/>
                <w:spacing w:val="-29"/>
                <w:w w:val="95"/>
                <w:sz w:val="20"/>
                <w:szCs w:val="22"/>
                <w:lang w:val="en-US" w:eastAsia="en-US"/>
              </w:rPr>
              <w:t xml:space="preserve"> </w:t>
            </w:r>
            <w:r w:rsidRPr="0030259A">
              <w:rPr>
                <w:rFonts w:eastAsia="Calibri" w:hAnsi="Calibri"/>
                <w:b/>
                <w:spacing w:val="-5"/>
                <w:w w:val="95"/>
                <w:sz w:val="20"/>
                <w:szCs w:val="22"/>
                <w:lang w:val="en-US" w:eastAsia="en-US"/>
              </w:rPr>
              <w:t>5%</w:t>
            </w:r>
          </w:p>
        </w:tc>
        <w:tc>
          <w:tcPr>
            <w:tcW w:w="178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586"/>
              <w:rPr>
                <w:rFonts w:eastAsia="Trebuchet MS" w:cs="Trebuchet MS"/>
                <w:sz w:val="20"/>
                <w:szCs w:val="20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2"/>
                <w:w w:val="95"/>
                <w:sz w:val="20"/>
                <w:szCs w:val="22"/>
                <w:lang w:val="en-US" w:eastAsia="en-US"/>
              </w:rPr>
              <w:t>Top</w:t>
            </w:r>
            <w:r w:rsidRPr="0030259A">
              <w:rPr>
                <w:rFonts w:eastAsia="Calibri" w:hAnsi="Calibri"/>
                <w:b/>
                <w:spacing w:val="-29"/>
                <w:w w:val="95"/>
                <w:sz w:val="20"/>
                <w:szCs w:val="22"/>
                <w:lang w:val="en-US" w:eastAsia="en-US"/>
              </w:rPr>
              <w:t xml:space="preserve"> </w:t>
            </w:r>
            <w:r w:rsidRPr="0030259A">
              <w:rPr>
                <w:rFonts w:eastAsia="Calibri" w:hAnsi="Calibri"/>
                <w:b/>
                <w:spacing w:val="-5"/>
                <w:w w:val="95"/>
                <w:sz w:val="20"/>
                <w:szCs w:val="22"/>
                <w:lang w:val="en-US" w:eastAsia="en-US"/>
              </w:rPr>
              <w:t>2%</w:t>
            </w:r>
          </w:p>
        </w:tc>
      </w:tr>
      <w:tr w:rsidR="0030259A" w:rsidRPr="0030259A" w:rsidTr="00BD6EFF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78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30259A" w:rsidRPr="0030259A" w:rsidRDefault="0030259A" w:rsidP="0030259A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30259A" w:rsidRPr="0030259A" w:rsidRDefault="0030259A" w:rsidP="0030259A">
      <w:pPr>
        <w:spacing w:before="1"/>
        <w:rPr>
          <w:rFonts w:eastAsia="Trebuchet MS" w:cs="Trebuchet MS"/>
          <w:sz w:val="21"/>
          <w:szCs w:val="21"/>
          <w:lang w:val="en-US"/>
        </w:rPr>
      </w:pPr>
    </w:p>
    <w:p w:rsidR="0030259A" w:rsidRPr="0030259A" w:rsidRDefault="0030259A" w:rsidP="0030259A">
      <w:pPr>
        <w:spacing w:before="73"/>
        <w:rPr>
          <w:rFonts w:hAnsi="Arial" w:cs="Arial"/>
          <w:b/>
          <w:bCs/>
          <w:szCs w:val="22"/>
          <w:lang w:val="en-US"/>
        </w:rPr>
      </w:pPr>
      <w:r w:rsidRPr="0030259A">
        <w:rPr>
          <w:rFonts w:hAnsi="Arial" w:cs="Arial"/>
          <w:b/>
          <w:bCs/>
          <w:szCs w:val="22"/>
          <w:lang w:val="en-US"/>
        </w:rPr>
        <w:t>Please</w:t>
      </w:r>
      <w:r w:rsidRPr="0030259A"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rate</w:t>
      </w:r>
      <w:r w:rsidRPr="0030259A"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this</w:t>
      </w:r>
      <w:r w:rsidRPr="0030259A"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pacing w:val="-1"/>
          <w:szCs w:val="22"/>
          <w:lang w:val="en-US"/>
        </w:rPr>
        <w:t>applicant</w:t>
      </w:r>
      <w:r w:rsidRPr="0030259A">
        <w:rPr>
          <w:rFonts w:hAnsi="Arial" w:cs="Arial"/>
          <w:b/>
          <w:bCs/>
          <w:spacing w:val="-5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pacing w:val="1"/>
          <w:szCs w:val="22"/>
          <w:lang w:val="en-US"/>
        </w:rPr>
        <w:t>in</w:t>
      </w:r>
      <w:r w:rsidRPr="0030259A">
        <w:rPr>
          <w:rFonts w:hAnsi="Arial" w:cs="Arial"/>
          <w:b/>
          <w:bCs/>
          <w:spacing w:val="-8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overall</w:t>
      </w:r>
      <w:r w:rsidRPr="0030259A">
        <w:rPr>
          <w:rFonts w:hAnsi="Arial" w:cs="Arial"/>
          <w:b/>
          <w:bCs/>
          <w:spacing w:val="-5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promise</w:t>
      </w:r>
      <w:r w:rsidRPr="0030259A"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for</w:t>
      </w:r>
      <w:r w:rsidRPr="0030259A"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the</w:t>
      </w:r>
      <w:r w:rsidRPr="0030259A">
        <w:rPr>
          <w:rFonts w:hAnsi="Arial" w:cs="Arial"/>
          <w:b/>
          <w:bCs/>
          <w:spacing w:val="-7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doctorate</w:t>
      </w:r>
      <w:r w:rsidRPr="0030259A"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pacing w:val="-1"/>
          <w:szCs w:val="22"/>
          <w:lang w:val="en-US"/>
        </w:rPr>
        <w:t>(check</w:t>
      </w:r>
      <w:r w:rsidRPr="0030259A">
        <w:rPr>
          <w:rFonts w:hAnsi="Arial" w:cs="Arial"/>
          <w:b/>
          <w:bCs/>
          <w:spacing w:val="-6"/>
          <w:szCs w:val="22"/>
          <w:lang w:val="en-US"/>
        </w:rPr>
        <w:t xml:space="preserve"> </w:t>
      </w:r>
      <w:r w:rsidRPr="0030259A">
        <w:rPr>
          <w:rFonts w:hAnsi="Arial" w:cs="Arial"/>
          <w:b/>
          <w:bCs/>
          <w:szCs w:val="22"/>
          <w:lang w:val="en-US"/>
        </w:rPr>
        <w:t>one)</w:t>
      </w:r>
    </w:p>
    <w:p w:rsidR="0030259A" w:rsidRPr="0030259A" w:rsidRDefault="0030259A" w:rsidP="0030259A">
      <w:pPr>
        <w:spacing w:before="73"/>
        <w:rPr>
          <w:rFonts w:hAnsi="Arial" w:cs="Arial"/>
          <w:b/>
          <w:bCs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30259A" w:rsidRPr="0030259A" w:rsidTr="0030259A">
        <w:trPr>
          <w:trHeight w:val="20"/>
        </w:trPr>
        <w:tc>
          <w:tcPr>
            <w:tcW w:w="1642" w:type="dxa"/>
            <w:shd w:val="clear" w:color="auto" w:fill="D9D9D9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22"/>
              <w:jc w:val="center"/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Unable to evaluate</w:t>
            </w:r>
          </w:p>
        </w:tc>
        <w:tc>
          <w:tcPr>
            <w:tcW w:w="1642" w:type="dxa"/>
            <w:shd w:val="clear" w:color="auto" w:fill="D9D9D9"/>
          </w:tcPr>
          <w:p w:rsidR="0030259A" w:rsidRPr="0030259A" w:rsidRDefault="0030259A" w:rsidP="0030259A">
            <w:pPr>
              <w:widowControl w:val="0"/>
              <w:spacing w:before="46" w:line="240" w:lineRule="auto"/>
              <w:jc w:val="center"/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Below Average</w:t>
            </w:r>
          </w:p>
        </w:tc>
        <w:tc>
          <w:tcPr>
            <w:tcW w:w="1642" w:type="dxa"/>
            <w:shd w:val="clear" w:color="auto" w:fill="D9D9D9"/>
          </w:tcPr>
          <w:p w:rsidR="0030259A" w:rsidRPr="0030259A" w:rsidRDefault="0030259A" w:rsidP="0030259A">
            <w:pPr>
              <w:widowControl w:val="0"/>
              <w:spacing w:before="46" w:line="240" w:lineRule="auto"/>
              <w:jc w:val="center"/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Average</w:t>
            </w:r>
          </w:p>
        </w:tc>
        <w:tc>
          <w:tcPr>
            <w:tcW w:w="1642" w:type="dxa"/>
            <w:shd w:val="clear" w:color="auto" w:fill="D9D9D9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left="64"/>
              <w:jc w:val="center"/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Good</w:t>
            </w:r>
          </w:p>
        </w:tc>
        <w:tc>
          <w:tcPr>
            <w:tcW w:w="1643" w:type="dxa"/>
            <w:shd w:val="clear" w:color="auto" w:fill="D9D9D9"/>
          </w:tcPr>
          <w:p w:rsidR="0030259A" w:rsidRPr="0030259A" w:rsidRDefault="0030259A" w:rsidP="0030259A">
            <w:pPr>
              <w:widowControl w:val="0"/>
              <w:spacing w:before="46" w:line="240" w:lineRule="auto"/>
              <w:ind w:hanging="11"/>
              <w:jc w:val="center"/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Outstanding</w:t>
            </w:r>
          </w:p>
        </w:tc>
        <w:tc>
          <w:tcPr>
            <w:tcW w:w="1643" w:type="dxa"/>
            <w:shd w:val="clear" w:color="auto" w:fill="D9D9D9"/>
          </w:tcPr>
          <w:p w:rsidR="0030259A" w:rsidRPr="0030259A" w:rsidRDefault="0030259A" w:rsidP="0030259A">
            <w:pPr>
              <w:widowControl w:val="0"/>
              <w:spacing w:before="46" w:line="240" w:lineRule="auto"/>
              <w:jc w:val="center"/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</w:pPr>
            <w:r w:rsidRPr="0030259A">
              <w:rPr>
                <w:rFonts w:eastAsia="Calibri" w:hAnsi="Calibri"/>
                <w:b/>
                <w:spacing w:val="-15"/>
                <w:w w:val="90"/>
                <w:sz w:val="20"/>
                <w:szCs w:val="22"/>
                <w:lang w:val="en-US" w:eastAsia="en-US"/>
              </w:rPr>
              <w:t>Exceptional</w:t>
            </w:r>
          </w:p>
        </w:tc>
      </w:tr>
      <w:tr w:rsidR="0030259A" w:rsidRPr="0030259A" w:rsidTr="00BD6EFF">
        <w:tc>
          <w:tcPr>
            <w:tcW w:w="1642" w:type="dxa"/>
          </w:tcPr>
          <w:p w:rsidR="0030259A" w:rsidRPr="0030259A" w:rsidRDefault="0030259A" w:rsidP="0030259A">
            <w:pPr>
              <w:spacing w:before="73"/>
              <w:rPr>
                <w:rFonts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642" w:type="dxa"/>
          </w:tcPr>
          <w:p w:rsidR="0030259A" w:rsidRPr="0030259A" w:rsidRDefault="0030259A" w:rsidP="0030259A">
            <w:pPr>
              <w:spacing w:before="73"/>
              <w:rPr>
                <w:rFonts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642" w:type="dxa"/>
          </w:tcPr>
          <w:p w:rsidR="0030259A" w:rsidRPr="0030259A" w:rsidRDefault="0030259A" w:rsidP="0030259A">
            <w:pPr>
              <w:spacing w:before="73"/>
              <w:rPr>
                <w:rFonts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642" w:type="dxa"/>
          </w:tcPr>
          <w:p w:rsidR="0030259A" w:rsidRPr="0030259A" w:rsidRDefault="0030259A" w:rsidP="0030259A">
            <w:pPr>
              <w:spacing w:before="73"/>
              <w:rPr>
                <w:rFonts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643" w:type="dxa"/>
          </w:tcPr>
          <w:p w:rsidR="0030259A" w:rsidRPr="0030259A" w:rsidRDefault="0030259A" w:rsidP="0030259A">
            <w:pPr>
              <w:spacing w:before="73"/>
              <w:rPr>
                <w:rFonts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643" w:type="dxa"/>
          </w:tcPr>
          <w:p w:rsidR="0030259A" w:rsidRPr="0030259A" w:rsidRDefault="0030259A" w:rsidP="0030259A">
            <w:pPr>
              <w:spacing w:before="73"/>
              <w:rPr>
                <w:rFonts w:hAnsi="Arial" w:cs="Arial"/>
                <w:b/>
                <w:bCs/>
                <w:szCs w:val="22"/>
                <w:lang w:val="en-US"/>
              </w:rPr>
            </w:pPr>
          </w:p>
        </w:tc>
      </w:tr>
      <w:bookmarkEnd w:id="8"/>
    </w:tbl>
    <w:p w:rsidR="0030259A" w:rsidRPr="0030259A" w:rsidRDefault="0030259A" w:rsidP="0030259A">
      <w:pPr>
        <w:rPr>
          <w:rFonts w:eastAsia="Trebuchet MS"/>
          <w:b/>
          <w:bCs/>
          <w:lang w:val="en-US"/>
        </w:rPr>
      </w:pPr>
    </w:p>
    <w:p w:rsidR="0030259A" w:rsidRPr="0030259A" w:rsidRDefault="0030259A" w:rsidP="0030259A">
      <w:pPr>
        <w:rPr>
          <w:rFonts w:eastAsia="Trebuchet MS"/>
          <w:b/>
          <w:bCs/>
          <w:lang w:val="en-US"/>
        </w:rPr>
      </w:pPr>
      <w:r w:rsidRPr="0030259A">
        <w:rPr>
          <w:rFonts w:eastAsia="Trebuchet MS"/>
          <w:b/>
          <w:bCs/>
          <w:lang w:val="en-US"/>
        </w:rPr>
        <w:t>Give your comments here</w:t>
      </w:r>
      <w:r w:rsidRPr="0030259A">
        <w:rPr>
          <w:rFonts w:eastAsia="Trebuchet MS"/>
          <w:b/>
          <w:bCs/>
          <w:lang w:val="en-US"/>
        </w:rPr>
        <w:br/>
        <w:t>(Your personal evaluation about the candidate)</w:t>
      </w:r>
    </w:p>
    <w:p w:rsidR="0030259A" w:rsidRPr="0030259A" w:rsidRDefault="0030259A" w:rsidP="0030259A">
      <w:r w:rsidRPr="003025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59A" w:rsidRPr="0030259A" w:rsidRDefault="0030259A" w:rsidP="0030259A">
      <w:pPr>
        <w:rPr>
          <w:rFonts w:eastAsia="Trebuchet MS"/>
          <w:b/>
          <w:bCs/>
          <w:lang w:val="en-US"/>
        </w:rPr>
      </w:pPr>
    </w:p>
    <w:p w:rsidR="005166C3" w:rsidRPr="00DF08BD" w:rsidRDefault="005166C3" w:rsidP="0030259A">
      <w:pPr>
        <w:pStyle w:val="Titolo2"/>
        <w:rPr>
          <w:rFonts w:ascii="Tahoma" w:eastAsia="Tahoma" w:hAnsi="Tahoma" w:cs="Tahoma"/>
          <w:b w:val="0"/>
          <w:sz w:val="18"/>
          <w:szCs w:val="18"/>
          <w:lang w:val="en-GB"/>
        </w:rPr>
      </w:pPr>
      <w:bookmarkStart w:id="9" w:name="_GoBack"/>
      <w:bookmarkEnd w:id="9"/>
    </w:p>
    <w:sectPr w:rsidR="005166C3" w:rsidRPr="00DF08BD" w:rsidSect="00597317">
      <w:headerReference w:type="default" r:id="rId8"/>
      <w:pgSz w:w="11906" w:h="16838" w:code="9"/>
      <w:pgMar w:top="1134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11" w:rsidRDefault="00E50811" w:rsidP="00575FE0">
      <w:r>
        <w:separator/>
      </w:r>
    </w:p>
    <w:p w:rsidR="00E50811" w:rsidRDefault="00E50811" w:rsidP="00575FE0"/>
  </w:endnote>
  <w:endnote w:type="continuationSeparator" w:id="0">
    <w:p w:rsidR="00E50811" w:rsidRDefault="00E50811" w:rsidP="00575FE0">
      <w:r>
        <w:continuationSeparator/>
      </w:r>
    </w:p>
    <w:p w:rsidR="00E50811" w:rsidRDefault="00E50811" w:rsidP="0057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11" w:rsidRDefault="00E50811" w:rsidP="00575FE0">
      <w:r>
        <w:separator/>
      </w:r>
    </w:p>
    <w:p w:rsidR="00E50811" w:rsidRDefault="00E50811" w:rsidP="00575FE0"/>
  </w:footnote>
  <w:footnote w:type="continuationSeparator" w:id="0">
    <w:p w:rsidR="00E50811" w:rsidRDefault="00E50811" w:rsidP="00575FE0">
      <w:r>
        <w:continuationSeparator/>
      </w:r>
    </w:p>
    <w:p w:rsidR="00E50811" w:rsidRDefault="00E50811" w:rsidP="00575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DCC" w:rsidRPr="00862A52" w:rsidRDefault="00E77DCC" w:rsidP="00862A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E70"/>
    <w:multiLevelType w:val="hybridMultilevel"/>
    <w:tmpl w:val="F66E887C"/>
    <w:lvl w:ilvl="0" w:tplc="D1AC6A38">
      <w:numFmt w:val="bullet"/>
      <w:lvlText w:val="-"/>
      <w:lvlJc w:val="left"/>
      <w:pPr>
        <w:ind w:left="434" w:hanging="360"/>
      </w:pPr>
      <w:rPr>
        <w:rFonts w:ascii="Arial" w:eastAsia="Coronet (W1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07E2122B"/>
    <w:multiLevelType w:val="hybridMultilevel"/>
    <w:tmpl w:val="64301C0A"/>
    <w:lvl w:ilvl="0" w:tplc="3766A89A">
      <w:start w:val="4"/>
      <w:numFmt w:val="bullet"/>
      <w:lvlText w:val="-"/>
      <w:lvlJc w:val="left"/>
      <w:pPr>
        <w:ind w:left="79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08606D1E"/>
    <w:multiLevelType w:val="hybridMultilevel"/>
    <w:tmpl w:val="C974DBD4"/>
    <w:lvl w:ilvl="0" w:tplc="FB0CAE08">
      <w:start w:val="1"/>
      <w:numFmt w:val="bullet"/>
      <w:lvlText w:val="□"/>
      <w:lvlJc w:val="left"/>
      <w:pPr>
        <w:ind w:left="417" w:hanging="305"/>
      </w:pPr>
      <w:rPr>
        <w:rFonts w:ascii="Tahoma" w:eastAsia="Tahoma" w:hAnsi="Tahoma" w:hint="default"/>
        <w:b/>
        <w:bCs/>
        <w:sz w:val="28"/>
        <w:szCs w:val="28"/>
      </w:rPr>
    </w:lvl>
    <w:lvl w:ilvl="1" w:tplc="1F6A938C">
      <w:start w:val="1"/>
      <w:numFmt w:val="bullet"/>
      <w:lvlText w:val="•"/>
      <w:lvlJc w:val="left"/>
      <w:pPr>
        <w:ind w:left="1362" w:hanging="305"/>
      </w:pPr>
      <w:rPr>
        <w:rFonts w:hint="default"/>
      </w:rPr>
    </w:lvl>
    <w:lvl w:ilvl="2" w:tplc="0304F622">
      <w:start w:val="1"/>
      <w:numFmt w:val="bullet"/>
      <w:lvlText w:val="•"/>
      <w:lvlJc w:val="left"/>
      <w:pPr>
        <w:ind w:left="2307" w:hanging="305"/>
      </w:pPr>
      <w:rPr>
        <w:rFonts w:hint="default"/>
      </w:rPr>
    </w:lvl>
    <w:lvl w:ilvl="3" w:tplc="0866A35C">
      <w:start w:val="1"/>
      <w:numFmt w:val="bullet"/>
      <w:lvlText w:val="•"/>
      <w:lvlJc w:val="left"/>
      <w:pPr>
        <w:ind w:left="3252" w:hanging="305"/>
      </w:pPr>
      <w:rPr>
        <w:rFonts w:hint="default"/>
      </w:rPr>
    </w:lvl>
    <w:lvl w:ilvl="4" w:tplc="883875E8">
      <w:start w:val="1"/>
      <w:numFmt w:val="bullet"/>
      <w:lvlText w:val="•"/>
      <w:lvlJc w:val="left"/>
      <w:pPr>
        <w:ind w:left="4197" w:hanging="305"/>
      </w:pPr>
      <w:rPr>
        <w:rFonts w:hint="default"/>
      </w:rPr>
    </w:lvl>
    <w:lvl w:ilvl="5" w:tplc="D42C28D4">
      <w:start w:val="1"/>
      <w:numFmt w:val="bullet"/>
      <w:lvlText w:val="•"/>
      <w:lvlJc w:val="left"/>
      <w:pPr>
        <w:ind w:left="5141" w:hanging="305"/>
      </w:pPr>
      <w:rPr>
        <w:rFonts w:hint="default"/>
      </w:rPr>
    </w:lvl>
    <w:lvl w:ilvl="6" w:tplc="9DF2D248">
      <w:start w:val="1"/>
      <w:numFmt w:val="bullet"/>
      <w:lvlText w:val="•"/>
      <w:lvlJc w:val="left"/>
      <w:pPr>
        <w:ind w:left="6086" w:hanging="305"/>
      </w:pPr>
      <w:rPr>
        <w:rFonts w:hint="default"/>
      </w:rPr>
    </w:lvl>
    <w:lvl w:ilvl="7" w:tplc="A176BE3A">
      <w:start w:val="1"/>
      <w:numFmt w:val="bullet"/>
      <w:lvlText w:val="•"/>
      <w:lvlJc w:val="left"/>
      <w:pPr>
        <w:ind w:left="7031" w:hanging="305"/>
      </w:pPr>
      <w:rPr>
        <w:rFonts w:hint="default"/>
      </w:rPr>
    </w:lvl>
    <w:lvl w:ilvl="8" w:tplc="41C4668E">
      <w:start w:val="1"/>
      <w:numFmt w:val="bullet"/>
      <w:lvlText w:val="•"/>
      <w:lvlJc w:val="left"/>
      <w:pPr>
        <w:ind w:left="7976" w:hanging="305"/>
      </w:pPr>
      <w:rPr>
        <w:rFonts w:hint="default"/>
      </w:rPr>
    </w:lvl>
  </w:abstractNum>
  <w:abstractNum w:abstractNumId="3" w15:restartNumberingAfterBreak="0">
    <w:nsid w:val="0E88192A"/>
    <w:multiLevelType w:val="hybridMultilevel"/>
    <w:tmpl w:val="C0AAB9C8"/>
    <w:lvl w:ilvl="0" w:tplc="D1AC6A38">
      <w:numFmt w:val="bullet"/>
      <w:lvlText w:val="-"/>
      <w:lvlJc w:val="left"/>
      <w:pPr>
        <w:ind w:left="434" w:hanging="360"/>
      </w:pPr>
      <w:rPr>
        <w:rFonts w:ascii="Arial" w:eastAsia="Coronet (W1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4" w15:restartNumberingAfterBreak="0">
    <w:nsid w:val="15021DB5"/>
    <w:multiLevelType w:val="hybridMultilevel"/>
    <w:tmpl w:val="B93CE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41E46"/>
    <w:multiLevelType w:val="hybridMultilevel"/>
    <w:tmpl w:val="0FCA0F78"/>
    <w:lvl w:ilvl="0" w:tplc="F34AEB9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99D2893"/>
    <w:multiLevelType w:val="hybridMultilevel"/>
    <w:tmpl w:val="749600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2D68"/>
    <w:multiLevelType w:val="hybridMultilevel"/>
    <w:tmpl w:val="675E0F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4524"/>
    <w:multiLevelType w:val="hybridMultilevel"/>
    <w:tmpl w:val="8E46B79C"/>
    <w:lvl w:ilvl="0" w:tplc="D1AC6A38">
      <w:numFmt w:val="bullet"/>
      <w:lvlText w:val="-"/>
      <w:lvlJc w:val="left"/>
      <w:pPr>
        <w:ind w:left="432" w:hanging="360"/>
      </w:pPr>
      <w:rPr>
        <w:rFonts w:ascii="Arial" w:eastAsia="Coronet (W1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0B540A9"/>
    <w:multiLevelType w:val="hybridMultilevel"/>
    <w:tmpl w:val="D7AED2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5C6F"/>
    <w:multiLevelType w:val="hybridMultilevel"/>
    <w:tmpl w:val="BEC2AD06"/>
    <w:lvl w:ilvl="0" w:tplc="1CC033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0F1"/>
    <w:multiLevelType w:val="hybridMultilevel"/>
    <w:tmpl w:val="3CAC1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1003C5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6EB479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1907B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734F0"/>
    <w:multiLevelType w:val="hybridMultilevel"/>
    <w:tmpl w:val="0F964E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60D92"/>
    <w:multiLevelType w:val="hybridMultilevel"/>
    <w:tmpl w:val="82FC9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E1CEA"/>
    <w:multiLevelType w:val="hybridMultilevel"/>
    <w:tmpl w:val="C7464D44"/>
    <w:lvl w:ilvl="0" w:tplc="3766A89A">
      <w:start w:val="4"/>
      <w:numFmt w:val="bullet"/>
      <w:lvlText w:val="-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D5452"/>
    <w:multiLevelType w:val="hybridMultilevel"/>
    <w:tmpl w:val="34A8810A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706A"/>
    <w:multiLevelType w:val="hybridMultilevel"/>
    <w:tmpl w:val="BC467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2351F"/>
    <w:multiLevelType w:val="hybridMultilevel"/>
    <w:tmpl w:val="22CA1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827B3"/>
    <w:multiLevelType w:val="hybridMultilevel"/>
    <w:tmpl w:val="600C4B3E"/>
    <w:lvl w:ilvl="0" w:tplc="0D0CF0E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18"/>
        <w:szCs w:val="18"/>
      </w:rPr>
    </w:lvl>
    <w:lvl w:ilvl="1" w:tplc="4DA8B47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982AE6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A3810B4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08EA7B1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B2C6C77A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4786668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3F64333E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1BC2486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9" w15:restartNumberingAfterBreak="0">
    <w:nsid w:val="7BA65964"/>
    <w:multiLevelType w:val="hybridMultilevel"/>
    <w:tmpl w:val="1C7C011E"/>
    <w:lvl w:ilvl="0" w:tplc="3766A89A">
      <w:start w:val="4"/>
      <w:numFmt w:val="bullet"/>
      <w:lvlText w:val="-"/>
      <w:lvlJc w:val="left"/>
      <w:pPr>
        <w:ind w:left="79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0" w15:restartNumberingAfterBreak="0">
    <w:nsid w:val="7C615C7B"/>
    <w:multiLevelType w:val="hybridMultilevel"/>
    <w:tmpl w:val="1C22B9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681AED"/>
    <w:multiLevelType w:val="hybridMultilevel"/>
    <w:tmpl w:val="5C42D8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6"/>
  </w:num>
  <w:num w:numId="5">
    <w:abstractNumId w:val="17"/>
  </w:num>
  <w:num w:numId="6">
    <w:abstractNumId w:val="12"/>
  </w:num>
  <w:num w:numId="7">
    <w:abstractNumId w:val="16"/>
  </w:num>
  <w:num w:numId="8">
    <w:abstractNumId w:val="2"/>
  </w:num>
  <w:num w:numId="9">
    <w:abstractNumId w:val="18"/>
  </w:num>
  <w:num w:numId="10">
    <w:abstractNumId w:val="4"/>
  </w:num>
  <w:num w:numId="11">
    <w:abstractNumId w:val="7"/>
  </w:num>
  <w:num w:numId="12">
    <w:abstractNumId w:val="15"/>
  </w:num>
  <w:num w:numId="13">
    <w:abstractNumId w:val="21"/>
  </w:num>
  <w:num w:numId="14">
    <w:abstractNumId w:val="9"/>
  </w:num>
  <w:num w:numId="15">
    <w:abstractNumId w:val="20"/>
  </w:num>
  <w:num w:numId="16">
    <w:abstractNumId w:val="8"/>
  </w:num>
  <w:num w:numId="17">
    <w:abstractNumId w:val="3"/>
  </w:num>
  <w:num w:numId="18">
    <w:abstractNumId w:val="0"/>
  </w:num>
  <w:num w:numId="19">
    <w:abstractNumId w:val="5"/>
  </w:num>
  <w:num w:numId="20">
    <w:abstractNumId w:val="10"/>
  </w:num>
  <w:num w:numId="21">
    <w:abstractNumId w:val="19"/>
  </w:num>
  <w:num w:numId="22">
    <w:abstractNumId w:val="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TU2NzcyMbA0NTJT0lEKTi0uzszPAykwrQUACvBIzSwAAAA="/>
  </w:docVars>
  <w:rsids>
    <w:rsidRoot w:val="00DF2502"/>
    <w:rsid w:val="0000078B"/>
    <w:rsid w:val="000012B7"/>
    <w:rsid w:val="00001A7C"/>
    <w:rsid w:val="00001AA4"/>
    <w:rsid w:val="00001B09"/>
    <w:rsid w:val="0000257C"/>
    <w:rsid w:val="00002E0A"/>
    <w:rsid w:val="00003AE4"/>
    <w:rsid w:val="00005A9C"/>
    <w:rsid w:val="00005D1F"/>
    <w:rsid w:val="00007B4A"/>
    <w:rsid w:val="00011CB4"/>
    <w:rsid w:val="000121BD"/>
    <w:rsid w:val="00013479"/>
    <w:rsid w:val="00013643"/>
    <w:rsid w:val="00014193"/>
    <w:rsid w:val="00014FC3"/>
    <w:rsid w:val="000156BD"/>
    <w:rsid w:val="00015D86"/>
    <w:rsid w:val="000209CD"/>
    <w:rsid w:val="00021D5D"/>
    <w:rsid w:val="00022637"/>
    <w:rsid w:val="00022A3B"/>
    <w:rsid w:val="00023E62"/>
    <w:rsid w:val="000253CB"/>
    <w:rsid w:val="00025B56"/>
    <w:rsid w:val="00025CE1"/>
    <w:rsid w:val="00026849"/>
    <w:rsid w:val="00031B5C"/>
    <w:rsid w:val="00032A92"/>
    <w:rsid w:val="000331A3"/>
    <w:rsid w:val="0003328E"/>
    <w:rsid w:val="0003390B"/>
    <w:rsid w:val="00036FE6"/>
    <w:rsid w:val="00037BD5"/>
    <w:rsid w:val="00040328"/>
    <w:rsid w:val="00041793"/>
    <w:rsid w:val="00042DA8"/>
    <w:rsid w:val="0004354A"/>
    <w:rsid w:val="00043E4A"/>
    <w:rsid w:val="00046470"/>
    <w:rsid w:val="0004649E"/>
    <w:rsid w:val="00047ADD"/>
    <w:rsid w:val="00047DA8"/>
    <w:rsid w:val="00050771"/>
    <w:rsid w:val="00050DD8"/>
    <w:rsid w:val="00051FC1"/>
    <w:rsid w:val="00052FF3"/>
    <w:rsid w:val="000535D7"/>
    <w:rsid w:val="000548AE"/>
    <w:rsid w:val="000551A4"/>
    <w:rsid w:val="0005561E"/>
    <w:rsid w:val="00055966"/>
    <w:rsid w:val="00055FD7"/>
    <w:rsid w:val="000577A1"/>
    <w:rsid w:val="00061AAC"/>
    <w:rsid w:val="000620BA"/>
    <w:rsid w:val="00062ED3"/>
    <w:rsid w:val="0006441C"/>
    <w:rsid w:val="000646CE"/>
    <w:rsid w:val="000661F9"/>
    <w:rsid w:val="00066772"/>
    <w:rsid w:val="0006699F"/>
    <w:rsid w:val="00067DB5"/>
    <w:rsid w:val="00070BE9"/>
    <w:rsid w:val="00072A24"/>
    <w:rsid w:val="000731A6"/>
    <w:rsid w:val="000735AB"/>
    <w:rsid w:val="00073BE1"/>
    <w:rsid w:val="00073D56"/>
    <w:rsid w:val="0007403D"/>
    <w:rsid w:val="00075925"/>
    <w:rsid w:val="000774F2"/>
    <w:rsid w:val="00080713"/>
    <w:rsid w:val="0008427E"/>
    <w:rsid w:val="00084C42"/>
    <w:rsid w:val="0008631F"/>
    <w:rsid w:val="000863C7"/>
    <w:rsid w:val="0008693D"/>
    <w:rsid w:val="0008718F"/>
    <w:rsid w:val="00091003"/>
    <w:rsid w:val="00092DAF"/>
    <w:rsid w:val="00093AC3"/>
    <w:rsid w:val="000948DD"/>
    <w:rsid w:val="000948F6"/>
    <w:rsid w:val="00095729"/>
    <w:rsid w:val="00096DBA"/>
    <w:rsid w:val="0009750D"/>
    <w:rsid w:val="00097855"/>
    <w:rsid w:val="000A0FA2"/>
    <w:rsid w:val="000A12A6"/>
    <w:rsid w:val="000A2627"/>
    <w:rsid w:val="000A2F15"/>
    <w:rsid w:val="000A35B7"/>
    <w:rsid w:val="000A3FC8"/>
    <w:rsid w:val="000A4D5F"/>
    <w:rsid w:val="000A5502"/>
    <w:rsid w:val="000A6F11"/>
    <w:rsid w:val="000A6F75"/>
    <w:rsid w:val="000A712C"/>
    <w:rsid w:val="000A75D3"/>
    <w:rsid w:val="000B0D96"/>
    <w:rsid w:val="000B13A5"/>
    <w:rsid w:val="000B24E1"/>
    <w:rsid w:val="000B40D8"/>
    <w:rsid w:val="000B5CBB"/>
    <w:rsid w:val="000C0A8B"/>
    <w:rsid w:val="000C1523"/>
    <w:rsid w:val="000C1EF8"/>
    <w:rsid w:val="000C26EC"/>
    <w:rsid w:val="000C3410"/>
    <w:rsid w:val="000C3D9D"/>
    <w:rsid w:val="000C3E32"/>
    <w:rsid w:val="000C4A9B"/>
    <w:rsid w:val="000C4D4F"/>
    <w:rsid w:val="000C4EE4"/>
    <w:rsid w:val="000C528A"/>
    <w:rsid w:val="000D1363"/>
    <w:rsid w:val="000D2482"/>
    <w:rsid w:val="000D258D"/>
    <w:rsid w:val="000D3001"/>
    <w:rsid w:val="000D3953"/>
    <w:rsid w:val="000D4BF1"/>
    <w:rsid w:val="000D4E38"/>
    <w:rsid w:val="000D5167"/>
    <w:rsid w:val="000D51DA"/>
    <w:rsid w:val="000D5365"/>
    <w:rsid w:val="000D5B11"/>
    <w:rsid w:val="000D5BA7"/>
    <w:rsid w:val="000D6E6A"/>
    <w:rsid w:val="000E0C4E"/>
    <w:rsid w:val="000E1B93"/>
    <w:rsid w:val="000E1EA1"/>
    <w:rsid w:val="000E20DA"/>
    <w:rsid w:val="000E28C8"/>
    <w:rsid w:val="000E44BB"/>
    <w:rsid w:val="000E44D3"/>
    <w:rsid w:val="000E501B"/>
    <w:rsid w:val="000F06C6"/>
    <w:rsid w:val="000F0D14"/>
    <w:rsid w:val="000F1959"/>
    <w:rsid w:val="000F1DA7"/>
    <w:rsid w:val="000F3ABA"/>
    <w:rsid w:val="000F472D"/>
    <w:rsid w:val="000F4AF8"/>
    <w:rsid w:val="000F643B"/>
    <w:rsid w:val="000F6F8D"/>
    <w:rsid w:val="000F7059"/>
    <w:rsid w:val="000F7CC3"/>
    <w:rsid w:val="000F7F36"/>
    <w:rsid w:val="00102E15"/>
    <w:rsid w:val="00105A6E"/>
    <w:rsid w:val="00105DAE"/>
    <w:rsid w:val="001075AA"/>
    <w:rsid w:val="00107692"/>
    <w:rsid w:val="0011036F"/>
    <w:rsid w:val="0011127E"/>
    <w:rsid w:val="00111961"/>
    <w:rsid w:val="00111DB0"/>
    <w:rsid w:val="00113947"/>
    <w:rsid w:val="00114351"/>
    <w:rsid w:val="00114F99"/>
    <w:rsid w:val="00115443"/>
    <w:rsid w:val="00115B60"/>
    <w:rsid w:val="001178EE"/>
    <w:rsid w:val="001210D9"/>
    <w:rsid w:val="00123758"/>
    <w:rsid w:val="001237C9"/>
    <w:rsid w:val="00123D30"/>
    <w:rsid w:val="00125618"/>
    <w:rsid w:val="00125D1A"/>
    <w:rsid w:val="0012657A"/>
    <w:rsid w:val="00130A5A"/>
    <w:rsid w:val="001321EA"/>
    <w:rsid w:val="001349C2"/>
    <w:rsid w:val="00134C20"/>
    <w:rsid w:val="00135631"/>
    <w:rsid w:val="001370C6"/>
    <w:rsid w:val="00140A2C"/>
    <w:rsid w:val="00141A8B"/>
    <w:rsid w:val="00141DED"/>
    <w:rsid w:val="00142496"/>
    <w:rsid w:val="0014279F"/>
    <w:rsid w:val="00143380"/>
    <w:rsid w:val="00145CF4"/>
    <w:rsid w:val="00150CB5"/>
    <w:rsid w:val="00151749"/>
    <w:rsid w:val="00151A6E"/>
    <w:rsid w:val="00151AEA"/>
    <w:rsid w:val="001524A7"/>
    <w:rsid w:val="001527E8"/>
    <w:rsid w:val="00153712"/>
    <w:rsid w:val="00153EBD"/>
    <w:rsid w:val="00155AC1"/>
    <w:rsid w:val="0015695B"/>
    <w:rsid w:val="00156F0D"/>
    <w:rsid w:val="001572A3"/>
    <w:rsid w:val="00157B87"/>
    <w:rsid w:val="00157F00"/>
    <w:rsid w:val="00160C30"/>
    <w:rsid w:val="00162304"/>
    <w:rsid w:val="00162768"/>
    <w:rsid w:val="00162B5D"/>
    <w:rsid w:val="001646CA"/>
    <w:rsid w:val="001652D0"/>
    <w:rsid w:val="00165DE5"/>
    <w:rsid w:val="00165F88"/>
    <w:rsid w:val="00166561"/>
    <w:rsid w:val="00170D19"/>
    <w:rsid w:val="001711BF"/>
    <w:rsid w:val="00172543"/>
    <w:rsid w:val="001748C3"/>
    <w:rsid w:val="001756EB"/>
    <w:rsid w:val="00177514"/>
    <w:rsid w:val="0018029C"/>
    <w:rsid w:val="00180BE7"/>
    <w:rsid w:val="00180EAF"/>
    <w:rsid w:val="0018207C"/>
    <w:rsid w:val="001822F4"/>
    <w:rsid w:val="001827C1"/>
    <w:rsid w:val="00182EBE"/>
    <w:rsid w:val="00183C29"/>
    <w:rsid w:val="00190611"/>
    <w:rsid w:val="00191AF0"/>
    <w:rsid w:val="001929DD"/>
    <w:rsid w:val="00192A52"/>
    <w:rsid w:val="00192D4A"/>
    <w:rsid w:val="00192ED2"/>
    <w:rsid w:val="0019409D"/>
    <w:rsid w:val="001964C0"/>
    <w:rsid w:val="0019665B"/>
    <w:rsid w:val="0019668F"/>
    <w:rsid w:val="00196E9E"/>
    <w:rsid w:val="00196F5D"/>
    <w:rsid w:val="001970E6"/>
    <w:rsid w:val="001A07C3"/>
    <w:rsid w:val="001A1878"/>
    <w:rsid w:val="001A1F0A"/>
    <w:rsid w:val="001A21F0"/>
    <w:rsid w:val="001A3B84"/>
    <w:rsid w:val="001A3C8F"/>
    <w:rsid w:val="001A5F38"/>
    <w:rsid w:val="001B134B"/>
    <w:rsid w:val="001B17B8"/>
    <w:rsid w:val="001B18CE"/>
    <w:rsid w:val="001B1C20"/>
    <w:rsid w:val="001B231C"/>
    <w:rsid w:val="001B27B9"/>
    <w:rsid w:val="001B355C"/>
    <w:rsid w:val="001B6AA2"/>
    <w:rsid w:val="001B6DAD"/>
    <w:rsid w:val="001B7016"/>
    <w:rsid w:val="001C0FC4"/>
    <w:rsid w:val="001C1688"/>
    <w:rsid w:val="001C220E"/>
    <w:rsid w:val="001C3BBA"/>
    <w:rsid w:val="001C3FCF"/>
    <w:rsid w:val="001C478C"/>
    <w:rsid w:val="001C4F05"/>
    <w:rsid w:val="001C637B"/>
    <w:rsid w:val="001C7065"/>
    <w:rsid w:val="001C745B"/>
    <w:rsid w:val="001D077E"/>
    <w:rsid w:val="001D2951"/>
    <w:rsid w:val="001D3653"/>
    <w:rsid w:val="001D3EB4"/>
    <w:rsid w:val="001D40D0"/>
    <w:rsid w:val="001D620D"/>
    <w:rsid w:val="001D6D2B"/>
    <w:rsid w:val="001D7075"/>
    <w:rsid w:val="001E062E"/>
    <w:rsid w:val="001E0E03"/>
    <w:rsid w:val="001E1418"/>
    <w:rsid w:val="001E1722"/>
    <w:rsid w:val="001E2231"/>
    <w:rsid w:val="001E3E0F"/>
    <w:rsid w:val="001E4052"/>
    <w:rsid w:val="001E5477"/>
    <w:rsid w:val="001E5757"/>
    <w:rsid w:val="001E5BD3"/>
    <w:rsid w:val="001E6C0F"/>
    <w:rsid w:val="001E7674"/>
    <w:rsid w:val="001E773C"/>
    <w:rsid w:val="001F0B55"/>
    <w:rsid w:val="001F0B69"/>
    <w:rsid w:val="001F14E4"/>
    <w:rsid w:val="001F1605"/>
    <w:rsid w:val="001F22B3"/>
    <w:rsid w:val="001F37AB"/>
    <w:rsid w:val="001F3F01"/>
    <w:rsid w:val="001F4315"/>
    <w:rsid w:val="001F4FBA"/>
    <w:rsid w:val="001F56C8"/>
    <w:rsid w:val="001F59FF"/>
    <w:rsid w:val="001F655E"/>
    <w:rsid w:val="001F6716"/>
    <w:rsid w:val="001F6847"/>
    <w:rsid w:val="001F6FE1"/>
    <w:rsid w:val="001F7940"/>
    <w:rsid w:val="001F7CAE"/>
    <w:rsid w:val="00200F03"/>
    <w:rsid w:val="00201093"/>
    <w:rsid w:val="002016A5"/>
    <w:rsid w:val="0020218E"/>
    <w:rsid w:val="002043CB"/>
    <w:rsid w:val="00207BC0"/>
    <w:rsid w:val="002102B0"/>
    <w:rsid w:val="00210962"/>
    <w:rsid w:val="00210E45"/>
    <w:rsid w:val="00210FD0"/>
    <w:rsid w:val="00211182"/>
    <w:rsid w:val="00211DC0"/>
    <w:rsid w:val="00213E85"/>
    <w:rsid w:val="002155D6"/>
    <w:rsid w:val="00215AB0"/>
    <w:rsid w:val="0021690F"/>
    <w:rsid w:val="002211BC"/>
    <w:rsid w:val="00221384"/>
    <w:rsid w:val="00221D07"/>
    <w:rsid w:val="00222448"/>
    <w:rsid w:val="00222A67"/>
    <w:rsid w:val="00222FC7"/>
    <w:rsid w:val="00224FD9"/>
    <w:rsid w:val="00225DA2"/>
    <w:rsid w:val="00226FFB"/>
    <w:rsid w:val="00227028"/>
    <w:rsid w:val="00227DAB"/>
    <w:rsid w:val="00230AF4"/>
    <w:rsid w:val="00230BAC"/>
    <w:rsid w:val="002318C3"/>
    <w:rsid w:val="002327FD"/>
    <w:rsid w:val="00232FD5"/>
    <w:rsid w:val="00234A89"/>
    <w:rsid w:val="00236C27"/>
    <w:rsid w:val="00236E6A"/>
    <w:rsid w:val="00237C05"/>
    <w:rsid w:val="002400DD"/>
    <w:rsid w:val="00240A8A"/>
    <w:rsid w:val="00242ED9"/>
    <w:rsid w:val="00243154"/>
    <w:rsid w:val="0024392B"/>
    <w:rsid w:val="00243C71"/>
    <w:rsid w:val="002442C9"/>
    <w:rsid w:val="00244863"/>
    <w:rsid w:val="00247013"/>
    <w:rsid w:val="002477BA"/>
    <w:rsid w:val="002478C0"/>
    <w:rsid w:val="00247BCD"/>
    <w:rsid w:val="00250762"/>
    <w:rsid w:val="0025162E"/>
    <w:rsid w:val="00251D06"/>
    <w:rsid w:val="00251D31"/>
    <w:rsid w:val="00251E82"/>
    <w:rsid w:val="00252640"/>
    <w:rsid w:val="002526EA"/>
    <w:rsid w:val="002544CB"/>
    <w:rsid w:val="002566E5"/>
    <w:rsid w:val="00257C84"/>
    <w:rsid w:val="00257DF1"/>
    <w:rsid w:val="002607D7"/>
    <w:rsid w:val="0026320A"/>
    <w:rsid w:val="00263699"/>
    <w:rsid w:val="00263896"/>
    <w:rsid w:val="00263B2F"/>
    <w:rsid w:val="0026412B"/>
    <w:rsid w:val="0026457E"/>
    <w:rsid w:val="002647AD"/>
    <w:rsid w:val="002654F7"/>
    <w:rsid w:val="00266A5D"/>
    <w:rsid w:val="0026769E"/>
    <w:rsid w:val="00267F83"/>
    <w:rsid w:val="002709D5"/>
    <w:rsid w:val="00270B12"/>
    <w:rsid w:val="002719A9"/>
    <w:rsid w:val="0027201B"/>
    <w:rsid w:val="00272FC1"/>
    <w:rsid w:val="0027584A"/>
    <w:rsid w:val="00275C1C"/>
    <w:rsid w:val="00275C29"/>
    <w:rsid w:val="00276FB6"/>
    <w:rsid w:val="0027755B"/>
    <w:rsid w:val="002802D8"/>
    <w:rsid w:val="00281DED"/>
    <w:rsid w:val="00282A3B"/>
    <w:rsid w:val="00282ABF"/>
    <w:rsid w:val="002833D4"/>
    <w:rsid w:val="00283509"/>
    <w:rsid w:val="00283980"/>
    <w:rsid w:val="00286B58"/>
    <w:rsid w:val="00287D8A"/>
    <w:rsid w:val="002910AE"/>
    <w:rsid w:val="0029124B"/>
    <w:rsid w:val="00291EFA"/>
    <w:rsid w:val="0029214F"/>
    <w:rsid w:val="0029252E"/>
    <w:rsid w:val="00294604"/>
    <w:rsid w:val="002955A5"/>
    <w:rsid w:val="00295CBB"/>
    <w:rsid w:val="0029692B"/>
    <w:rsid w:val="00297516"/>
    <w:rsid w:val="00297D50"/>
    <w:rsid w:val="002A0F14"/>
    <w:rsid w:val="002A1444"/>
    <w:rsid w:val="002A14AF"/>
    <w:rsid w:val="002A14E6"/>
    <w:rsid w:val="002A1CB5"/>
    <w:rsid w:val="002A329C"/>
    <w:rsid w:val="002A36EA"/>
    <w:rsid w:val="002A38B8"/>
    <w:rsid w:val="002A38C1"/>
    <w:rsid w:val="002A3DA1"/>
    <w:rsid w:val="002A425B"/>
    <w:rsid w:val="002A726F"/>
    <w:rsid w:val="002B0B7A"/>
    <w:rsid w:val="002B0EBE"/>
    <w:rsid w:val="002B2F74"/>
    <w:rsid w:val="002B3184"/>
    <w:rsid w:val="002B4111"/>
    <w:rsid w:val="002B4674"/>
    <w:rsid w:val="002B5A2F"/>
    <w:rsid w:val="002B5C78"/>
    <w:rsid w:val="002B5CA1"/>
    <w:rsid w:val="002B6ACE"/>
    <w:rsid w:val="002C0910"/>
    <w:rsid w:val="002C0D54"/>
    <w:rsid w:val="002C4B9B"/>
    <w:rsid w:val="002C6F2F"/>
    <w:rsid w:val="002D0173"/>
    <w:rsid w:val="002D1139"/>
    <w:rsid w:val="002D181D"/>
    <w:rsid w:val="002D1A52"/>
    <w:rsid w:val="002D1CD0"/>
    <w:rsid w:val="002D2AD9"/>
    <w:rsid w:val="002D2E5A"/>
    <w:rsid w:val="002D33B7"/>
    <w:rsid w:val="002D563A"/>
    <w:rsid w:val="002D6219"/>
    <w:rsid w:val="002D6CB8"/>
    <w:rsid w:val="002D7875"/>
    <w:rsid w:val="002E0668"/>
    <w:rsid w:val="002E09C6"/>
    <w:rsid w:val="002E0B3F"/>
    <w:rsid w:val="002E163B"/>
    <w:rsid w:val="002E1856"/>
    <w:rsid w:val="002E1CF8"/>
    <w:rsid w:val="002E25DD"/>
    <w:rsid w:val="002E3243"/>
    <w:rsid w:val="002E42A2"/>
    <w:rsid w:val="002E6935"/>
    <w:rsid w:val="002F1270"/>
    <w:rsid w:val="002F1DAE"/>
    <w:rsid w:val="002F2FA2"/>
    <w:rsid w:val="002F3142"/>
    <w:rsid w:val="002F3777"/>
    <w:rsid w:val="002F57DC"/>
    <w:rsid w:val="002F57E8"/>
    <w:rsid w:val="00300E17"/>
    <w:rsid w:val="00300FD9"/>
    <w:rsid w:val="0030131C"/>
    <w:rsid w:val="003015CF"/>
    <w:rsid w:val="00301FFE"/>
    <w:rsid w:val="00302263"/>
    <w:rsid w:val="0030228B"/>
    <w:rsid w:val="0030259A"/>
    <w:rsid w:val="00302682"/>
    <w:rsid w:val="003028D7"/>
    <w:rsid w:val="00304092"/>
    <w:rsid w:val="00304E71"/>
    <w:rsid w:val="003054A9"/>
    <w:rsid w:val="003060DE"/>
    <w:rsid w:val="00307221"/>
    <w:rsid w:val="00307B5A"/>
    <w:rsid w:val="00310A5F"/>
    <w:rsid w:val="0031231A"/>
    <w:rsid w:val="003124BC"/>
    <w:rsid w:val="003132DD"/>
    <w:rsid w:val="00314ADA"/>
    <w:rsid w:val="0031582B"/>
    <w:rsid w:val="0032046E"/>
    <w:rsid w:val="00320837"/>
    <w:rsid w:val="003211F2"/>
    <w:rsid w:val="00321CD7"/>
    <w:rsid w:val="00322762"/>
    <w:rsid w:val="0032295B"/>
    <w:rsid w:val="003238A8"/>
    <w:rsid w:val="00325B40"/>
    <w:rsid w:val="00327A5B"/>
    <w:rsid w:val="00330422"/>
    <w:rsid w:val="003309E5"/>
    <w:rsid w:val="003311BE"/>
    <w:rsid w:val="00332469"/>
    <w:rsid w:val="00333F26"/>
    <w:rsid w:val="00335BA1"/>
    <w:rsid w:val="00335BC6"/>
    <w:rsid w:val="003365B8"/>
    <w:rsid w:val="00336A58"/>
    <w:rsid w:val="00336ADB"/>
    <w:rsid w:val="00336BF6"/>
    <w:rsid w:val="00336C92"/>
    <w:rsid w:val="0033792D"/>
    <w:rsid w:val="0034070F"/>
    <w:rsid w:val="00341A79"/>
    <w:rsid w:val="00343292"/>
    <w:rsid w:val="003440B1"/>
    <w:rsid w:val="00344938"/>
    <w:rsid w:val="003467D8"/>
    <w:rsid w:val="0035056A"/>
    <w:rsid w:val="00350810"/>
    <w:rsid w:val="0035082B"/>
    <w:rsid w:val="00350A8F"/>
    <w:rsid w:val="00351236"/>
    <w:rsid w:val="00352051"/>
    <w:rsid w:val="00352BCE"/>
    <w:rsid w:val="00352ECC"/>
    <w:rsid w:val="0035328C"/>
    <w:rsid w:val="003535DA"/>
    <w:rsid w:val="00354426"/>
    <w:rsid w:val="00354461"/>
    <w:rsid w:val="00355641"/>
    <w:rsid w:val="00356695"/>
    <w:rsid w:val="00357750"/>
    <w:rsid w:val="00363842"/>
    <w:rsid w:val="003647C0"/>
    <w:rsid w:val="0036549E"/>
    <w:rsid w:val="003672CF"/>
    <w:rsid w:val="00367AC9"/>
    <w:rsid w:val="00367EAB"/>
    <w:rsid w:val="00370E9F"/>
    <w:rsid w:val="00370F1E"/>
    <w:rsid w:val="0037206E"/>
    <w:rsid w:val="00372DEF"/>
    <w:rsid w:val="00373B3C"/>
    <w:rsid w:val="00374B74"/>
    <w:rsid w:val="00375511"/>
    <w:rsid w:val="00375AD1"/>
    <w:rsid w:val="00376C5C"/>
    <w:rsid w:val="0038068C"/>
    <w:rsid w:val="00381502"/>
    <w:rsid w:val="00381672"/>
    <w:rsid w:val="00383901"/>
    <w:rsid w:val="00384A4B"/>
    <w:rsid w:val="00387793"/>
    <w:rsid w:val="003879EF"/>
    <w:rsid w:val="00390C49"/>
    <w:rsid w:val="00392159"/>
    <w:rsid w:val="003924F6"/>
    <w:rsid w:val="003941F6"/>
    <w:rsid w:val="0039605B"/>
    <w:rsid w:val="003A177C"/>
    <w:rsid w:val="003A2208"/>
    <w:rsid w:val="003A26A2"/>
    <w:rsid w:val="003A2C08"/>
    <w:rsid w:val="003A436E"/>
    <w:rsid w:val="003A4C55"/>
    <w:rsid w:val="003A6A11"/>
    <w:rsid w:val="003A6A26"/>
    <w:rsid w:val="003A70DF"/>
    <w:rsid w:val="003B3BF8"/>
    <w:rsid w:val="003B4129"/>
    <w:rsid w:val="003B497F"/>
    <w:rsid w:val="003B53B9"/>
    <w:rsid w:val="003B5C36"/>
    <w:rsid w:val="003B6586"/>
    <w:rsid w:val="003B73DE"/>
    <w:rsid w:val="003B73FE"/>
    <w:rsid w:val="003C204E"/>
    <w:rsid w:val="003C257E"/>
    <w:rsid w:val="003C25B2"/>
    <w:rsid w:val="003C2D41"/>
    <w:rsid w:val="003C3D45"/>
    <w:rsid w:val="003C6A4B"/>
    <w:rsid w:val="003C6F7C"/>
    <w:rsid w:val="003D0008"/>
    <w:rsid w:val="003D16AC"/>
    <w:rsid w:val="003D16E5"/>
    <w:rsid w:val="003D17EB"/>
    <w:rsid w:val="003D2111"/>
    <w:rsid w:val="003D3671"/>
    <w:rsid w:val="003D3C0A"/>
    <w:rsid w:val="003D43CB"/>
    <w:rsid w:val="003D4714"/>
    <w:rsid w:val="003D7308"/>
    <w:rsid w:val="003D7325"/>
    <w:rsid w:val="003D7518"/>
    <w:rsid w:val="003E0773"/>
    <w:rsid w:val="003E432B"/>
    <w:rsid w:val="003E4BFD"/>
    <w:rsid w:val="003E5AEE"/>
    <w:rsid w:val="003E79E6"/>
    <w:rsid w:val="003F055A"/>
    <w:rsid w:val="003F0599"/>
    <w:rsid w:val="003F1CA7"/>
    <w:rsid w:val="003F2797"/>
    <w:rsid w:val="003F291B"/>
    <w:rsid w:val="003F422C"/>
    <w:rsid w:val="003F4273"/>
    <w:rsid w:val="003F622A"/>
    <w:rsid w:val="00400549"/>
    <w:rsid w:val="0040078E"/>
    <w:rsid w:val="00400F7B"/>
    <w:rsid w:val="00400FD1"/>
    <w:rsid w:val="00401BCD"/>
    <w:rsid w:val="0040227C"/>
    <w:rsid w:val="004056AC"/>
    <w:rsid w:val="00406654"/>
    <w:rsid w:val="00406DD1"/>
    <w:rsid w:val="004075FD"/>
    <w:rsid w:val="00410569"/>
    <w:rsid w:val="00410DB9"/>
    <w:rsid w:val="004111AF"/>
    <w:rsid w:val="004116A9"/>
    <w:rsid w:val="00413227"/>
    <w:rsid w:val="00413E57"/>
    <w:rsid w:val="0041507C"/>
    <w:rsid w:val="00415C8F"/>
    <w:rsid w:val="0041631A"/>
    <w:rsid w:val="004163BF"/>
    <w:rsid w:val="00416AC4"/>
    <w:rsid w:val="0041783F"/>
    <w:rsid w:val="0042106E"/>
    <w:rsid w:val="00421189"/>
    <w:rsid w:val="004216FE"/>
    <w:rsid w:val="00421B54"/>
    <w:rsid w:val="004227B6"/>
    <w:rsid w:val="00423426"/>
    <w:rsid w:val="0042464A"/>
    <w:rsid w:val="0042498D"/>
    <w:rsid w:val="00427542"/>
    <w:rsid w:val="00432F10"/>
    <w:rsid w:val="00433E59"/>
    <w:rsid w:val="004340BC"/>
    <w:rsid w:val="0043444B"/>
    <w:rsid w:val="00434FD9"/>
    <w:rsid w:val="00435333"/>
    <w:rsid w:val="00437B87"/>
    <w:rsid w:val="00440E0F"/>
    <w:rsid w:val="00442BFE"/>
    <w:rsid w:val="00442DC6"/>
    <w:rsid w:val="00443251"/>
    <w:rsid w:val="0044357B"/>
    <w:rsid w:val="004438D7"/>
    <w:rsid w:val="00444EAD"/>
    <w:rsid w:val="00445883"/>
    <w:rsid w:val="00445DA2"/>
    <w:rsid w:val="00446B44"/>
    <w:rsid w:val="004502F7"/>
    <w:rsid w:val="00450598"/>
    <w:rsid w:val="00450B38"/>
    <w:rsid w:val="00452545"/>
    <w:rsid w:val="00452DB8"/>
    <w:rsid w:val="0045311F"/>
    <w:rsid w:val="00453F14"/>
    <w:rsid w:val="00454CF6"/>
    <w:rsid w:val="00454E72"/>
    <w:rsid w:val="00455326"/>
    <w:rsid w:val="00455E58"/>
    <w:rsid w:val="00456A62"/>
    <w:rsid w:val="004575CF"/>
    <w:rsid w:val="00461967"/>
    <w:rsid w:val="00461C6E"/>
    <w:rsid w:val="0046200E"/>
    <w:rsid w:val="004620A6"/>
    <w:rsid w:val="00463665"/>
    <w:rsid w:val="0046390D"/>
    <w:rsid w:val="00465111"/>
    <w:rsid w:val="00465B85"/>
    <w:rsid w:val="00466668"/>
    <w:rsid w:val="004704EB"/>
    <w:rsid w:val="0047330B"/>
    <w:rsid w:val="00473970"/>
    <w:rsid w:val="0047407D"/>
    <w:rsid w:val="004742E7"/>
    <w:rsid w:val="00475010"/>
    <w:rsid w:val="00475D1F"/>
    <w:rsid w:val="00476441"/>
    <w:rsid w:val="004769D2"/>
    <w:rsid w:val="00477289"/>
    <w:rsid w:val="004775CC"/>
    <w:rsid w:val="00477E92"/>
    <w:rsid w:val="004801B7"/>
    <w:rsid w:val="004818B0"/>
    <w:rsid w:val="00481A88"/>
    <w:rsid w:val="00482D8F"/>
    <w:rsid w:val="00483151"/>
    <w:rsid w:val="00483FD1"/>
    <w:rsid w:val="004863B6"/>
    <w:rsid w:val="004864D0"/>
    <w:rsid w:val="00486D60"/>
    <w:rsid w:val="00487863"/>
    <w:rsid w:val="00487DB8"/>
    <w:rsid w:val="00490046"/>
    <w:rsid w:val="00490174"/>
    <w:rsid w:val="00491237"/>
    <w:rsid w:val="00491B52"/>
    <w:rsid w:val="00491F84"/>
    <w:rsid w:val="0049319D"/>
    <w:rsid w:val="004932F1"/>
    <w:rsid w:val="00493658"/>
    <w:rsid w:val="00493D3D"/>
    <w:rsid w:val="00494E30"/>
    <w:rsid w:val="00495DDD"/>
    <w:rsid w:val="004964AB"/>
    <w:rsid w:val="004972EB"/>
    <w:rsid w:val="00497657"/>
    <w:rsid w:val="004A0E56"/>
    <w:rsid w:val="004A1000"/>
    <w:rsid w:val="004A116C"/>
    <w:rsid w:val="004A171C"/>
    <w:rsid w:val="004A2CF3"/>
    <w:rsid w:val="004A418D"/>
    <w:rsid w:val="004A4269"/>
    <w:rsid w:val="004A4AC1"/>
    <w:rsid w:val="004A52F9"/>
    <w:rsid w:val="004A6282"/>
    <w:rsid w:val="004B0775"/>
    <w:rsid w:val="004B0EBC"/>
    <w:rsid w:val="004B230C"/>
    <w:rsid w:val="004B24A0"/>
    <w:rsid w:val="004B4942"/>
    <w:rsid w:val="004B5585"/>
    <w:rsid w:val="004B595C"/>
    <w:rsid w:val="004B630D"/>
    <w:rsid w:val="004B715C"/>
    <w:rsid w:val="004C0E4B"/>
    <w:rsid w:val="004C1AB1"/>
    <w:rsid w:val="004C27EF"/>
    <w:rsid w:val="004C2CA0"/>
    <w:rsid w:val="004C320C"/>
    <w:rsid w:val="004C327C"/>
    <w:rsid w:val="004C44F7"/>
    <w:rsid w:val="004C4B44"/>
    <w:rsid w:val="004C65CD"/>
    <w:rsid w:val="004C6722"/>
    <w:rsid w:val="004D2D23"/>
    <w:rsid w:val="004D2F44"/>
    <w:rsid w:val="004D3043"/>
    <w:rsid w:val="004D3245"/>
    <w:rsid w:val="004D44CE"/>
    <w:rsid w:val="004D73CE"/>
    <w:rsid w:val="004D7DD8"/>
    <w:rsid w:val="004E0CB2"/>
    <w:rsid w:val="004E35BF"/>
    <w:rsid w:val="004E3B8D"/>
    <w:rsid w:val="004E5BAD"/>
    <w:rsid w:val="004E7CD1"/>
    <w:rsid w:val="004F00D1"/>
    <w:rsid w:val="004F00EB"/>
    <w:rsid w:val="004F03D9"/>
    <w:rsid w:val="004F11F1"/>
    <w:rsid w:val="004F30C8"/>
    <w:rsid w:val="004F3F7D"/>
    <w:rsid w:val="004F596D"/>
    <w:rsid w:val="004F5C08"/>
    <w:rsid w:val="004F6074"/>
    <w:rsid w:val="004F7214"/>
    <w:rsid w:val="004F7D44"/>
    <w:rsid w:val="005002AF"/>
    <w:rsid w:val="00500712"/>
    <w:rsid w:val="00500E72"/>
    <w:rsid w:val="00501A73"/>
    <w:rsid w:val="00504776"/>
    <w:rsid w:val="0050566F"/>
    <w:rsid w:val="005065DF"/>
    <w:rsid w:val="0050736F"/>
    <w:rsid w:val="00507473"/>
    <w:rsid w:val="005076B7"/>
    <w:rsid w:val="0051091C"/>
    <w:rsid w:val="00511B60"/>
    <w:rsid w:val="00511D8D"/>
    <w:rsid w:val="00511F4A"/>
    <w:rsid w:val="00513380"/>
    <w:rsid w:val="00513942"/>
    <w:rsid w:val="005145F8"/>
    <w:rsid w:val="0051479A"/>
    <w:rsid w:val="00514EFB"/>
    <w:rsid w:val="0051532A"/>
    <w:rsid w:val="005166C3"/>
    <w:rsid w:val="0051747B"/>
    <w:rsid w:val="0052047B"/>
    <w:rsid w:val="00520DAB"/>
    <w:rsid w:val="0052143F"/>
    <w:rsid w:val="005226F4"/>
    <w:rsid w:val="00523D59"/>
    <w:rsid w:val="005247AD"/>
    <w:rsid w:val="005250DE"/>
    <w:rsid w:val="0052641A"/>
    <w:rsid w:val="0052678B"/>
    <w:rsid w:val="00526B8B"/>
    <w:rsid w:val="00530AF8"/>
    <w:rsid w:val="00531519"/>
    <w:rsid w:val="00531A90"/>
    <w:rsid w:val="00533176"/>
    <w:rsid w:val="005338E3"/>
    <w:rsid w:val="00535DD4"/>
    <w:rsid w:val="005367BB"/>
    <w:rsid w:val="005375C2"/>
    <w:rsid w:val="00537F7E"/>
    <w:rsid w:val="00540253"/>
    <w:rsid w:val="00540F3D"/>
    <w:rsid w:val="005411A5"/>
    <w:rsid w:val="00542C55"/>
    <w:rsid w:val="005435BE"/>
    <w:rsid w:val="005459A6"/>
    <w:rsid w:val="00545BF6"/>
    <w:rsid w:val="005510BD"/>
    <w:rsid w:val="005538ED"/>
    <w:rsid w:val="0055547F"/>
    <w:rsid w:val="00555720"/>
    <w:rsid w:val="00555755"/>
    <w:rsid w:val="005571FF"/>
    <w:rsid w:val="00560259"/>
    <w:rsid w:val="0056108E"/>
    <w:rsid w:val="00563545"/>
    <w:rsid w:val="005660A4"/>
    <w:rsid w:val="0056647B"/>
    <w:rsid w:val="00566F9C"/>
    <w:rsid w:val="0057020B"/>
    <w:rsid w:val="00570937"/>
    <w:rsid w:val="00570BC2"/>
    <w:rsid w:val="00570BC5"/>
    <w:rsid w:val="0057247D"/>
    <w:rsid w:val="00573CDB"/>
    <w:rsid w:val="00574705"/>
    <w:rsid w:val="00575FE0"/>
    <w:rsid w:val="005766A2"/>
    <w:rsid w:val="00577EF6"/>
    <w:rsid w:val="0058187E"/>
    <w:rsid w:val="00581B77"/>
    <w:rsid w:val="00581F7F"/>
    <w:rsid w:val="00582827"/>
    <w:rsid w:val="005829AD"/>
    <w:rsid w:val="0058369F"/>
    <w:rsid w:val="0058418A"/>
    <w:rsid w:val="005841E3"/>
    <w:rsid w:val="0058600B"/>
    <w:rsid w:val="00591449"/>
    <w:rsid w:val="00591D9A"/>
    <w:rsid w:val="00591E88"/>
    <w:rsid w:val="005926F8"/>
    <w:rsid w:val="00594DEE"/>
    <w:rsid w:val="005951D1"/>
    <w:rsid w:val="0059551F"/>
    <w:rsid w:val="00596CD2"/>
    <w:rsid w:val="00596DBE"/>
    <w:rsid w:val="00596EB0"/>
    <w:rsid w:val="00597317"/>
    <w:rsid w:val="0059776C"/>
    <w:rsid w:val="00597CAF"/>
    <w:rsid w:val="005A0DE7"/>
    <w:rsid w:val="005A1380"/>
    <w:rsid w:val="005A1880"/>
    <w:rsid w:val="005A1A37"/>
    <w:rsid w:val="005A26F2"/>
    <w:rsid w:val="005A47C0"/>
    <w:rsid w:val="005A524C"/>
    <w:rsid w:val="005A6873"/>
    <w:rsid w:val="005A68F1"/>
    <w:rsid w:val="005A79EC"/>
    <w:rsid w:val="005B19DF"/>
    <w:rsid w:val="005B21B0"/>
    <w:rsid w:val="005B4D57"/>
    <w:rsid w:val="005B6531"/>
    <w:rsid w:val="005B6EE7"/>
    <w:rsid w:val="005C2382"/>
    <w:rsid w:val="005C25A4"/>
    <w:rsid w:val="005C2DB5"/>
    <w:rsid w:val="005C3B05"/>
    <w:rsid w:val="005C49D2"/>
    <w:rsid w:val="005C4C74"/>
    <w:rsid w:val="005C6553"/>
    <w:rsid w:val="005C76AA"/>
    <w:rsid w:val="005D0782"/>
    <w:rsid w:val="005D085D"/>
    <w:rsid w:val="005D1774"/>
    <w:rsid w:val="005D20D0"/>
    <w:rsid w:val="005D3703"/>
    <w:rsid w:val="005D5EED"/>
    <w:rsid w:val="005D694B"/>
    <w:rsid w:val="005D6968"/>
    <w:rsid w:val="005E14C7"/>
    <w:rsid w:val="005E263F"/>
    <w:rsid w:val="005E3A78"/>
    <w:rsid w:val="005E3C98"/>
    <w:rsid w:val="005E4A19"/>
    <w:rsid w:val="005E6048"/>
    <w:rsid w:val="005E68F6"/>
    <w:rsid w:val="005E7960"/>
    <w:rsid w:val="005F01AA"/>
    <w:rsid w:val="005F0AC7"/>
    <w:rsid w:val="005F1ED5"/>
    <w:rsid w:val="005F303A"/>
    <w:rsid w:val="005F35C2"/>
    <w:rsid w:val="005F391D"/>
    <w:rsid w:val="005F4993"/>
    <w:rsid w:val="005F4B58"/>
    <w:rsid w:val="005F587D"/>
    <w:rsid w:val="005F7551"/>
    <w:rsid w:val="005F7DB9"/>
    <w:rsid w:val="00600CED"/>
    <w:rsid w:val="00601418"/>
    <w:rsid w:val="006018CC"/>
    <w:rsid w:val="006029D1"/>
    <w:rsid w:val="00604523"/>
    <w:rsid w:val="00604683"/>
    <w:rsid w:val="006050B5"/>
    <w:rsid w:val="006057E3"/>
    <w:rsid w:val="00605BED"/>
    <w:rsid w:val="00605E0D"/>
    <w:rsid w:val="006064C2"/>
    <w:rsid w:val="00613436"/>
    <w:rsid w:val="00613A32"/>
    <w:rsid w:val="00615404"/>
    <w:rsid w:val="00616431"/>
    <w:rsid w:val="0062065C"/>
    <w:rsid w:val="00620FF1"/>
    <w:rsid w:val="00622593"/>
    <w:rsid w:val="00622B36"/>
    <w:rsid w:val="00623204"/>
    <w:rsid w:val="006235E1"/>
    <w:rsid w:val="006236B2"/>
    <w:rsid w:val="00623A72"/>
    <w:rsid w:val="00623BFA"/>
    <w:rsid w:val="00624CFA"/>
    <w:rsid w:val="00625296"/>
    <w:rsid w:val="0062619C"/>
    <w:rsid w:val="006262FA"/>
    <w:rsid w:val="00630053"/>
    <w:rsid w:val="00632C3E"/>
    <w:rsid w:val="00634EF9"/>
    <w:rsid w:val="006354AD"/>
    <w:rsid w:val="00636143"/>
    <w:rsid w:val="00636C78"/>
    <w:rsid w:val="00636DB3"/>
    <w:rsid w:val="0063749E"/>
    <w:rsid w:val="00637741"/>
    <w:rsid w:val="00640B08"/>
    <w:rsid w:val="0064258B"/>
    <w:rsid w:val="00643EB8"/>
    <w:rsid w:val="006440FA"/>
    <w:rsid w:val="00646338"/>
    <w:rsid w:val="006467A5"/>
    <w:rsid w:val="006470F4"/>
    <w:rsid w:val="00650D17"/>
    <w:rsid w:val="00652AEF"/>
    <w:rsid w:val="006530F0"/>
    <w:rsid w:val="00653223"/>
    <w:rsid w:val="00654721"/>
    <w:rsid w:val="00656954"/>
    <w:rsid w:val="00657F79"/>
    <w:rsid w:val="00660BDF"/>
    <w:rsid w:val="0066109E"/>
    <w:rsid w:val="00661C4C"/>
    <w:rsid w:val="00662965"/>
    <w:rsid w:val="00663739"/>
    <w:rsid w:val="0066393B"/>
    <w:rsid w:val="00664688"/>
    <w:rsid w:val="00664717"/>
    <w:rsid w:val="006655B4"/>
    <w:rsid w:val="006656B6"/>
    <w:rsid w:val="00667B53"/>
    <w:rsid w:val="00671041"/>
    <w:rsid w:val="006712DF"/>
    <w:rsid w:val="00671307"/>
    <w:rsid w:val="00671FFB"/>
    <w:rsid w:val="00673C82"/>
    <w:rsid w:val="0067458C"/>
    <w:rsid w:val="00675EB8"/>
    <w:rsid w:val="00677B51"/>
    <w:rsid w:val="00680477"/>
    <w:rsid w:val="0068262F"/>
    <w:rsid w:val="00683829"/>
    <w:rsid w:val="00683EDB"/>
    <w:rsid w:val="006855D9"/>
    <w:rsid w:val="006864D6"/>
    <w:rsid w:val="00686773"/>
    <w:rsid w:val="006872F5"/>
    <w:rsid w:val="00690472"/>
    <w:rsid w:val="00690D85"/>
    <w:rsid w:val="006923A8"/>
    <w:rsid w:val="00692E54"/>
    <w:rsid w:val="0069370C"/>
    <w:rsid w:val="0069459E"/>
    <w:rsid w:val="00694E3D"/>
    <w:rsid w:val="006969DD"/>
    <w:rsid w:val="00696EE3"/>
    <w:rsid w:val="00697F96"/>
    <w:rsid w:val="006A1031"/>
    <w:rsid w:val="006A1606"/>
    <w:rsid w:val="006A31E5"/>
    <w:rsid w:val="006A3383"/>
    <w:rsid w:val="006A4DC3"/>
    <w:rsid w:val="006A5D13"/>
    <w:rsid w:val="006A629D"/>
    <w:rsid w:val="006A7501"/>
    <w:rsid w:val="006A7867"/>
    <w:rsid w:val="006B0294"/>
    <w:rsid w:val="006B0D3D"/>
    <w:rsid w:val="006B1B31"/>
    <w:rsid w:val="006B26EA"/>
    <w:rsid w:val="006B2887"/>
    <w:rsid w:val="006B3005"/>
    <w:rsid w:val="006B36FD"/>
    <w:rsid w:val="006B40E0"/>
    <w:rsid w:val="006B47B8"/>
    <w:rsid w:val="006B6757"/>
    <w:rsid w:val="006C0798"/>
    <w:rsid w:val="006C410F"/>
    <w:rsid w:val="006C60D4"/>
    <w:rsid w:val="006C68D4"/>
    <w:rsid w:val="006C74E1"/>
    <w:rsid w:val="006C77EF"/>
    <w:rsid w:val="006D067F"/>
    <w:rsid w:val="006D0D0B"/>
    <w:rsid w:val="006D1825"/>
    <w:rsid w:val="006D25B4"/>
    <w:rsid w:val="006D26AF"/>
    <w:rsid w:val="006D307E"/>
    <w:rsid w:val="006D4F07"/>
    <w:rsid w:val="006D5122"/>
    <w:rsid w:val="006D5637"/>
    <w:rsid w:val="006D76C5"/>
    <w:rsid w:val="006E074D"/>
    <w:rsid w:val="006E0E3D"/>
    <w:rsid w:val="006E1B66"/>
    <w:rsid w:val="006E4EE2"/>
    <w:rsid w:val="006E6848"/>
    <w:rsid w:val="006E68E4"/>
    <w:rsid w:val="006E71B4"/>
    <w:rsid w:val="006F0E03"/>
    <w:rsid w:val="006F1AAA"/>
    <w:rsid w:val="006F2715"/>
    <w:rsid w:val="006F5B51"/>
    <w:rsid w:val="006F5C73"/>
    <w:rsid w:val="006F67DE"/>
    <w:rsid w:val="006F6EA4"/>
    <w:rsid w:val="00703076"/>
    <w:rsid w:val="00703CDC"/>
    <w:rsid w:val="007045AF"/>
    <w:rsid w:val="00704A6D"/>
    <w:rsid w:val="00704C68"/>
    <w:rsid w:val="007054EF"/>
    <w:rsid w:val="00705B58"/>
    <w:rsid w:val="00707D63"/>
    <w:rsid w:val="00711A65"/>
    <w:rsid w:val="00712E8F"/>
    <w:rsid w:val="007134B6"/>
    <w:rsid w:val="0071407D"/>
    <w:rsid w:val="0071625D"/>
    <w:rsid w:val="0071654D"/>
    <w:rsid w:val="00720DD7"/>
    <w:rsid w:val="00720F27"/>
    <w:rsid w:val="00721197"/>
    <w:rsid w:val="00721D63"/>
    <w:rsid w:val="00721D6E"/>
    <w:rsid w:val="00723677"/>
    <w:rsid w:val="007243DC"/>
    <w:rsid w:val="007252C7"/>
    <w:rsid w:val="00726D29"/>
    <w:rsid w:val="0072732D"/>
    <w:rsid w:val="00727D3F"/>
    <w:rsid w:val="00732E1B"/>
    <w:rsid w:val="00733584"/>
    <w:rsid w:val="00733910"/>
    <w:rsid w:val="00733B35"/>
    <w:rsid w:val="007364AA"/>
    <w:rsid w:val="00736FA6"/>
    <w:rsid w:val="0073741B"/>
    <w:rsid w:val="00737A64"/>
    <w:rsid w:val="00740414"/>
    <w:rsid w:val="00740478"/>
    <w:rsid w:val="00740972"/>
    <w:rsid w:val="00743A56"/>
    <w:rsid w:val="0074474D"/>
    <w:rsid w:val="007455D9"/>
    <w:rsid w:val="007458F9"/>
    <w:rsid w:val="00745C8E"/>
    <w:rsid w:val="00746CD4"/>
    <w:rsid w:val="007475DD"/>
    <w:rsid w:val="00747FF2"/>
    <w:rsid w:val="00751854"/>
    <w:rsid w:val="007518B7"/>
    <w:rsid w:val="00751BFA"/>
    <w:rsid w:val="00751DCB"/>
    <w:rsid w:val="00751EDB"/>
    <w:rsid w:val="00753486"/>
    <w:rsid w:val="00754F2C"/>
    <w:rsid w:val="0075653F"/>
    <w:rsid w:val="00756F42"/>
    <w:rsid w:val="00760359"/>
    <w:rsid w:val="0076037D"/>
    <w:rsid w:val="007607AD"/>
    <w:rsid w:val="00761446"/>
    <w:rsid w:val="0076261D"/>
    <w:rsid w:val="00762625"/>
    <w:rsid w:val="0076361C"/>
    <w:rsid w:val="00765D86"/>
    <w:rsid w:val="007671CE"/>
    <w:rsid w:val="00767B58"/>
    <w:rsid w:val="00767FD0"/>
    <w:rsid w:val="0077297C"/>
    <w:rsid w:val="00772BBC"/>
    <w:rsid w:val="00773613"/>
    <w:rsid w:val="0077378A"/>
    <w:rsid w:val="00773A6C"/>
    <w:rsid w:val="007802AD"/>
    <w:rsid w:val="0078063C"/>
    <w:rsid w:val="007807BA"/>
    <w:rsid w:val="00780BF2"/>
    <w:rsid w:val="00781A68"/>
    <w:rsid w:val="00784675"/>
    <w:rsid w:val="00785157"/>
    <w:rsid w:val="0078704A"/>
    <w:rsid w:val="0079037C"/>
    <w:rsid w:val="00791159"/>
    <w:rsid w:val="00794FBE"/>
    <w:rsid w:val="007952A5"/>
    <w:rsid w:val="00795C75"/>
    <w:rsid w:val="007A0D16"/>
    <w:rsid w:val="007A1C8B"/>
    <w:rsid w:val="007A2820"/>
    <w:rsid w:val="007A393E"/>
    <w:rsid w:val="007A3CFE"/>
    <w:rsid w:val="007A472E"/>
    <w:rsid w:val="007A492F"/>
    <w:rsid w:val="007A522A"/>
    <w:rsid w:val="007A56C9"/>
    <w:rsid w:val="007A5A6E"/>
    <w:rsid w:val="007B025D"/>
    <w:rsid w:val="007B0700"/>
    <w:rsid w:val="007B1558"/>
    <w:rsid w:val="007B1C73"/>
    <w:rsid w:val="007B2245"/>
    <w:rsid w:val="007B23F8"/>
    <w:rsid w:val="007B3037"/>
    <w:rsid w:val="007B3DA3"/>
    <w:rsid w:val="007B4478"/>
    <w:rsid w:val="007B5432"/>
    <w:rsid w:val="007B6067"/>
    <w:rsid w:val="007B6716"/>
    <w:rsid w:val="007B7FE6"/>
    <w:rsid w:val="007C019B"/>
    <w:rsid w:val="007C0740"/>
    <w:rsid w:val="007C2176"/>
    <w:rsid w:val="007C32AC"/>
    <w:rsid w:val="007C3A80"/>
    <w:rsid w:val="007C48CC"/>
    <w:rsid w:val="007C56AA"/>
    <w:rsid w:val="007C58D9"/>
    <w:rsid w:val="007C63C1"/>
    <w:rsid w:val="007C69A2"/>
    <w:rsid w:val="007C69DB"/>
    <w:rsid w:val="007D1EED"/>
    <w:rsid w:val="007D2B99"/>
    <w:rsid w:val="007D2C63"/>
    <w:rsid w:val="007D3B6D"/>
    <w:rsid w:val="007D4061"/>
    <w:rsid w:val="007D4719"/>
    <w:rsid w:val="007D4734"/>
    <w:rsid w:val="007D6CB5"/>
    <w:rsid w:val="007D6CEF"/>
    <w:rsid w:val="007D72A9"/>
    <w:rsid w:val="007E0B6A"/>
    <w:rsid w:val="007E1406"/>
    <w:rsid w:val="007E38EA"/>
    <w:rsid w:val="007E3DEE"/>
    <w:rsid w:val="007E6A26"/>
    <w:rsid w:val="007E72E1"/>
    <w:rsid w:val="007F0405"/>
    <w:rsid w:val="007F12A6"/>
    <w:rsid w:val="007F135E"/>
    <w:rsid w:val="007F1730"/>
    <w:rsid w:val="007F2381"/>
    <w:rsid w:val="007F29A1"/>
    <w:rsid w:val="007F3A2E"/>
    <w:rsid w:val="007F4002"/>
    <w:rsid w:val="007F4119"/>
    <w:rsid w:val="007F4624"/>
    <w:rsid w:val="007F4D84"/>
    <w:rsid w:val="007F4EC9"/>
    <w:rsid w:val="007F5081"/>
    <w:rsid w:val="007F69F6"/>
    <w:rsid w:val="007F6B05"/>
    <w:rsid w:val="007F790A"/>
    <w:rsid w:val="007F7D32"/>
    <w:rsid w:val="007F7DC1"/>
    <w:rsid w:val="008013C2"/>
    <w:rsid w:val="00801DC1"/>
    <w:rsid w:val="00801E48"/>
    <w:rsid w:val="00802A23"/>
    <w:rsid w:val="008033E5"/>
    <w:rsid w:val="00803840"/>
    <w:rsid w:val="00803A34"/>
    <w:rsid w:val="0080440B"/>
    <w:rsid w:val="008045CE"/>
    <w:rsid w:val="00805120"/>
    <w:rsid w:val="0080639B"/>
    <w:rsid w:val="00806444"/>
    <w:rsid w:val="008067B7"/>
    <w:rsid w:val="00806C0A"/>
    <w:rsid w:val="0081110F"/>
    <w:rsid w:val="00813733"/>
    <w:rsid w:val="0081495F"/>
    <w:rsid w:val="00814B01"/>
    <w:rsid w:val="00815649"/>
    <w:rsid w:val="00816F0D"/>
    <w:rsid w:val="00817C13"/>
    <w:rsid w:val="008204B1"/>
    <w:rsid w:val="00820844"/>
    <w:rsid w:val="008211D0"/>
    <w:rsid w:val="00821A47"/>
    <w:rsid w:val="0082295A"/>
    <w:rsid w:val="00822D99"/>
    <w:rsid w:val="00823746"/>
    <w:rsid w:val="00823A95"/>
    <w:rsid w:val="00823FBC"/>
    <w:rsid w:val="00824032"/>
    <w:rsid w:val="008240F1"/>
    <w:rsid w:val="008241FE"/>
    <w:rsid w:val="00825F0C"/>
    <w:rsid w:val="00826DA2"/>
    <w:rsid w:val="00826FAC"/>
    <w:rsid w:val="00827337"/>
    <w:rsid w:val="008307E3"/>
    <w:rsid w:val="00830A78"/>
    <w:rsid w:val="00830E37"/>
    <w:rsid w:val="00831C01"/>
    <w:rsid w:val="00831D3A"/>
    <w:rsid w:val="008321C4"/>
    <w:rsid w:val="008328E0"/>
    <w:rsid w:val="00832D62"/>
    <w:rsid w:val="00833F7B"/>
    <w:rsid w:val="0083559A"/>
    <w:rsid w:val="0083560A"/>
    <w:rsid w:val="00835B4E"/>
    <w:rsid w:val="00835C81"/>
    <w:rsid w:val="00837A4B"/>
    <w:rsid w:val="00837A5C"/>
    <w:rsid w:val="0084055C"/>
    <w:rsid w:val="00841C61"/>
    <w:rsid w:val="00843232"/>
    <w:rsid w:val="00843E29"/>
    <w:rsid w:val="00844632"/>
    <w:rsid w:val="008449AE"/>
    <w:rsid w:val="00844BF1"/>
    <w:rsid w:val="0084585C"/>
    <w:rsid w:val="00845DFC"/>
    <w:rsid w:val="00846E1D"/>
    <w:rsid w:val="00850927"/>
    <w:rsid w:val="00850A22"/>
    <w:rsid w:val="00851121"/>
    <w:rsid w:val="00852755"/>
    <w:rsid w:val="0085345F"/>
    <w:rsid w:val="00853595"/>
    <w:rsid w:val="00853B29"/>
    <w:rsid w:val="008541E5"/>
    <w:rsid w:val="00855EBE"/>
    <w:rsid w:val="0085611A"/>
    <w:rsid w:val="008603DE"/>
    <w:rsid w:val="008609CE"/>
    <w:rsid w:val="0086132D"/>
    <w:rsid w:val="00861EDE"/>
    <w:rsid w:val="00862A52"/>
    <w:rsid w:val="00862D1D"/>
    <w:rsid w:val="008655A3"/>
    <w:rsid w:val="00865CC9"/>
    <w:rsid w:val="00866054"/>
    <w:rsid w:val="0086715D"/>
    <w:rsid w:val="00867E9D"/>
    <w:rsid w:val="00870D25"/>
    <w:rsid w:val="00870D37"/>
    <w:rsid w:val="0087107D"/>
    <w:rsid w:val="008710E1"/>
    <w:rsid w:val="00871776"/>
    <w:rsid w:val="00871E06"/>
    <w:rsid w:val="008731AB"/>
    <w:rsid w:val="00875AD9"/>
    <w:rsid w:val="0087658D"/>
    <w:rsid w:val="00877F2A"/>
    <w:rsid w:val="0088033D"/>
    <w:rsid w:val="00880BD7"/>
    <w:rsid w:val="00881129"/>
    <w:rsid w:val="00881159"/>
    <w:rsid w:val="0088148C"/>
    <w:rsid w:val="0088306B"/>
    <w:rsid w:val="0088441D"/>
    <w:rsid w:val="00885470"/>
    <w:rsid w:val="008863A9"/>
    <w:rsid w:val="00886FBE"/>
    <w:rsid w:val="00890562"/>
    <w:rsid w:val="0089128A"/>
    <w:rsid w:val="00891B0B"/>
    <w:rsid w:val="008923FA"/>
    <w:rsid w:val="00892578"/>
    <w:rsid w:val="00892A16"/>
    <w:rsid w:val="00894342"/>
    <w:rsid w:val="008955EE"/>
    <w:rsid w:val="008963AF"/>
    <w:rsid w:val="0089667D"/>
    <w:rsid w:val="008970F9"/>
    <w:rsid w:val="00897123"/>
    <w:rsid w:val="008A0AE6"/>
    <w:rsid w:val="008A2792"/>
    <w:rsid w:val="008A2A43"/>
    <w:rsid w:val="008A49CA"/>
    <w:rsid w:val="008A5EB9"/>
    <w:rsid w:val="008A74B9"/>
    <w:rsid w:val="008A7881"/>
    <w:rsid w:val="008A7FF8"/>
    <w:rsid w:val="008B0026"/>
    <w:rsid w:val="008B0779"/>
    <w:rsid w:val="008B381A"/>
    <w:rsid w:val="008B52A2"/>
    <w:rsid w:val="008B5784"/>
    <w:rsid w:val="008B6A7A"/>
    <w:rsid w:val="008B6FE8"/>
    <w:rsid w:val="008B777B"/>
    <w:rsid w:val="008C047E"/>
    <w:rsid w:val="008C0838"/>
    <w:rsid w:val="008C0CE3"/>
    <w:rsid w:val="008C149D"/>
    <w:rsid w:val="008C1A06"/>
    <w:rsid w:val="008C25A0"/>
    <w:rsid w:val="008C31BD"/>
    <w:rsid w:val="008C3A79"/>
    <w:rsid w:val="008C471A"/>
    <w:rsid w:val="008C4743"/>
    <w:rsid w:val="008C559F"/>
    <w:rsid w:val="008C66A0"/>
    <w:rsid w:val="008C67F3"/>
    <w:rsid w:val="008C7259"/>
    <w:rsid w:val="008D198A"/>
    <w:rsid w:val="008D2590"/>
    <w:rsid w:val="008D3277"/>
    <w:rsid w:val="008D34C1"/>
    <w:rsid w:val="008D3980"/>
    <w:rsid w:val="008D4815"/>
    <w:rsid w:val="008D4D68"/>
    <w:rsid w:val="008D546B"/>
    <w:rsid w:val="008D574C"/>
    <w:rsid w:val="008D5C7C"/>
    <w:rsid w:val="008D64DC"/>
    <w:rsid w:val="008D70E2"/>
    <w:rsid w:val="008D777A"/>
    <w:rsid w:val="008E0395"/>
    <w:rsid w:val="008E1DF8"/>
    <w:rsid w:val="008E20D4"/>
    <w:rsid w:val="008E2880"/>
    <w:rsid w:val="008E3ED7"/>
    <w:rsid w:val="008E6083"/>
    <w:rsid w:val="008E6258"/>
    <w:rsid w:val="008E6CE7"/>
    <w:rsid w:val="008E6FB4"/>
    <w:rsid w:val="008F0567"/>
    <w:rsid w:val="008F0EF4"/>
    <w:rsid w:val="008F1149"/>
    <w:rsid w:val="008F1818"/>
    <w:rsid w:val="008F3181"/>
    <w:rsid w:val="008F4D39"/>
    <w:rsid w:val="008F5A3C"/>
    <w:rsid w:val="008F5F90"/>
    <w:rsid w:val="008F6904"/>
    <w:rsid w:val="008F6D55"/>
    <w:rsid w:val="008F7921"/>
    <w:rsid w:val="008F7CCA"/>
    <w:rsid w:val="008F7D16"/>
    <w:rsid w:val="009002FE"/>
    <w:rsid w:val="00901AD9"/>
    <w:rsid w:val="00903125"/>
    <w:rsid w:val="009042CC"/>
    <w:rsid w:val="009047EF"/>
    <w:rsid w:val="00907380"/>
    <w:rsid w:val="0090774F"/>
    <w:rsid w:val="0090786A"/>
    <w:rsid w:val="009105F3"/>
    <w:rsid w:val="00910D32"/>
    <w:rsid w:val="0091113E"/>
    <w:rsid w:val="00911633"/>
    <w:rsid w:val="009133B2"/>
    <w:rsid w:val="009162EB"/>
    <w:rsid w:val="00916421"/>
    <w:rsid w:val="00916BCA"/>
    <w:rsid w:val="00920843"/>
    <w:rsid w:val="0092109F"/>
    <w:rsid w:val="009215D2"/>
    <w:rsid w:val="00922FD2"/>
    <w:rsid w:val="00926199"/>
    <w:rsid w:val="009272B2"/>
    <w:rsid w:val="009306E4"/>
    <w:rsid w:val="00933C50"/>
    <w:rsid w:val="009340D0"/>
    <w:rsid w:val="00934734"/>
    <w:rsid w:val="009351AC"/>
    <w:rsid w:val="00935E4F"/>
    <w:rsid w:val="0093707B"/>
    <w:rsid w:val="00937647"/>
    <w:rsid w:val="009413B6"/>
    <w:rsid w:val="009417DB"/>
    <w:rsid w:val="0094216B"/>
    <w:rsid w:val="00942ED9"/>
    <w:rsid w:val="0094317B"/>
    <w:rsid w:val="00943364"/>
    <w:rsid w:val="009449F8"/>
    <w:rsid w:val="00945752"/>
    <w:rsid w:val="00945B74"/>
    <w:rsid w:val="00945D15"/>
    <w:rsid w:val="009462EA"/>
    <w:rsid w:val="009470B5"/>
    <w:rsid w:val="009505AE"/>
    <w:rsid w:val="00952688"/>
    <w:rsid w:val="00953A0C"/>
    <w:rsid w:val="00953A16"/>
    <w:rsid w:val="00953A72"/>
    <w:rsid w:val="0095434E"/>
    <w:rsid w:val="00954FD7"/>
    <w:rsid w:val="0095600D"/>
    <w:rsid w:val="00956AB6"/>
    <w:rsid w:val="00957B15"/>
    <w:rsid w:val="00957F61"/>
    <w:rsid w:val="009605B7"/>
    <w:rsid w:val="00960F52"/>
    <w:rsid w:val="0096121C"/>
    <w:rsid w:val="00962089"/>
    <w:rsid w:val="00962215"/>
    <w:rsid w:val="009657CC"/>
    <w:rsid w:val="00965816"/>
    <w:rsid w:val="00966764"/>
    <w:rsid w:val="00966DD9"/>
    <w:rsid w:val="00967F60"/>
    <w:rsid w:val="00971B7A"/>
    <w:rsid w:val="00971CF6"/>
    <w:rsid w:val="00972495"/>
    <w:rsid w:val="00972900"/>
    <w:rsid w:val="009739C7"/>
    <w:rsid w:val="00975BEA"/>
    <w:rsid w:val="009760B8"/>
    <w:rsid w:val="00976214"/>
    <w:rsid w:val="00976B2B"/>
    <w:rsid w:val="0097748E"/>
    <w:rsid w:val="0097794F"/>
    <w:rsid w:val="0098156F"/>
    <w:rsid w:val="009819B8"/>
    <w:rsid w:val="00982F57"/>
    <w:rsid w:val="00983975"/>
    <w:rsid w:val="00984C52"/>
    <w:rsid w:val="00985DE6"/>
    <w:rsid w:val="00987402"/>
    <w:rsid w:val="00987831"/>
    <w:rsid w:val="00987E64"/>
    <w:rsid w:val="00987EC3"/>
    <w:rsid w:val="00987FDA"/>
    <w:rsid w:val="00990068"/>
    <w:rsid w:val="00991A0E"/>
    <w:rsid w:val="00992C9F"/>
    <w:rsid w:val="00995604"/>
    <w:rsid w:val="00995D18"/>
    <w:rsid w:val="00996601"/>
    <w:rsid w:val="00997931"/>
    <w:rsid w:val="00997DF7"/>
    <w:rsid w:val="009A0E20"/>
    <w:rsid w:val="009A1629"/>
    <w:rsid w:val="009A192D"/>
    <w:rsid w:val="009A347D"/>
    <w:rsid w:val="009A3D7D"/>
    <w:rsid w:val="009A435F"/>
    <w:rsid w:val="009A5CCA"/>
    <w:rsid w:val="009A6F99"/>
    <w:rsid w:val="009A6FB6"/>
    <w:rsid w:val="009A7F06"/>
    <w:rsid w:val="009B0222"/>
    <w:rsid w:val="009B024A"/>
    <w:rsid w:val="009B0485"/>
    <w:rsid w:val="009B3448"/>
    <w:rsid w:val="009B526E"/>
    <w:rsid w:val="009B58A8"/>
    <w:rsid w:val="009B5E46"/>
    <w:rsid w:val="009B685C"/>
    <w:rsid w:val="009B6D42"/>
    <w:rsid w:val="009B7088"/>
    <w:rsid w:val="009B7A51"/>
    <w:rsid w:val="009B7AC2"/>
    <w:rsid w:val="009C331B"/>
    <w:rsid w:val="009C35BA"/>
    <w:rsid w:val="009C4195"/>
    <w:rsid w:val="009C4495"/>
    <w:rsid w:val="009C5007"/>
    <w:rsid w:val="009C5D10"/>
    <w:rsid w:val="009C7BC0"/>
    <w:rsid w:val="009D0D1A"/>
    <w:rsid w:val="009D12E7"/>
    <w:rsid w:val="009D2155"/>
    <w:rsid w:val="009D2299"/>
    <w:rsid w:val="009D2EFD"/>
    <w:rsid w:val="009D48D0"/>
    <w:rsid w:val="009D4C2C"/>
    <w:rsid w:val="009D4D53"/>
    <w:rsid w:val="009D57E1"/>
    <w:rsid w:val="009D75AF"/>
    <w:rsid w:val="009D7984"/>
    <w:rsid w:val="009E1915"/>
    <w:rsid w:val="009E1B5B"/>
    <w:rsid w:val="009E1FA4"/>
    <w:rsid w:val="009E22E9"/>
    <w:rsid w:val="009E24DD"/>
    <w:rsid w:val="009E4518"/>
    <w:rsid w:val="009E55F7"/>
    <w:rsid w:val="009E56DB"/>
    <w:rsid w:val="009E6B33"/>
    <w:rsid w:val="009F061E"/>
    <w:rsid w:val="009F0AB4"/>
    <w:rsid w:val="009F233A"/>
    <w:rsid w:val="009F37EB"/>
    <w:rsid w:val="009F3E05"/>
    <w:rsid w:val="009F40C2"/>
    <w:rsid w:val="009F5216"/>
    <w:rsid w:val="009F5E6C"/>
    <w:rsid w:val="009F67F0"/>
    <w:rsid w:val="009F6DAC"/>
    <w:rsid w:val="009F7D90"/>
    <w:rsid w:val="00A000EA"/>
    <w:rsid w:val="00A005C2"/>
    <w:rsid w:val="00A00632"/>
    <w:rsid w:val="00A00AFB"/>
    <w:rsid w:val="00A012F4"/>
    <w:rsid w:val="00A0394F"/>
    <w:rsid w:val="00A045ED"/>
    <w:rsid w:val="00A04945"/>
    <w:rsid w:val="00A0536A"/>
    <w:rsid w:val="00A055CF"/>
    <w:rsid w:val="00A05954"/>
    <w:rsid w:val="00A063F6"/>
    <w:rsid w:val="00A10A30"/>
    <w:rsid w:val="00A13538"/>
    <w:rsid w:val="00A13F10"/>
    <w:rsid w:val="00A14545"/>
    <w:rsid w:val="00A159DF"/>
    <w:rsid w:val="00A15B8C"/>
    <w:rsid w:val="00A173BE"/>
    <w:rsid w:val="00A20358"/>
    <w:rsid w:val="00A21EF2"/>
    <w:rsid w:val="00A22311"/>
    <w:rsid w:val="00A2589D"/>
    <w:rsid w:val="00A269A3"/>
    <w:rsid w:val="00A26B6B"/>
    <w:rsid w:val="00A2736F"/>
    <w:rsid w:val="00A275CA"/>
    <w:rsid w:val="00A30532"/>
    <w:rsid w:val="00A318AE"/>
    <w:rsid w:val="00A32F67"/>
    <w:rsid w:val="00A33134"/>
    <w:rsid w:val="00A3409A"/>
    <w:rsid w:val="00A35A9E"/>
    <w:rsid w:val="00A36197"/>
    <w:rsid w:val="00A36EE3"/>
    <w:rsid w:val="00A40132"/>
    <w:rsid w:val="00A43FA0"/>
    <w:rsid w:val="00A443BD"/>
    <w:rsid w:val="00A4481B"/>
    <w:rsid w:val="00A44A17"/>
    <w:rsid w:val="00A45025"/>
    <w:rsid w:val="00A45F1A"/>
    <w:rsid w:val="00A45F4B"/>
    <w:rsid w:val="00A463EC"/>
    <w:rsid w:val="00A4644B"/>
    <w:rsid w:val="00A46AE3"/>
    <w:rsid w:val="00A46C99"/>
    <w:rsid w:val="00A5188A"/>
    <w:rsid w:val="00A519E0"/>
    <w:rsid w:val="00A5289E"/>
    <w:rsid w:val="00A562A2"/>
    <w:rsid w:val="00A57E36"/>
    <w:rsid w:val="00A621B7"/>
    <w:rsid w:val="00A63D9B"/>
    <w:rsid w:val="00A6549E"/>
    <w:rsid w:val="00A65535"/>
    <w:rsid w:val="00A65E48"/>
    <w:rsid w:val="00A66712"/>
    <w:rsid w:val="00A66EDF"/>
    <w:rsid w:val="00A67543"/>
    <w:rsid w:val="00A7057F"/>
    <w:rsid w:val="00A70E28"/>
    <w:rsid w:val="00A71BD0"/>
    <w:rsid w:val="00A744FF"/>
    <w:rsid w:val="00A748BE"/>
    <w:rsid w:val="00A74B7A"/>
    <w:rsid w:val="00A7558E"/>
    <w:rsid w:val="00A75E52"/>
    <w:rsid w:val="00A76D95"/>
    <w:rsid w:val="00A7758B"/>
    <w:rsid w:val="00A7790B"/>
    <w:rsid w:val="00A81640"/>
    <w:rsid w:val="00A82441"/>
    <w:rsid w:val="00A82B5F"/>
    <w:rsid w:val="00A83312"/>
    <w:rsid w:val="00A841E0"/>
    <w:rsid w:val="00A845D3"/>
    <w:rsid w:val="00A865FC"/>
    <w:rsid w:val="00A87C5A"/>
    <w:rsid w:val="00A91324"/>
    <w:rsid w:val="00A91D9B"/>
    <w:rsid w:val="00A92D68"/>
    <w:rsid w:val="00A937CA"/>
    <w:rsid w:val="00A9391B"/>
    <w:rsid w:val="00A939D5"/>
    <w:rsid w:val="00A93C09"/>
    <w:rsid w:val="00A93E4B"/>
    <w:rsid w:val="00A93EDB"/>
    <w:rsid w:val="00A94191"/>
    <w:rsid w:val="00A94F96"/>
    <w:rsid w:val="00A95007"/>
    <w:rsid w:val="00A95C96"/>
    <w:rsid w:val="00A96214"/>
    <w:rsid w:val="00A9669A"/>
    <w:rsid w:val="00A9696D"/>
    <w:rsid w:val="00AA0EE9"/>
    <w:rsid w:val="00AA165C"/>
    <w:rsid w:val="00AA1CFF"/>
    <w:rsid w:val="00AA34A4"/>
    <w:rsid w:val="00AA480D"/>
    <w:rsid w:val="00AA531E"/>
    <w:rsid w:val="00AA5B21"/>
    <w:rsid w:val="00AA649E"/>
    <w:rsid w:val="00AA677C"/>
    <w:rsid w:val="00AA7677"/>
    <w:rsid w:val="00AA7A75"/>
    <w:rsid w:val="00AA7BB5"/>
    <w:rsid w:val="00AB0C72"/>
    <w:rsid w:val="00AB0FDB"/>
    <w:rsid w:val="00AB1868"/>
    <w:rsid w:val="00AB2582"/>
    <w:rsid w:val="00AB3D2E"/>
    <w:rsid w:val="00AB4315"/>
    <w:rsid w:val="00AB43E6"/>
    <w:rsid w:val="00AB5C78"/>
    <w:rsid w:val="00AC0578"/>
    <w:rsid w:val="00AC1756"/>
    <w:rsid w:val="00AC2098"/>
    <w:rsid w:val="00AC2CB7"/>
    <w:rsid w:val="00AC467D"/>
    <w:rsid w:val="00AC4EEB"/>
    <w:rsid w:val="00AC5256"/>
    <w:rsid w:val="00AC5DE0"/>
    <w:rsid w:val="00AC66BB"/>
    <w:rsid w:val="00AC6FF0"/>
    <w:rsid w:val="00AC725B"/>
    <w:rsid w:val="00AC7706"/>
    <w:rsid w:val="00AD0674"/>
    <w:rsid w:val="00AD10CE"/>
    <w:rsid w:val="00AD1B9D"/>
    <w:rsid w:val="00AD1EE4"/>
    <w:rsid w:val="00AD208B"/>
    <w:rsid w:val="00AD3038"/>
    <w:rsid w:val="00AD4173"/>
    <w:rsid w:val="00AD49FF"/>
    <w:rsid w:val="00AD4A56"/>
    <w:rsid w:val="00AD4F59"/>
    <w:rsid w:val="00AD653C"/>
    <w:rsid w:val="00AD6690"/>
    <w:rsid w:val="00AE393F"/>
    <w:rsid w:val="00AE449E"/>
    <w:rsid w:val="00AE5501"/>
    <w:rsid w:val="00AE6BA7"/>
    <w:rsid w:val="00AE76E6"/>
    <w:rsid w:val="00AF09A9"/>
    <w:rsid w:val="00AF196B"/>
    <w:rsid w:val="00AF1C97"/>
    <w:rsid w:val="00AF2E5C"/>
    <w:rsid w:val="00AF3B2C"/>
    <w:rsid w:val="00AF3FD3"/>
    <w:rsid w:val="00AF5784"/>
    <w:rsid w:val="00AF5A16"/>
    <w:rsid w:val="00AF5B39"/>
    <w:rsid w:val="00AF70ED"/>
    <w:rsid w:val="00AF74B9"/>
    <w:rsid w:val="00B02B66"/>
    <w:rsid w:val="00B04C10"/>
    <w:rsid w:val="00B05AA4"/>
    <w:rsid w:val="00B05B9B"/>
    <w:rsid w:val="00B10E36"/>
    <w:rsid w:val="00B117D1"/>
    <w:rsid w:val="00B125A7"/>
    <w:rsid w:val="00B12827"/>
    <w:rsid w:val="00B12B97"/>
    <w:rsid w:val="00B12BFF"/>
    <w:rsid w:val="00B13B28"/>
    <w:rsid w:val="00B13DDA"/>
    <w:rsid w:val="00B16125"/>
    <w:rsid w:val="00B1641C"/>
    <w:rsid w:val="00B17384"/>
    <w:rsid w:val="00B207ED"/>
    <w:rsid w:val="00B21E44"/>
    <w:rsid w:val="00B234A5"/>
    <w:rsid w:val="00B24FF6"/>
    <w:rsid w:val="00B25238"/>
    <w:rsid w:val="00B25BAF"/>
    <w:rsid w:val="00B272E6"/>
    <w:rsid w:val="00B30981"/>
    <w:rsid w:val="00B30C18"/>
    <w:rsid w:val="00B3164D"/>
    <w:rsid w:val="00B32669"/>
    <w:rsid w:val="00B33437"/>
    <w:rsid w:val="00B3359F"/>
    <w:rsid w:val="00B340B1"/>
    <w:rsid w:val="00B350F7"/>
    <w:rsid w:val="00B36123"/>
    <w:rsid w:val="00B3634C"/>
    <w:rsid w:val="00B36624"/>
    <w:rsid w:val="00B373ED"/>
    <w:rsid w:val="00B37706"/>
    <w:rsid w:val="00B37F57"/>
    <w:rsid w:val="00B40776"/>
    <w:rsid w:val="00B412DA"/>
    <w:rsid w:val="00B432B0"/>
    <w:rsid w:val="00B4340F"/>
    <w:rsid w:val="00B44007"/>
    <w:rsid w:val="00B44AE6"/>
    <w:rsid w:val="00B44DD4"/>
    <w:rsid w:val="00B46056"/>
    <w:rsid w:val="00B4610E"/>
    <w:rsid w:val="00B50783"/>
    <w:rsid w:val="00B5122D"/>
    <w:rsid w:val="00B513A6"/>
    <w:rsid w:val="00B54300"/>
    <w:rsid w:val="00B54530"/>
    <w:rsid w:val="00B548E5"/>
    <w:rsid w:val="00B551E1"/>
    <w:rsid w:val="00B553EF"/>
    <w:rsid w:val="00B556DE"/>
    <w:rsid w:val="00B55837"/>
    <w:rsid w:val="00B567BD"/>
    <w:rsid w:val="00B56A87"/>
    <w:rsid w:val="00B5791D"/>
    <w:rsid w:val="00B57C72"/>
    <w:rsid w:val="00B57CDB"/>
    <w:rsid w:val="00B57F1D"/>
    <w:rsid w:val="00B60EDD"/>
    <w:rsid w:val="00B60F49"/>
    <w:rsid w:val="00B62A49"/>
    <w:rsid w:val="00B62E41"/>
    <w:rsid w:val="00B63FD8"/>
    <w:rsid w:val="00B63FF3"/>
    <w:rsid w:val="00B646D7"/>
    <w:rsid w:val="00B656A7"/>
    <w:rsid w:val="00B65D97"/>
    <w:rsid w:val="00B672DC"/>
    <w:rsid w:val="00B67763"/>
    <w:rsid w:val="00B67E33"/>
    <w:rsid w:val="00B70379"/>
    <w:rsid w:val="00B709BE"/>
    <w:rsid w:val="00B72CCD"/>
    <w:rsid w:val="00B7316C"/>
    <w:rsid w:val="00B73198"/>
    <w:rsid w:val="00B74365"/>
    <w:rsid w:val="00B7599B"/>
    <w:rsid w:val="00B759A5"/>
    <w:rsid w:val="00B76469"/>
    <w:rsid w:val="00B769A2"/>
    <w:rsid w:val="00B77C63"/>
    <w:rsid w:val="00B77DF8"/>
    <w:rsid w:val="00B809BA"/>
    <w:rsid w:val="00B80BD8"/>
    <w:rsid w:val="00B8107A"/>
    <w:rsid w:val="00B81E6B"/>
    <w:rsid w:val="00B8293F"/>
    <w:rsid w:val="00B82E72"/>
    <w:rsid w:val="00B83262"/>
    <w:rsid w:val="00B83C0A"/>
    <w:rsid w:val="00B859EF"/>
    <w:rsid w:val="00B86256"/>
    <w:rsid w:val="00B874C8"/>
    <w:rsid w:val="00B87B14"/>
    <w:rsid w:val="00B90706"/>
    <w:rsid w:val="00B9191E"/>
    <w:rsid w:val="00B93875"/>
    <w:rsid w:val="00B952B5"/>
    <w:rsid w:val="00B961B0"/>
    <w:rsid w:val="00B96253"/>
    <w:rsid w:val="00B974BA"/>
    <w:rsid w:val="00B9773B"/>
    <w:rsid w:val="00BA26D0"/>
    <w:rsid w:val="00BA28FF"/>
    <w:rsid w:val="00BA2CEF"/>
    <w:rsid w:val="00BA30E0"/>
    <w:rsid w:val="00BA4545"/>
    <w:rsid w:val="00BA5038"/>
    <w:rsid w:val="00BB0037"/>
    <w:rsid w:val="00BB0564"/>
    <w:rsid w:val="00BB2438"/>
    <w:rsid w:val="00BB3CB7"/>
    <w:rsid w:val="00BB4522"/>
    <w:rsid w:val="00BB49AB"/>
    <w:rsid w:val="00BB4DF2"/>
    <w:rsid w:val="00BB5B03"/>
    <w:rsid w:val="00BB6563"/>
    <w:rsid w:val="00BB6727"/>
    <w:rsid w:val="00BB6F3D"/>
    <w:rsid w:val="00BC03C4"/>
    <w:rsid w:val="00BC071D"/>
    <w:rsid w:val="00BC0867"/>
    <w:rsid w:val="00BC33FD"/>
    <w:rsid w:val="00BC3DD5"/>
    <w:rsid w:val="00BD156E"/>
    <w:rsid w:val="00BD15A9"/>
    <w:rsid w:val="00BD1843"/>
    <w:rsid w:val="00BD23AB"/>
    <w:rsid w:val="00BD4C2E"/>
    <w:rsid w:val="00BD5A7A"/>
    <w:rsid w:val="00BD5C2B"/>
    <w:rsid w:val="00BD6139"/>
    <w:rsid w:val="00BD6C3C"/>
    <w:rsid w:val="00BD6C84"/>
    <w:rsid w:val="00BD728A"/>
    <w:rsid w:val="00BD73E1"/>
    <w:rsid w:val="00BD79F2"/>
    <w:rsid w:val="00BE0403"/>
    <w:rsid w:val="00BE09B3"/>
    <w:rsid w:val="00BE0C59"/>
    <w:rsid w:val="00BE148F"/>
    <w:rsid w:val="00BE1B9F"/>
    <w:rsid w:val="00BE2923"/>
    <w:rsid w:val="00BE3F80"/>
    <w:rsid w:val="00BE4290"/>
    <w:rsid w:val="00BE4E91"/>
    <w:rsid w:val="00BE5182"/>
    <w:rsid w:val="00BF0E9E"/>
    <w:rsid w:val="00BF182A"/>
    <w:rsid w:val="00BF3443"/>
    <w:rsid w:val="00BF37AF"/>
    <w:rsid w:val="00BF3FA7"/>
    <w:rsid w:val="00BF4AE7"/>
    <w:rsid w:val="00BF4DBD"/>
    <w:rsid w:val="00BF79FF"/>
    <w:rsid w:val="00C00525"/>
    <w:rsid w:val="00C01CFD"/>
    <w:rsid w:val="00C0204F"/>
    <w:rsid w:val="00C029A5"/>
    <w:rsid w:val="00C031CB"/>
    <w:rsid w:val="00C032A2"/>
    <w:rsid w:val="00C04AF5"/>
    <w:rsid w:val="00C04BDB"/>
    <w:rsid w:val="00C06AAB"/>
    <w:rsid w:val="00C07E4C"/>
    <w:rsid w:val="00C10CB7"/>
    <w:rsid w:val="00C11066"/>
    <w:rsid w:val="00C12E2C"/>
    <w:rsid w:val="00C146C0"/>
    <w:rsid w:val="00C148F3"/>
    <w:rsid w:val="00C14EB8"/>
    <w:rsid w:val="00C1696D"/>
    <w:rsid w:val="00C17659"/>
    <w:rsid w:val="00C20CF4"/>
    <w:rsid w:val="00C22D48"/>
    <w:rsid w:val="00C237CF"/>
    <w:rsid w:val="00C23C91"/>
    <w:rsid w:val="00C24D6C"/>
    <w:rsid w:val="00C25126"/>
    <w:rsid w:val="00C25422"/>
    <w:rsid w:val="00C257A8"/>
    <w:rsid w:val="00C25F1B"/>
    <w:rsid w:val="00C262FC"/>
    <w:rsid w:val="00C266FF"/>
    <w:rsid w:val="00C279FB"/>
    <w:rsid w:val="00C27E83"/>
    <w:rsid w:val="00C3233F"/>
    <w:rsid w:val="00C3317B"/>
    <w:rsid w:val="00C35420"/>
    <w:rsid w:val="00C35E90"/>
    <w:rsid w:val="00C35F9E"/>
    <w:rsid w:val="00C3638B"/>
    <w:rsid w:val="00C40069"/>
    <w:rsid w:val="00C4051D"/>
    <w:rsid w:val="00C41C3D"/>
    <w:rsid w:val="00C426D8"/>
    <w:rsid w:val="00C427AC"/>
    <w:rsid w:val="00C4286D"/>
    <w:rsid w:val="00C43768"/>
    <w:rsid w:val="00C44525"/>
    <w:rsid w:val="00C4458F"/>
    <w:rsid w:val="00C448F5"/>
    <w:rsid w:val="00C44DEB"/>
    <w:rsid w:val="00C44E7F"/>
    <w:rsid w:val="00C45075"/>
    <w:rsid w:val="00C45DF7"/>
    <w:rsid w:val="00C4631C"/>
    <w:rsid w:val="00C50DF5"/>
    <w:rsid w:val="00C538B5"/>
    <w:rsid w:val="00C544D4"/>
    <w:rsid w:val="00C54660"/>
    <w:rsid w:val="00C57DCA"/>
    <w:rsid w:val="00C601BC"/>
    <w:rsid w:val="00C60510"/>
    <w:rsid w:val="00C612B1"/>
    <w:rsid w:val="00C62436"/>
    <w:rsid w:val="00C62AD8"/>
    <w:rsid w:val="00C64D59"/>
    <w:rsid w:val="00C66984"/>
    <w:rsid w:val="00C704EC"/>
    <w:rsid w:val="00C70961"/>
    <w:rsid w:val="00C71B45"/>
    <w:rsid w:val="00C71DA3"/>
    <w:rsid w:val="00C73084"/>
    <w:rsid w:val="00C73A74"/>
    <w:rsid w:val="00C74203"/>
    <w:rsid w:val="00C75E11"/>
    <w:rsid w:val="00C765A6"/>
    <w:rsid w:val="00C769CF"/>
    <w:rsid w:val="00C76F03"/>
    <w:rsid w:val="00C77011"/>
    <w:rsid w:val="00C77F2D"/>
    <w:rsid w:val="00C80307"/>
    <w:rsid w:val="00C8077A"/>
    <w:rsid w:val="00C80869"/>
    <w:rsid w:val="00C81271"/>
    <w:rsid w:val="00C8149E"/>
    <w:rsid w:val="00C826B6"/>
    <w:rsid w:val="00C827B4"/>
    <w:rsid w:val="00C827B6"/>
    <w:rsid w:val="00C8304B"/>
    <w:rsid w:val="00C83C36"/>
    <w:rsid w:val="00C83E9C"/>
    <w:rsid w:val="00C84592"/>
    <w:rsid w:val="00C85502"/>
    <w:rsid w:val="00C86589"/>
    <w:rsid w:val="00C90E9E"/>
    <w:rsid w:val="00C91020"/>
    <w:rsid w:val="00C9119F"/>
    <w:rsid w:val="00C912E8"/>
    <w:rsid w:val="00C91C27"/>
    <w:rsid w:val="00C933C5"/>
    <w:rsid w:val="00C9355D"/>
    <w:rsid w:val="00C93931"/>
    <w:rsid w:val="00C979CC"/>
    <w:rsid w:val="00CA12FC"/>
    <w:rsid w:val="00CA3B22"/>
    <w:rsid w:val="00CA4AEE"/>
    <w:rsid w:val="00CA4BDB"/>
    <w:rsid w:val="00CA6016"/>
    <w:rsid w:val="00CB0420"/>
    <w:rsid w:val="00CB13A8"/>
    <w:rsid w:val="00CB2BF9"/>
    <w:rsid w:val="00CB2FF3"/>
    <w:rsid w:val="00CB399E"/>
    <w:rsid w:val="00CB3F68"/>
    <w:rsid w:val="00CB5195"/>
    <w:rsid w:val="00CB51FB"/>
    <w:rsid w:val="00CB68E0"/>
    <w:rsid w:val="00CB6D78"/>
    <w:rsid w:val="00CC0E5E"/>
    <w:rsid w:val="00CC1812"/>
    <w:rsid w:val="00CC23A2"/>
    <w:rsid w:val="00CC26E6"/>
    <w:rsid w:val="00CC2D61"/>
    <w:rsid w:val="00CC2D7B"/>
    <w:rsid w:val="00CC3186"/>
    <w:rsid w:val="00CC48F6"/>
    <w:rsid w:val="00CC5245"/>
    <w:rsid w:val="00CC546A"/>
    <w:rsid w:val="00CC7145"/>
    <w:rsid w:val="00CC7674"/>
    <w:rsid w:val="00CD0070"/>
    <w:rsid w:val="00CD17FA"/>
    <w:rsid w:val="00CD27F6"/>
    <w:rsid w:val="00CD39DA"/>
    <w:rsid w:val="00CD4EF2"/>
    <w:rsid w:val="00CD4F3C"/>
    <w:rsid w:val="00CD4FA4"/>
    <w:rsid w:val="00CD544B"/>
    <w:rsid w:val="00CD649E"/>
    <w:rsid w:val="00CD695A"/>
    <w:rsid w:val="00CD7095"/>
    <w:rsid w:val="00CD715B"/>
    <w:rsid w:val="00CD7509"/>
    <w:rsid w:val="00CD7B38"/>
    <w:rsid w:val="00CE0AFC"/>
    <w:rsid w:val="00CE3CFF"/>
    <w:rsid w:val="00CE3DCA"/>
    <w:rsid w:val="00CE4373"/>
    <w:rsid w:val="00CE4F44"/>
    <w:rsid w:val="00CE64FC"/>
    <w:rsid w:val="00CE7A88"/>
    <w:rsid w:val="00CE7E80"/>
    <w:rsid w:val="00CF02F5"/>
    <w:rsid w:val="00CF0C05"/>
    <w:rsid w:val="00CF2814"/>
    <w:rsid w:val="00CF31AE"/>
    <w:rsid w:val="00CF431D"/>
    <w:rsid w:val="00CF43A2"/>
    <w:rsid w:val="00CF4B97"/>
    <w:rsid w:val="00CF57B2"/>
    <w:rsid w:val="00CF6825"/>
    <w:rsid w:val="00CF689E"/>
    <w:rsid w:val="00CF6EFC"/>
    <w:rsid w:val="00CF70E7"/>
    <w:rsid w:val="00CF7976"/>
    <w:rsid w:val="00CF7C92"/>
    <w:rsid w:val="00D001C8"/>
    <w:rsid w:val="00D0215A"/>
    <w:rsid w:val="00D02183"/>
    <w:rsid w:val="00D02E14"/>
    <w:rsid w:val="00D03602"/>
    <w:rsid w:val="00D04C09"/>
    <w:rsid w:val="00D0522D"/>
    <w:rsid w:val="00D06B22"/>
    <w:rsid w:val="00D06BF5"/>
    <w:rsid w:val="00D07173"/>
    <w:rsid w:val="00D11C2E"/>
    <w:rsid w:val="00D125B1"/>
    <w:rsid w:val="00D12FB6"/>
    <w:rsid w:val="00D14342"/>
    <w:rsid w:val="00D146AA"/>
    <w:rsid w:val="00D14B9A"/>
    <w:rsid w:val="00D15494"/>
    <w:rsid w:val="00D15618"/>
    <w:rsid w:val="00D16155"/>
    <w:rsid w:val="00D16469"/>
    <w:rsid w:val="00D1651E"/>
    <w:rsid w:val="00D17B3F"/>
    <w:rsid w:val="00D17C71"/>
    <w:rsid w:val="00D20DD6"/>
    <w:rsid w:val="00D216D9"/>
    <w:rsid w:val="00D23C4D"/>
    <w:rsid w:val="00D24A01"/>
    <w:rsid w:val="00D25EA5"/>
    <w:rsid w:val="00D2693D"/>
    <w:rsid w:val="00D309D5"/>
    <w:rsid w:val="00D32EAE"/>
    <w:rsid w:val="00D33307"/>
    <w:rsid w:val="00D337D1"/>
    <w:rsid w:val="00D33A00"/>
    <w:rsid w:val="00D33EA9"/>
    <w:rsid w:val="00D35E5C"/>
    <w:rsid w:val="00D378BD"/>
    <w:rsid w:val="00D37E57"/>
    <w:rsid w:val="00D417E4"/>
    <w:rsid w:val="00D41A4F"/>
    <w:rsid w:val="00D41D15"/>
    <w:rsid w:val="00D42179"/>
    <w:rsid w:val="00D4278C"/>
    <w:rsid w:val="00D448F5"/>
    <w:rsid w:val="00D44CDA"/>
    <w:rsid w:val="00D46618"/>
    <w:rsid w:val="00D47201"/>
    <w:rsid w:val="00D5234C"/>
    <w:rsid w:val="00D525CC"/>
    <w:rsid w:val="00D53517"/>
    <w:rsid w:val="00D535E1"/>
    <w:rsid w:val="00D54AD4"/>
    <w:rsid w:val="00D54B1D"/>
    <w:rsid w:val="00D55181"/>
    <w:rsid w:val="00D55C30"/>
    <w:rsid w:val="00D566E4"/>
    <w:rsid w:val="00D56DD7"/>
    <w:rsid w:val="00D62943"/>
    <w:rsid w:val="00D63FB5"/>
    <w:rsid w:val="00D64856"/>
    <w:rsid w:val="00D64878"/>
    <w:rsid w:val="00D67CBF"/>
    <w:rsid w:val="00D70366"/>
    <w:rsid w:val="00D71074"/>
    <w:rsid w:val="00D7137F"/>
    <w:rsid w:val="00D72699"/>
    <w:rsid w:val="00D730BC"/>
    <w:rsid w:val="00D73174"/>
    <w:rsid w:val="00D734D5"/>
    <w:rsid w:val="00D744B6"/>
    <w:rsid w:val="00D74B35"/>
    <w:rsid w:val="00D75D70"/>
    <w:rsid w:val="00D76EAE"/>
    <w:rsid w:val="00D7767E"/>
    <w:rsid w:val="00D77B36"/>
    <w:rsid w:val="00D81182"/>
    <w:rsid w:val="00D813E2"/>
    <w:rsid w:val="00D826C4"/>
    <w:rsid w:val="00D84460"/>
    <w:rsid w:val="00D84903"/>
    <w:rsid w:val="00D84DBD"/>
    <w:rsid w:val="00D85ACD"/>
    <w:rsid w:val="00D8651E"/>
    <w:rsid w:val="00D90232"/>
    <w:rsid w:val="00D90BC3"/>
    <w:rsid w:val="00D91562"/>
    <w:rsid w:val="00D915AF"/>
    <w:rsid w:val="00D92683"/>
    <w:rsid w:val="00D9321C"/>
    <w:rsid w:val="00D93BF8"/>
    <w:rsid w:val="00D946F4"/>
    <w:rsid w:val="00D951C8"/>
    <w:rsid w:val="00D95663"/>
    <w:rsid w:val="00D95E31"/>
    <w:rsid w:val="00D96BD0"/>
    <w:rsid w:val="00D97E57"/>
    <w:rsid w:val="00DA02DF"/>
    <w:rsid w:val="00DA054A"/>
    <w:rsid w:val="00DA0C6D"/>
    <w:rsid w:val="00DA1944"/>
    <w:rsid w:val="00DA2505"/>
    <w:rsid w:val="00DA2C80"/>
    <w:rsid w:val="00DA38C0"/>
    <w:rsid w:val="00DA46B9"/>
    <w:rsid w:val="00DA48AB"/>
    <w:rsid w:val="00DA48C5"/>
    <w:rsid w:val="00DA491E"/>
    <w:rsid w:val="00DA57D5"/>
    <w:rsid w:val="00DA6AFF"/>
    <w:rsid w:val="00DA6DE4"/>
    <w:rsid w:val="00DB025E"/>
    <w:rsid w:val="00DB19C5"/>
    <w:rsid w:val="00DB1D20"/>
    <w:rsid w:val="00DB1D3C"/>
    <w:rsid w:val="00DB2A6A"/>
    <w:rsid w:val="00DB315B"/>
    <w:rsid w:val="00DB57A8"/>
    <w:rsid w:val="00DB5A12"/>
    <w:rsid w:val="00DB6207"/>
    <w:rsid w:val="00DB6795"/>
    <w:rsid w:val="00DB7245"/>
    <w:rsid w:val="00DB7B0D"/>
    <w:rsid w:val="00DC082C"/>
    <w:rsid w:val="00DC0F21"/>
    <w:rsid w:val="00DC1D27"/>
    <w:rsid w:val="00DC29D7"/>
    <w:rsid w:val="00DC36F0"/>
    <w:rsid w:val="00DC37E0"/>
    <w:rsid w:val="00DC40D0"/>
    <w:rsid w:val="00DC46BB"/>
    <w:rsid w:val="00DC4741"/>
    <w:rsid w:val="00DC75FC"/>
    <w:rsid w:val="00DD0992"/>
    <w:rsid w:val="00DD2725"/>
    <w:rsid w:val="00DD2F27"/>
    <w:rsid w:val="00DD378E"/>
    <w:rsid w:val="00DD3904"/>
    <w:rsid w:val="00DD3CDA"/>
    <w:rsid w:val="00DD3DE0"/>
    <w:rsid w:val="00DD4271"/>
    <w:rsid w:val="00DD45FA"/>
    <w:rsid w:val="00DD507D"/>
    <w:rsid w:val="00DD5ADA"/>
    <w:rsid w:val="00DD5D07"/>
    <w:rsid w:val="00DD6213"/>
    <w:rsid w:val="00DD6C8C"/>
    <w:rsid w:val="00DE0C25"/>
    <w:rsid w:val="00DE0D15"/>
    <w:rsid w:val="00DE1CD9"/>
    <w:rsid w:val="00DE1DF8"/>
    <w:rsid w:val="00DE2C4D"/>
    <w:rsid w:val="00DE33D1"/>
    <w:rsid w:val="00DE35C5"/>
    <w:rsid w:val="00DE3927"/>
    <w:rsid w:val="00DE3A91"/>
    <w:rsid w:val="00DE4E65"/>
    <w:rsid w:val="00DE52D4"/>
    <w:rsid w:val="00DE5BE8"/>
    <w:rsid w:val="00DE6940"/>
    <w:rsid w:val="00DE7313"/>
    <w:rsid w:val="00DF08BD"/>
    <w:rsid w:val="00DF14B3"/>
    <w:rsid w:val="00DF1667"/>
    <w:rsid w:val="00DF1812"/>
    <w:rsid w:val="00DF1DFF"/>
    <w:rsid w:val="00DF1F39"/>
    <w:rsid w:val="00DF2502"/>
    <w:rsid w:val="00DF34DC"/>
    <w:rsid w:val="00DF431D"/>
    <w:rsid w:val="00DF4451"/>
    <w:rsid w:val="00DF4E1B"/>
    <w:rsid w:val="00DF76EC"/>
    <w:rsid w:val="00E00616"/>
    <w:rsid w:val="00E00CAE"/>
    <w:rsid w:val="00E039EA"/>
    <w:rsid w:val="00E0445C"/>
    <w:rsid w:val="00E07C0C"/>
    <w:rsid w:val="00E10E3D"/>
    <w:rsid w:val="00E10F51"/>
    <w:rsid w:val="00E11457"/>
    <w:rsid w:val="00E114C1"/>
    <w:rsid w:val="00E11C15"/>
    <w:rsid w:val="00E12388"/>
    <w:rsid w:val="00E13EB2"/>
    <w:rsid w:val="00E143FE"/>
    <w:rsid w:val="00E152A2"/>
    <w:rsid w:val="00E153CE"/>
    <w:rsid w:val="00E1559A"/>
    <w:rsid w:val="00E16120"/>
    <w:rsid w:val="00E1644B"/>
    <w:rsid w:val="00E1644C"/>
    <w:rsid w:val="00E16621"/>
    <w:rsid w:val="00E20C43"/>
    <w:rsid w:val="00E2157F"/>
    <w:rsid w:val="00E21653"/>
    <w:rsid w:val="00E23906"/>
    <w:rsid w:val="00E24300"/>
    <w:rsid w:val="00E245F4"/>
    <w:rsid w:val="00E252D4"/>
    <w:rsid w:val="00E26605"/>
    <w:rsid w:val="00E27156"/>
    <w:rsid w:val="00E32238"/>
    <w:rsid w:val="00E32C2F"/>
    <w:rsid w:val="00E32F27"/>
    <w:rsid w:val="00E33ECD"/>
    <w:rsid w:val="00E342FC"/>
    <w:rsid w:val="00E34328"/>
    <w:rsid w:val="00E349B1"/>
    <w:rsid w:val="00E34CA6"/>
    <w:rsid w:val="00E3500D"/>
    <w:rsid w:val="00E3532F"/>
    <w:rsid w:val="00E35BB8"/>
    <w:rsid w:val="00E36EC5"/>
    <w:rsid w:val="00E37028"/>
    <w:rsid w:val="00E37207"/>
    <w:rsid w:val="00E37749"/>
    <w:rsid w:val="00E4288B"/>
    <w:rsid w:val="00E42917"/>
    <w:rsid w:val="00E43666"/>
    <w:rsid w:val="00E45B6B"/>
    <w:rsid w:val="00E46424"/>
    <w:rsid w:val="00E4651B"/>
    <w:rsid w:val="00E50681"/>
    <w:rsid w:val="00E50811"/>
    <w:rsid w:val="00E516CC"/>
    <w:rsid w:val="00E51896"/>
    <w:rsid w:val="00E51D18"/>
    <w:rsid w:val="00E52029"/>
    <w:rsid w:val="00E5208F"/>
    <w:rsid w:val="00E53ACD"/>
    <w:rsid w:val="00E5459F"/>
    <w:rsid w:val="00E55643"/>
    <w:rsid w:val="00E5608F"/>
    <w:rsid w:val="00E563D8"/>
    <w:rsid w:val="00E6033C"/>
    <w:rsid w:val="00E60CDA"/>
    <w:rsid w:val="00E6158E"/>
    <w:rsid w:val="00E664A8"/>
    <w:rsid w:val="00E73084"/>
    <w:rsid w:val="00E73ED3"/>
    <w:rsid w:val="00E74AE4"/>
    <w:rsid w:val="00E75905"/>
    <w:rsid w:val="00E76755"/>
    <w:rsid w:val="00E77608"/>
    <w:rsid w:val="00E7767D"/>
    <w:rsid w:val="00E77DCC"/>
    <w:rsid w:val="00E827D2"/>
    <w:rsid w:val="00E85050"/>
    <w:rsid w:val="00E87012"/>
    <w:rsid w:val="00E87854"/>
    <w:rsid w:val="00E906D8"/>
    <w:rsid w:val="00E91003"/>
    <w:rsid w:val="00E92060"/>
    <w:rsid w:val="00E92B85"/>
    <w:rsid w:val="00E937C4"/>
    <w:rsid w:val="00E94E00"/>
    <w:rsid w:val="00E95853"/>
    <w:rsid w:val="00EA0D27"/>
    <w:rsid w:val="00EA19F5"/>
    <w:rsid w:val="00EA373F"/>
    <w:rsid w:val="00EA3E1F"/>
    <w:rsid w:val="00EA43CB"/>
    <w:rsid w:val="00EA52F9"/>
    <w:rsid w:val="00EA63A4"/>
    <w:rsid w:val="00EA6F01"/>
    <w:rsid w:val="00EA7209"/>
    <w:rsid w:val="00EA762C"/>
    <w:rsid w:val="00EA79DE"/>
    <w:rsid w:val="00EA7F73"/>
    <w:rsid w:val="00EB00C4"/>
    <w:rsid w:val="00EB0DA1"/>
    <w:rsid w:val="00EB21CC"/>
    <w:rsid w:val="00EB2E1E"/>
    <w:rsid w:val="00EB3967"/>
    <w:rsid w:val="00EB3C35"/>
    <w:rsid w:val="00EB5B84"/>
    <w:rsid w:val="00EC1F83"/>
    <w:rsid w:val="00EC5124"/>
    <w:rsid w:val="00EC6229"/>
    <w:rsid w:val="00EC65AC"/>
    <w:rsid w:val="00EC70D5"/>
    <w:rsid w:val="00ED2BDF"/>
    <w:rsid w:val="00ED2C13"/>
    <w:rsid w:val="00ED3F23"/>
    <w:rsid w:val="00ED409F"/>
    <w:rsid w:val="00ED4612"/>
    <w:rsid w:val="00ED4A58"/>
    <w:rsid w:val="00ED6748"/>
    <w:rsid w:val="00ED7B63"/>
    <w:rsid w:val="00EE08D6"/>
    <w:rsid w:val="00EE1FCE"/>
    <w:rsid w:val="00EE217A"/>
    <w:rsid w:val="00EE254B"/>
    <w:rsid w:val="00EE297E"/>
    <w:rsid w:val="00EE2D71"/>
    <w:rsid w:val="00EE2EE4"/>
    <w:rsid w:val="00EE6BF8"/>
    <w:rsid w:val="00EE6E21"/>
    <w:rsid w:val="00EE7ACD"/>
    <w:rsid w:val="00EF1DBA"/>
    <w:rsid w:val="00EF2E9F"/>
    <w:rsid w:val="00EF3CFB"/>
    <w:rsid w:val="00EF432A"/>
    <w:rsid w:val="00EF4E75"/>
    <w:rsid w:val="00EF6045"/>
    <w:rsid w:val="00EF6228"/>
    <w:rsid w:val="00EF65AD"/>
    <w:rsid w:val="00F00A4F"/>
    <w:rsid w:val="00F00E34"/>
    <w:rsid w:val="00F013AF"/>
    <w:rsid w:val="00F02DDC"/>
    <w:rsid w:val="00F034E6"/>
    <w:rsid w:val="00F04770"/>
    <w:rsid w:val="00F04FE7"/>
    <w:rsid w:val="00F06128"/>
    <w:rsid w:val="00F06958"/>
    <w:rsid w:val="00F07B43"/>
    <w:rsid w:val="00F07F22"/>
    <w:rsid w:val="00F110BF"/>
    <w:rsid w:val="00F110F5"/>
    <w:rsid w:val="00F1320D"/>
    <w:rsid w:val="00F14125"/>
    <w:rsid w:val="00F14935"/>
    <w:rsid w:val="00F14981"/>
    <w:rsid w:val="00F15EE3"/>
    <w:rsid w:val="00F1645C"/>
    <w:rsid w:val="00F164BA"/>
    <w:rsid w:val="00F1722D"/>
    <w:rsid w:val="00F1730C"/>
    <w:rsid w:val="00F17D97"/>
    <w:rsid w:val="00F20309"/>
    <w:rsid w:val="00F2107A"/>
    <w:rsid w:val="00F21E5E"/>
    <w:rsid w:val="00F2250F"/>
    <w:rsid w:val="00F24758"/>
    <w:rsid w:val="00F25D6A"/>
    <w:rsid w:val="00F265BB"/>
    <w:rsid w:val="00F27638"/>
    <w:rsid w:val="00F27C45"/>
    <w:rsid w:val="00F32787"/>
    <w:rsid w:val="00F32812"/>
    <w:rsid w:val="00F332FF"/>
    <w:rsid w:val="00F340A9"/>
    <w:rsid w:val="00F34A48"/>
    <w:rsid w:val="00F34BD9"/>
    <w:rsid w:val="00F355C7"/>
    <w:rsid w:val="00F356AC"/>
    <w:rsid w:val="00F37B76"/>
    <w:rsid w:val="00F43FF7"/>
    <w:rsid w:val="00F44313"/>
    <w:rsid w:val="00F44B39"/>
    <w:rsid w:val="00F47796"/>
    <w:rsid w:val="00F51660"/>
    <w:rsid w:val="00F51E2A"/>
    <w:rsid w:val="00F52758"/>
    <w:rsid w:val="00F5289D"/>
    <w:rsid w:val="00F53C72"/>
    <w:rsid w:val="00F53E04"/>
    <w:rsid w:val="00F54BD1"/>
    <w:rsid w:val="00F54C7D"/>
    <w:rsid w:val="00F55AE3"/>
    <w:rsid w:val="00F55C7F"/>
    <w:rsid w:val="00F6159F"/>
    <w:rsid w:val="00F61FF7"/>
    <w:rsid w:val="00F621FC"/>
    <w:rsid w:val="00F622C6"/>
    <w:rsid w:val="00F62D01"/>
    <w:rsid w:val="00F63011"/>
    <w:rsid w:val="00F6385E"/>
    <w:rsid w:val="00F6472B"/>
    <w:rsid w:val="00F663D2"/>
    <w:rsid w:val="00F66998"/>
    <w:rsid w:val="00F66B20"/>
    <w:rsid w:val="00F66BE0"/>
    <w:rsid w:val="00F6756A"/>
    <w:rsid w:val="00F6778D"/>
    <w:rsid w:val="00F67C6C"/>
    <w:rsid w:val="00F70271"/>
    <w:rsid w:val="00F70583"/>
    <w:rsid w:val="00F70713"/>
    <w:rsid w:val="00F71DEE"/>
    <w:rsid w:val="00F71EB7"/>
    <w:rsid w:val="00F71F7D"/>
    <w:rsid w:val="00F738F3"/>
    <w:rsid w:val="00F73C02"/>
    <w:rsid w:val="00F76E2F"/>
    <w:rsid w:val="00F77745"/>
    <w:rsid w:val="00F77F64"/>
    <w:rsid w:val="00F829DA"/>
    <w:rsid w:val="00F8323D"/>
    <w:rsid w:val="00F836A1"/>
    <w:rsid w:val="00F8596B"/>
    <w:rsid w:val="00F85FD5"/>
    <w:rsid w:val="00F8695C"/>
    <w:rsid w:val="00F86CBC"/>
    <w:rsid w:val="00F878C3"/>
    <w:rsid w:val="00F87A5C"/>
    <w:rsid w:val="00F87D3A"/>
    <w:rsid w:val="00F909BC"/>
    <w:rsid w:val="00F90A33"/>
    <w:rsid w:val="00F90B1F"/>
    <w:rsid w:val="00F90EE9"/>
    <w:rsid w:val="00F920F7"/>
    <w:rsid w:val="00F9402D"/>
    <w:rsid w:val="00F943EC"/>
    <w:rsid w:val="00F94AAF"/>
    <w:rsid w:val="00F957A8"/>
    <w:rsid w:val="00F95A79"/>
    <w:rsid w:val="00F962BB"/>
    <w:rsid w:val="00F964C2"/>
    <w:rsid w:val="00F966DF"/>
    <w:rsid w:val="00FA01E0"/>
    <w:rsid w:val="00FA10C8"/>
    <w:rsid w:val="00FA2482"/>
    <w:rsid w:val="00FA27F1"/>
    <w:rsid w:val="00FA3CF7"/>
    <w:rsid w:val="00FA4475"/>
    <w:rsid w:val="00FA5A43"/>
    <w:rsid w:val="00FA6F1D"/>
    <w:rsid w:val="00FB0EA0"/>
    <w:rsid w:val="00FB1463"/>
    <w:rsid w:val="00FB1B76"/>
    <w:rsid w:val="00FB1E6E"/>
    <w:rsid w:val="00FB2F19"/>
    <w:rsid w:val="00FB366B"/>
    <w:rsid w:val="00FB397B"/>
    <w:rsid w:val="00FB3E5C"/>
    <w:rsid w:val="00FB56E9"/>
    <w:rsid w:val="00FB57E8"/>
    <w:rsid w:val="00FB5A9C"/>
    <w:rsid w:val="00FB6A2C"/>
    <w:rsid w:val="00FB6F13"/>
    <w:rsid w:val="00FB6F32"/>
    <w:rsid w:val="00FB755E"/>
    <w:rsid w:val="00FB7575"/>
    <w:rsid w:val="00FC02A3"/>
    <w:rsid w:val="00FC1B60"/>
    <w:rsid w:val="00FC2C4E"/>
    <w:rsid w:val="00FC2F5D"/>
    <w:rsid w:val="00FC486D"/>
    <w:rsid w:val="00FC49FD"/>
    <w:rsid w:val="00FC4D6D"/>
    <w:rsid w:val="00FC5F8E"/>
    <w:rsid w:val="00FC790F"/>
    <w:rsid w:val="00FD02B0"/>
    <w:rsid w:val="00FD0537"/>
    <w:rsid w:val="00FD19A0"/>
    <w:rsid w:val="00FD39C3"/>
    <w:rsid w:val="00FD4453"/>
    <w:rsid w:val="00FD4F5D"/>
    <w:rsid w:val="00FD6D5D"/>
    <w:rsid w:val="00FD704C"/>
    <w:rsid w:val="00FD78B8"/>
    <w:rsid w:val="00FE21AF"/>
    <w:rsid w:val="00FE22DF"/>
    <w:rsid w:val="00FE2E3B"/>
    <w:rsid w:val="00FE36DB"/>
    <w:rsid w:val="00FE3887"/>
    <w:rsid w:val="00FE3EEF"/>
    <w:rsid w:val="00FE41C7"/>
    <w:rsid w:val="00FE42A4"/>
    <w:rsid w:val="00FE4F9C"/>
    <w:rsid w:val="00FE56BD"/>
    <w:rsid w:val="00FE56F3"/>
    <w:rsid w:val="00FE58B0"/>
    <w:rsid w:val="00FE5CBE"/>
    <w:rsid w:val="00FE5E85"/>
    <w:rsid w:val="00FE6FBA"/>
    <w:rsid w:val="00FF033A"/>
    <w:rsid w:val="00FF1941"/>
    <w:rsid w:val="00FF3724"/>
    <w:rsid w:val="00FF386B"/>
    <w:rsid w:val="00FF412A"/>
    <w:rsid w:val="00FF4EB3"/>
    <w:rsid w:val="00FF4F21"/>
    <w:rsid w:val="00FF4F32"/>
    <w:rsid w:val="00FF533E"/>
    <w:rsid w:val="00FF5A9B"/>
    <w:rsid w:val="00FF675C"/>
    <w:rsid w:val="00FF67AC"/>
    <w:rsid w:val="00FF6F8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2A05ED7-F65C-44C9-9D7F-76D3BA0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1B77"/>
    <w:pPr>
      <w:spacing w:before="120" w:line="300" w:lineRule="exact"/>
    </w:pPr>
    <w:rPr>
      <w:rFonts w:ascii="Trebuchet MS" w:hAnsi="Trebuchet MS"/>
      <w:sz w:val="22"/>
      <w:szCs w:val="24"/>
      <w:lang w:val="it-IT" w:eastAsia="it-IT"/>
    </w:rPr>
  </w:style>
  <w:style w:type="paragraph" w:styleId="Titolo1">
    <w:name w:val="heading 1"/>
    <w:basedOn w:val="Normale"/>
    <w:next w:val="Normale"/>
    <w:uiPriority w:val="1"/>
    <w:qFormat/>
    <w:rsid w:val="00F44313"/>
    <w:pPr>
      <w:keepNext/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0668"/>
    <w:p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uiPriority w:val="9"/>
    <w:unhideWhenUsed/>
    <w:qFormat/>
    <w:rsid w:val="002E0668"/>
    <w:pPr>
      <w:outlineLvl w:val="2"/>
    </w:pPr>
    <w:rPr>
      <w:b/>
      <w:i w:val="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C7F"/>
    <w:pPr>
      <w:keepNext/>
      <w:spacing w:before="240" w:after="60"/>
      <w:outlineLvl w:val="3"/>
    </w:pPr>
    <w:rPr>
      <w:bCs/>
      <w:i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911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unhideWhenUsed/>
    <w:rsid w:val="00575FE0"/>
    <w:rPr>
      <w:rFonts w:ascii="Garamond" w:hAnsi="Garamond"/>
      <w:color w:val="626464"/>
      <w:sz w:val="30"/>
    </w:rPr>
  </w:style>
  <w:style w:type="character" w:customStyle="1" w:styleId="IntestazioneCarattere">
    <w:name w:val="Intestazione Carattere"/>
    <w:link w:val="Intestazione"/>
    <w:uiPriority w:val="99"/>
    <w:rsid w:val="00575FE0"/>
    <w:rPr>
      <w:rFonts w:ascii="Garamond" w:hAnsi="Garamond"/>
      <w:color w:val="626464"/>
      <w:sz w:val="30"/>
      <w:lang w:eastAsia="en-US"/>
    </w:rPr>
  </w:style>
  <w:style w:type="character" w:customStyle="1" w:styleId="PidipaginaCarattere">
    <w:name w:val="Piè di pagina Carattere"/>
    <w:link w:val="Pidipagina"/>
    <w:uiPriority w:val="99"/>
    <w:rsid w:val="00575FE0"/>
    <w:rPr>
      <w:rFonts w:ascii="Trebuchet MS" w:hAnsi="Trebuchet MS"/>
      <w:sz w:val="22"/>
      <w:szCs w:val="24"/>
    </w:rPr>
  </w:style>
  <w:style w:type="character" w:styleId="Collegamentoipertestuale">
    <w:name w:val="Hyperlink"/>
    <w:uiPriority w:val="99"/>
    <w:unhideWhenUsed/>
    <w:rsid w:val="00575FE0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2E0668"/>
    <w:rPr>
      <w:rFonts w:ascii="Trebuchet MS" w:hAnsi="Trebuchet MS"/>
      <w:b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478C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1C478C"/>
    <w:rPr>
      <w:rFonts w:ascii="Trebuchet MS" w:hAnsi="Trebuchet MS"/>
    </w:rPr>
  </w:style>
  <w:style w:type="character" w:styleId="Rimandonotaapidipagina">
    <w:name w:val="footnote reference"/>
    <w:uiPriority w:val="99"/>
    <w:semiHidden/>
    <w:unhideWhenUsed/>
    <w:rsid w:val="0011036F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2E0668"/>
    <w:rPr>
      <w:rFonts w:ascii="Trebuchet MS" w:hAnsi="Trebuchet MS"/>
      <w:b/>
      <w:bCs/>
      <w:sz w:val="22"/>
      <w:szCs w:val="22"/>
    </w:rPr>
  </w:style>
  <w:style w:type="character" w:customStyle="1" w:styleId="CorpotestoCarattere">
    <w:name w:val="Corpo testo Carattere"/>
    <w:link w:val="Corpotesto"/>
    <w:uiPriority w:val="1"/>
    <w:semiHidden/>
    <w:rsid w:val="001C478C"/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87658D"/>
    <w:rPr>
      <w:b/>
      <w:bCs/>
    </w:rPr>
  </w:style>
  <w:style w:type="character" w:customStyle="1" w:styleId="Titolo4Carattere">
    <w:name w:val="Titolo 4 Carattere"/>
    <w:link w:val="Titolo4"/>
    <w:uiPriority w:val="9"/>
    <w:rsid w:val="00F55C7F"/>
    <w:rPr>
      <w:rFonts w:ascii="Trebuchet MS" w:hAnsi="Trebuchet MS"/>
      <w:bCs/>
      <w:i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2B4674"/>
    <w:pPr>
      <w:widowControl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table" w:customStyle="1" w:styleId="Tabellasemplice-21">
    <w:name w:val="Tabella semplice - 21"/>
    <w:basedOn w:val="Tabellanormale"/>
    <w:uiPriority w:val="42"/>
    <w:rsid w:val="00B377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8F6904"/>
    <w:pPr>
      <w:keepLines/>
      <w:spacing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F6904"/>
  </w:style>
  <w:style w:type="paragraph" w:styleId="Sommario2">
    <w:name w:val="toc 2"/>
    <w:basedOn w:val="Normale"/>
    <w:next w:val="Normale"/>
    <w:autoRedefine/>
    <w:uiPriority w:val="39"/>
    <w:unhideWhenUsed/>
    <w:rsid w:val="00CC7674"/>
    <w:pPr>
      <w:tabs>
        <w:tab w:val="right" w:leader="dot" w:pos="9854"/>
      </w:tabs>
      <w:ind w:left="221"/>
    </w:pPr>
  </w:style>
  <w:style w:type="paragraph" w:styleId="Sommario3">
    <w:name w:val="toc 3"/>
    <w:basedOn w:val="Normale"/>
    <w:next w:val="Normale"/>
    <w:autoRedefine/>
    <w:uiPriority w:val="39"/>
    <w:unhideWhenUsed/>
    <w:rsid w:val="008F6904"/>
    <w:pPr>
      <w:ind w:left="440"/>
    </w:pPr>
  </w:style>
  <w:style w:type="paragraph" w:customStyle="1" w:styleId="Default">
    <w:name w:val="Default"/>
    <w:rsid w:val="009417D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paragraph" w:customStyle="1" w:styleId="Legalecentrato">
    <w:name w:val="Legale centrato"/>
    <w:basedOn w:val="Normale"/>
    <w:link w:val="LegalecentratoCarattere"/>
    <w:qFormat/>
    <w:rsid w:val="00ED2C13"/>
    <w:pPr>
      <w:spacing w:before="200" w:after="120"/>
      <w:jc w:val="center"/>
    </w:pPr>
    <w:rPr>
      <w:b/>
      <w:caps/>
      <w:szCs w:val="22"/>
    </w:rPr>
  </w:style>
  <w:style w:type="character" w:customStyle="1" w:styleId="LegalecentratoCarattere">
    <w:name w:val="Legale centrato Carattere"/>
    <w:link w:val="Legalecentrato"/>
    <w:rsid w:val="00ED2C13"/>
    <w:rPr>
      <w:rFonts w:ascii="Trebuchet MS" w:hAnsi="Trebuchet MS"/>
      <w:b/>
      <w:caps/>
      <w:sz w:val="22"/>
      <w:szCs w:val="22"/>
    </w:rPr>
  </w:style>
  <w:style w:type="table" w:styleId="Grigliatabella">
    <w:name w:val="Table Grid"/>
    <w:basedOn w:val="Tabellanormale"/>
    <w:uiPriority w:val="39"/>
    <w:rsid w:val="0082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FC1B60"/>
    <w:tblPr>
      <w:tblStyleRowBandSize w:val="1"/>
      <w:tblStyleColBandSize w:val="1"/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FC1B60"/>
    <w:rPr>
      <w:b/>
      <w:bCs/>
      <w:sz w:val="20"/>
      <w:szCs w:val="20"/>
    </w:rPr>
  </w:style>
  <w:style w:type="table" w:customStyle="1" w:styleId="Scadenze">
    <w:name w:val="Scadenze"/>
    <w:basedOn w:val="Tabellanormale"/>
    <w:uiPriority w:val="99"/>
    <w:rsid w:val="00F06958"/>
    <w:tblPr/>
  </w:style>
  <w:style w:type="character" w:styleId="Collegamentovisitato">
    <w:name w:val="FollowedHyperlink"/>
    <w:uiPriority w:val="99"/>
    <w:semiHidden/>
    <w:unhideWhenUsed/>
    <w:rsid w:val="00D96BD0"/>
    <w:rPr>
      <w:color w:val="954F72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4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2D4A"/>
    <w:rPr>
      <w:rFonts w:ascii="Segoe UI" w:hAnsi="Segoe UI" w:cs="Segoe UI"/>
      <w:sz w:val="18"/>
      <w:szCs w:val="18"/>
    </w:rPr>
  </w:style>
  <w:style w:type="paragraph" w:customStyle="1" w:styleId="corpo">
    <w:name w:val="corpo"/>
    <w:basedOn w:val="Normale"/>
    <w:link w:val="corpoCarattere1"/>
    <w:rsid w:val="009E1FA4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/>
      <w:sz w:val="20"/>
      <w:szCs w:val="20"/>
    </w:rPr>
  </w:style>
  <w:style w:type="character" w:customStyle="1" w:styleId="corpoCarattere1">
    <w:name w:val="corpo Carattere1"/>
    <w:link w:val="corpo"/>
    <w:rsid w:val="009E1FA4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511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1D8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11D8D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1D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11D8D"/>
    <w:rPr>
      <w:rFonts w:ascii="Trebuchet MS" w:hAnsi="Trebuchet MS"/>
      <w:b/>
      <w:bCs/>
    </w:rPr>
  </w:style>
  <w:style w:type="character" w:customStyle="1" w:styleId="pt91">
    <w:name w:val="pt91"/>
    <w:rsid w:val="001748C3"/>
    <w:rPr>
      <w:sz w:val="18"/>
      <w:szCs w:val="18"/>
    </w:rPr>
  </w:style>
  <w:style w:type="character" w:customStyle="1" w:styleId="pt81">
    <w:name w:val="pt81"/>
    <w:rsid w:val="00E16120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10D32"/>
    <w:rPr>
      <w:rFonts w:ascii="Courier New" w:hAnsi="Courier New" w:cs="Courier New"/>
    </w:rPr>
  </w:style>
  <w:style w:type="character" w:customStyle="1" w:styleId="pt8">
    <w:name w:val="pt8"/>
    <w:rsid w:val="00A621B7"/>
  </w:style>
  <w:style w:type="paragraph" w:customStyle="1" w:styleId="convocaz">
    <w:name w:val="convocaz"/>
    <w:basedOn w:val="Normale"/>
    <w:rsid w:val="00180EAF"/>
    <w:pPr>
      <w:tabs>
        <w:tab w:val="left" w:pos="567"/>
        <w:tab w:val="left" w:pos="1701"/>
        <w:tab w:val="left" w:pos="4253"/>
      </w:tabs>
      <w:spacing w:before="0" w:line="240" w:lineRule="auto"/>
      <w:jc w:val="both"/>
    </w:pPr>
    <w:rPr>
      <w:rFonts w:ascii="Swiss" w:hAnsi="Swiss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972EB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972EB"/>
    <w:rPr>
      <w:rFonts w:ascii="Lucida Grande" w:hAnsi="Lucida Grande" w:cs="Lucida Grande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9A1629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C9119F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706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74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825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756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0228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026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091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405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473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733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398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carelliA\Documents\Modelli%20di%20Office%20personalizzati\Modello_documento_accessib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AE70-8AF8-4FC0-94F9-F229A89D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Modello_documento_accessibile.dotx</Template>
  <TotalTime>416</TotalTime>
  <Pages>3</Pages>
  <Words>377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dottorati di ricerca XXXIII ciclo</vt:lpstr>
    </vt:vector>
  </TitlesOfParts>
  <Company>Università degli Studi di Milano</Company>
  <LinksUpToDate>false</LinksUpToDate>
  <CharactersWithSpaces>3769</CharactersWithSpaces>
  <SharedDoc>false</SharedDoc>
  <HLinks>
    <vt:vector size="1248" baseType="variant">
      <vt:variant>
        <vt:i4>6750246</vt:i4>
      </vt:variant>
      <vt:variant>
        <vt:i4>837</vt:i4>
      </vt:variant>
      <vt:variant>
        <vt:i4>0</vt:i4>
      </vt:variant>
      <vt:variant>
        <vt:i4>5</vt:i4>
      </vt:variant>
      <vt:variant>
        <vt:lpwstr>http://www.cross.unimi.it/</vt:lpwstr>
      </vt:variant>
      <vt:variant>
        <vt:lpwstr/>
      </vt:variant>
      <vt:variant>
        <vt:i4>65574</vt:i4>
      </vt:variant>
      <vt:variant>
        <vt:i4>831</vt:i4>
      </vt:variant>
      <vt:variant>
        <vt:i4>0</vt:i4>
      </vt:variant>
      <vt:variant>
        <vt:i4>5</vt:i4>
      </vt:variant>
      <vt:variant>
        <vt:lpwstr>mailto:cross@unimi.it</vt:lpwstr>
      </vt:variant>
      <vt:variant>
        <vt:lpwstr/>
      </vt:variant>
      <vt:variant>
        <vt:i4>3670118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_Modello_2</vt:lpwstr>
      </vt:variant>
      <vt:variant>
        <vt:i4>3145817</vt:i4>
      </vt:variant>
      <vt:variant>
        <vt:i4>825</vt:i4>
      </vt:variant>
      <vt:variant>
        <vt:i4>0</vt:i4>
      </vt:variant>
      <vt:variant>
        <vt:i4>5</vt:i4>
      </vt:variant>
      <vt:variant>
        <vt:lpwstr>mailto:fernando.dallachiesa@unimi.it</vt:lpwstr>
      </vt:variant>
      <vt:variant>
        <vt:lpwstr/>
      </vt:variant>
      <vt:variant>
        <vt:i4>6160407</vt:i4>
      </vt:variant>
      <vt:variant>
        <vt:i4>822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2818087</vt:i4>
      </vt:variant>
      <vt:variant>
        <vt:i4>819</vt:i4>
      </vt:variant>
      <vt:variant>
        <vt:i4>0</vt:i4>
      </vt:variant>
      <vt:variant>
        <vt:i4>5</vt:i4>
      </vt:variant>
      <vt:variant>
        <vt:lpwstr>http://www.lingue.unimi.it/</vt:lpwstr>
      </vt:variant>
      <vt:variant>
        <vt:lpwstr/>
      </vt:variant>
      <vt:variant>
        <vt:i4>2818087</vt:i4>
      </vt:variant>
      <vt:variant>
        <vt:i4>816</vt:i4>
      </vt:variant>
      <vt:variant>
        <vt:i4>0</vt:i4>
      </vt:variant>
      <vt:variant>
        <vt:i4>5</vt:i4>
      </vt:variant>
      <vt:variant>
        <vt:lpwstr>http://www.lingue.unimi.it/</vt:lpwstr>
      </vt:variant>
      <vt:variant>
        <vt:lpwstr/>
      </vt:variant>
      <vt:variant>
        <vt:i4>6684694</vt:i4>
      </vt:variant>
      <vt:variant>
        <vt:i4>810</vt:i4>
      </vt:variant>
      <vt:variant>
        <vt:i4>0</vt:i4>
      </vt:variant>
      <vt:variant>
        <vt:i4>5</vt:i4>
      </vt:variant>
      <vt:variant>
        <vt:lpwstr>mailto:maria.calvi@unimi.it</vt:lpwstr>
      </vt:variant>
      <vt:variant>
        <vt:lpwstr/>
      </vt:variant>
      <vt:variant>
        <vt:i4>6160407</vt:i4>
      </vt:variant>
      <vt:variant>
        <vt:i4>807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5963852</vt:i4>
      </vt:variant>
      <vt:variant>
        <vt:i4>804</vt:i4>
      </vt:variant>
      <vt:variant>
        <vt:i4>0</vt:i4>
      </vt:variant>
      <vt:variant>
        <vt:i4>5</vt:i4>
      </vt:variant>
      <vt:variant>
        <vt:lpwstr>http://www.studistorici.unimi.it/ecm/home</vt:lpwstr>
      </vt:variant>
      <vt:variant>
        <vt:lpwstr/>
      </vt:variant>
      <vt:variant>
        <vt:i4>5963852</vt:i4>
      </vt:variant>
      <vt:variant>
        <vt:i4>801</vt:i4>
      </vt:variant>
      <vt:variant>
        <vt:i4>0</vt:i4>
      </vt:variant>
      <vt:variant>
        <vt:i4>5</vt:i4>
      </vt:variant>
      <vt:variant>
        <vt:lpwstr>http://www.studistorici.unimi.it/ecm/home</vt:lpwstr>
      </vt:variant>
      <vt:variant>
        <vt:lpwstr/>
      </vt:variant>
      <vt:variant>
        <vt:i4>983136</vt:i4>
      </vt:variant>
      <vt:variant>
        <vt:i4>795</vt:i4>
      </vt:variant>
      <vt:variant>
        <vt:i4>0</vt:i4>
      </vt:variant>
      <vt:variant>
        <vt:i4>5</vt:i4>
      </vt:variant>
      <vt:variant>
        <vt:lpwstr>mailto:daniela.saresella@unimi.it</vt:lpwstr>
      </vt:variant>
      <vt:variant>
        <vt:lpwstr/>
      </vt:variant>
      <vt:variant>
        <vt:i4>6160407</vt:i4>
      </vt:variant>
      <vt:variant>
        <vt:i4>792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4653125</vt:i4>
      </vt:variant>
      <vt:variant>
        <vt:i4>789</vt:i4>
      </vt:variant>
      <vt:variant>
        <vt:i4>0</vt:i4>
      </vt:variant>
      <vt:variant>
        <vt:i4>5</vt:i4>
      </vt:variant>
      <vt:variant>
        <vt:lpwstr>http://www.nasp.eu/training/phd-programmes/esls.html</vt:lpwstr>
      </vt:variant>
      <vt:variant>
        <vt:lpwstr/>
      </vt:variant>
      <vt:variant>
        <vt:i4>4653125</vt:i4>
      </vt:variant>
      <vt:variant>
        <vt:i4>786</vt:i4>
      </vt:variant>
      <vt:variant>
        <vt:i4>0</vt:i4>
      </vt:variant>
      <vt:variant>
        <vt:i4>5</vt:i4>
      </vt:variant>
      <vt:variant>
        <vt:lpwstr>http://www.nasp.eu/training/phd-programmes/esls.html</vt:lpwstr>
      </vt:variant>
      <vt:variant>
        <vt:lpwstr/>
      </vt:variant>
      <vt:variant>
        <vt:i4>6225955</vt:i4>
      </vt:variant>
      <vt:variant>
        <vt:i4>780</vt:i4>
      </vt:variant>
      <vt:variant>
        <vt:i4>0</vt:i4>
      </vt:variant>
      <vt:variant>
        <vt:i4>5</vt:i4>
      </vt:variant>
      <vt:variant>
        <vt:lpwstr>mailto:call.esls@unimi.it</vt:lpwstr>
      </vt:variant>
      <vt:variant>
        <vt:lpwstr/>
      </vt:variant>
      <vt:variant>
        <vt:i4>4456492</vt:i4>
      </vt:variant>
      <vt:variant>
        <vt:i4>777</vt:i4>
      </vt:variant>
      <vt:variant>
        <vt:i4>0</vt:i4>
      </vt:variant>
      <vt:variant>
        <vt:i4>5</vt:i4>
      </vt:variant>
      <vt:variant>
        <vt:lpwstr>mailto:gabriele.ballarino@unimi.it</vt:lpwstr>
      </vt:variant>
      <vt:variant>
        <vt:lpwstr/>
      </vt:variant>
      <vt:variant>
        <vt:i4>6160407</vt:i4>
      </vt:variant>
      <vt:variant>
        <vt:i4>774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3801192</vt:i4>
      </vt:variant>
      <vt:variant>
        <vt:i4>771</vt:i4>
      </vt:variant>
      <vt:variant>
        <vt:i4>0</vt:i4>
      </vt:variant>
      <vt:variant>
        <vt:i4>5</vt:i4>
      </vt:variant>
      <vt:variant>
        <vt:lpwstr>http://users2.unimi.it/vas/</vt:lpwstr>
      </vt:variant>
      <vt:variant>
        <vt:lpwstr/>
      </vt:variant>
      <vt:variant>
        <vt:i4>3801192</vt:i4>
      </vt:variant>
      <vt:variant>
        <vt:i4>768</vt:i4>
      </vt:variant>
      <vt:variant>
        <vt:i4>0</vt:i4>
      </vt:variant>
      <vt:variant>
        <vt:i4>5</vt:i4>
      </vt:variant>
      <vt:variant>
        <vt:lpwstr>http://users2.unimi.it/vas/</vt:lpwstr>
      </vt:variant>
      <vt:variant>
        <vt:lpwstr/>
      </vt:variant>
      <vt:variant>
        <vt:i4>1507429</vt:i4>
      </vt:variant>
      <vt:variant>
        <vt:i4>762</vt:i4>
      </vt:variant>
      <vt:variant>
        <vt:i4>0</vt:i4>
      </vt:variant>
      <vt:variant>
        <vt:i4>5</vt:i4>
      </vt:variant>
      <vt:variant>
        <vt:lpwstr>mailto:phdcourse.vas@unimi.it</vt:lpwstr>
      </vt:variant>
      <vt:variant>
        <vt:lpwstr/>
      </vt:variant>
      <vt:variant>
        <vt:i4>3342411</vt:i4>
      </vt:variant>
      <vt:variant>
        <vt:i4>759</vt:i4>
      </vt:variant>
      <vt:variant>
        <vt:i4>0</vt:i4>
      </vt:variant>
      <vt:variant>
        <vt:i4>5</vt:i4>
      </vt:variant>
      <vt:variant>
        <vt:lpwstr>mailto:fulvio.gandolfi@unimi.it</vt:lpwstr>
      </vt:variant>
      <vt:variant>
        <vt:lpwstr/>
      </vt:variant>
      <vt:variant>
        <vt:i4>6160407</vt:i4>
      </vt:variant>
      <vt:variant>
        <vt:i4>756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3801192</vt:i4>
      </vt:variant>
      <vt:variant>
        <vt:i4>753</vt:i4>
      </vt:variant>
      <vt:variant>
        <vt:i4>0</vt:i4>
      </vt:variant>
      <vt:variant>
        <vt:i4>5</vt:i4>
      </vt:variant>
      <vt:variant>
        <vt:lpwstr>http://users2.unimi.it/vas/</vt:lpwstr>
      </vt:variant>
      <vt:variant>
        <vt:lpwstr/>
      </vt:variant>
      <vt:variant>
        <vt:i4>2424869</vt:i4>
      </vt:variant>
      <vt:variant>
        <vt:i4>750</vt:i4>
      </vt:variant>
      <vt:variant>
        <vt:i4>0</vt:i4>
      </vt:variant>
      <vt:variant>
        <vt:i4>5</vt:i4>
      </vt:variant>
      <vt:variant>
        <vt:lpwstr>http://www.discco.unimi.it/ecm/home</vt:lpwstr>
      </vt:variant>
      <vt:variant>
        <vt:lpwstr/>
      </vt:variant>
      <vt:variant>
        <vt:i4>2424869</vt:i4>
      </vt:variant>
      <vt:variant>
        <vt:i4>747</vt:i4>
      </vt:variant>
      <vt:variant>
        <vt:i4>0</vt:i4>
      </vt:variant>
      <vt:variant>
        <vt:i4>5</vt:i4>
      </vt:variant>
      <vt:variant>
        <vt:lpwstr>http://www.discco.unimi.it/ecm/home</vt:lpwstr>
      </vt:variant>
      <vt:variant>
        <vt:lpwstr/>
      </vt:variant>
      <vt:variant>
        <vt:i4>7340042</vt:i4>
      </vt:variant>
      <vt:variant>
        <vt:i4>741</vt:i4>
      </vt:variant>
      <vt:variant>
        <vt:i4>0</vt:i4>
      </vt:variant>
      <vt:variant>
        <vt:i4>5</vt:i4>
      </vt:variant>
      <vt:variant>
        <vt:lpwstr>mailto:carlo.lavecchia@unimi.it</vt:lpwstr>
      </vt:variant>
      <vt:variant>
        <vt:lpwstr/>
      </vt:variant>
      <vt:variant>
        <vt:i4>6160407</vt:i4>
      </vt:variant>
      <vt:variant>
        <vt:i4>738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2621549</vt:i4>
      </vt:variant>
      <vt:variant>
        <vt:i4>735</vt:i4>
      </vt:variant>
      <vt:variant>
        <vt:i4>0</vt:i4>
      </vt:variant>
      <vt:variant>
        <vt:i4>5</vt:i4>
      </vt:variant>
      <vt:variant>
        <vt:lpwstr>http://sites.unimi.it/foodsystems/</vt:lpwstr>
      </vt:variant>
      <vt:variant>
        <vt:lpwstr/>
      </vt:variant>
      <vt:variant>
        <vt:i4>2621549</vt:i4>
      </vt:variant>
      <vt:variant>
        <vt:i4>732</vt:i4>
      </vt:variant>
      <vt:variant>
        <vt:i4>0</vt:i4>
      </vt:variant>
      <vt:variant>
        <vt:i4>5</vt:i4>
      </vt:variant>
      <vt:variant>
        <vt:lpwstr>http://sites.unimi.it/foodsystems/</vt:lpwstr>
      </vt:variant>
      <vt:variant>
        <vt:lpwstr/>
      </vt:variant>
      <vt:variant>
        <vt:i4>6422539</vt:i4>
      </vt:variant>
      <vt:variant>
        <vt:i4>726</vt:i4>
      </vt:variant>
      <vt:variant>
        <vt:i4>0</vt:i4>
      </vt:variant>
      <vt:variant>
        <vt:i4>5</vt:i4>
      </vt:variant>
      <vt:variant>
        <vt:lpwstr>mailto:francesco.bonomi@unimi.it</vt:lpwstr>
      </vt:variant>
      <vt:variant>
        <vt:lpwstr/>
      </vt:variant>
      <vt:variant>
        <vt:i4>6160407</vt:i4>
      </vt:variant>
      <vt:variant>
        <vt:i4>723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3342385</vt:i4>
      </vt:variant>
      <vt:variant>
        <vt:i4>720</vt:i4>
      </vt:variant>
      <vt:variant>
        <vt:i4>0</vt:i4>
      </vt:variant>
      <vt:variant>
        <vt:i4>5</vt:i4>
      </vt:variant>
      <vt:variant>
        <vt:lpwstr>http://www.mat.unimi.it/dottorati/</vt:lpwstr>
      </vt:variant>
      <vt:variant>
        <vt:lpwstr/>
      </vt:variant>
      <vt:variant>
        <vt:i4>3342385</vt:i4>
      </vt:variant>
      <vt:variant>
        <vt:i4>717</vt:i4>
      </vt:variant>
      <vt:variant>
        <vt:i4>0</vt:i4>
      </vt:variant>
      <vt:variant>
        <vt:i4>5</vt:i4>
      </vt:variant>
      <vt:variant>
        <vt:lpwstr>http://www.mat.unimi.it/dottorati/</vt:lpwstr>
      </vt:variant>
      <vt:variant>
        <vt:lpwstr/>
      </vt:variant>
      <vt:variant>
        <vt:i4>3145795</vt:i4>
      </vt:variant>
      <vt:variant>
        <vt:i4>711</vt:i4>
      </vt:variant>
      <vt:variant>
        <vt:i4>0</vt:i4>
      </vt:variant>
      <vt:variant>
        <vt:i4>5</vt:i4>
      </vt:variant>
      <vt:variant>
        <vt:lpwstr>mailto:segrdott.mat@unimi.it</vt:lpwstr>
      </vt:variant>
      <vt:variant>
        <vt:lpwstr/>
      </vt:variant>
      <vt:variant>
        <vt:i4>655467</vt:i4>
      </vt:variant>
      <vt:variant>
        <vt:i4>708</vt:i4>
      </vt:variant>
      <vt:variant>
        <vt:i4>0</vt:i4>
      </vt:variant>
      <vt:variant>
        <vt:i4>5</vt:i4>
      </vt:variant>
      <vt:variant>
        <vt:lpwstr>mailto:vieri.mastropietro@unimi.it</vt:lpwstr>
      </vt:variant>
      <vt:variant>
        <vt:lpwstr/>
      </vt:variant>
      <vt:variant>
        <vt:i4>6160407</vt:i4>
      </vt:variant>
      <vt:variant>
        <vt:i4>705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6684793</vt:i4>
      </vt:variant>
      <vt:variant>
        <vt:i4>702</vt:i4>
      </vt:variant>
      <vt:variant>
        <vt:i4>0</vt:i4>
      </vt:variant>
      <vt:variant>
        <vt:i4>5</vt:i4>
      </vt:variant>
      <vt:variant>
        <vt:lpwstr>http://sgcbphd.ariel.ctu.unimi.it/v3/home/PreviewArea.aspx?name=how</vt:lpwstr>
      </vt:variant>
      <vt:variant>
        <vt:lpwstr/>
      </vt:variant>
      <vt:variant>
        <vt:i4>6684793</vt:i4>
      </vt:variant>
      <vt:variant>
        <vt:i4>699</vt:i4>
      </vt:variant>
      <vt:variant>
        <vt:i4>0</vt:i4>
      </vt:variant>
      <vt:variant>
        <vt:i4>5</vt:i4>
      </vt:variant>
      <vt:variant>
        <vt:lpwstr>http://sgcbphd.ariel.ctu.unimi.it/v3/home/PreviewArea.aspx?name=how</vt:lpwstr>
      </vt:variant>
      <vt:variant>
        <vt:lpwstr/>
      </vt:variant>
      <vt:variant>
        <vt:i4>6881282</vt:i4>
      </vt:variant>
      <vt:variant>
        <vt:i4>693</vt:i4>
      </vt:variant>
      <vt:variant>
        <vt:i4>0</vt:i4>
      </vt:variant>
      <vt:variant>
        <vt:i4>5</vt:i4>
      </vt:variant>
      <vt:variant>
        <vt:lpwstr>mailto:claudio.luzzati@unimi.it</vt:lpwstr>
      </vt:variant>
      <vt:variant>
        <vt:lpwstr/>
      </vt:variant>
      <vt:variant>
        <vt:i4>6160407</vt:i4>
      </vt:variant>
      <vt:variant>
        <vt:i4>690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4390931</vt:i4>
      </vt:variant>
      <vt:variant>
        <vt:i4>687</vt:i4>
      </vt:variant>
      <vt:variant>
        <vt:i4>0</vt:i4>
      </vt:variant>
      <vt:variant>
        <vt:i4>5</vt:i4>
      </vt:variant>
      <vt:variant>
        <vt:lpwstr>http://users2.unimi.it/scuolascifarm/</vt:lpwstr>
      </vt:variant>
      <vt:variant>
        <vt:lpwstr/>
      </vt:variant>
      <vt:variant>
        <vt:i4>4390931</vt:i4>
      </vt:variant>
      <vt:variant>
        <vt:i4>684</vt:i4>
      </vt:variant>
      <vt:variant>
        <vt:i4>0</vt:i4>
      </vt:variant>
      <vt:variant>
        <vt:i4>5</vt:i4>
      </vt:variant>
      <vt:variant>
        <vt:lpwstr>http://users2.unimi.it/scuolascifarm/</vt:lpwstr>
      </vt:variant>
      <vt:variant>
        <vt:lpwstr/>
      </vt:variant>
      <vt:variant>
        <vt:i4>655456</vt:i4>
      </vt:variant>
      <vt:variant>
        <vt:i4>678</vt:i4>
      </vt:variant>
      <vt:variant>
        <vt:i4>0</vt:i4>
      </vt:variant>
      <vt:variant>
        <vt:i4>5</vt:i4>
      </vt:variant>
      <vt:variant>
        <vt:lpwstr>mailto:dottorato.sfsc@unimi.it</vt:lpwstr>
      </vt:variant>
      <vt:variant>
        <vt:lpwstr/>
      </vt:variant>
      <vt:variant>
        <vt:i4>4980769</vt:i4>
      </vt:variant>
      <vt:variant>
        <vt:i4>675</vt:i4>
      </vt:variant>
      <vt:variant>
        <vt:i4>0</vt:i4>
      </vt:variant>
      <vt:variant>
        <vt:i4>5</vt:i4>
      </vt:variant>
      <vt:variant>
        <vt:lpwstr>mailto:alberico.catapano@unimi.it</vt:lpwstr>
      </vt:variant>
      <vt:variant>
        <vt:lpwstr/>
      </vt:variant>
      <vt:variant>
        <vt:i4>6160407</vt:i4>
      </vt:variant>
      <vt:variant>
        <vt:i4>672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7929901</vt:i4>
      </vt:variant>
      <vt:variant>
        <vt:i4>669</vt:i4>
      </vt:variant>
      <vt:variant>
        <vt:i4>0</vt:i4>
      </vt:variant>
      <vt:variant>
        <vt:i4>5</vt:i4>
      </vt:variant>
      <vt:variant>
        <vt:lpwstr>http://eng.disfarm.unimi.it/ecm/home/teaching/doctoral-schools</vt:lpwstr>
      </vt:variant>
      <vt:variant>
        <vt:lpwstr/>
      </vt:variant>
      <vt:variant>
        <vt:i4>7929901</vt:i4>
      </vt:variant>
      <vt:variant>
        <vt:i4>666</vt:i4>
      </vt:variant>
      <vt:variant>
        <vt:i4>0</vt:i4>
      </vt:variant>
      <vt:variant>
        <vt:i4>5</vt:i4>
      </vt:variant>
      <vt:variant>
        <vt:lpwstr>http://eng.disfarm.unimi.it/ecm/home/teaching/doctoral-schools</vt:lpwstr>
      </vt:variant>
      <vt:variant>
        <vt:lpwstr/>
      </vt:variant>
      <vt:variant>
        <vt:i4>6815774</vt:i4>
      </vt:variant>
      <vt:variant>
        <vt:i4>660</vt:i4>
      </vt:variant>
      <vt:variant>
        <vt:i4>0</vt:i4>
      </vt:variant>
      <vt:variant>
        <vt:i4>5</vt:i4>
      </vt:variant>
      <vt:variant>
        <vt:lpwstr>mailto:giancarlo.aldini@unimi.it</vt:lpwstr>
      </vt:variant>
      <vt:variant>
        <vt:lpwstr/>
      </vt:variant>
      <vt:variant>
        <vt:i4>6160407</vt:i4>
      </vt:variant>
      <vt:variant>
        <vt:i4>657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196632</vt:i4>
      </vt:variant>
      <vt:variant>
        <vt:i4>654</vt:i4>
      </vt:variant>
      <vt:variant>
        <vt:i4>0</vt:i4>
      </vt:variant>
      <vt:variant>
        <vt:i4>5</vt:i4>
      </vt:variant>
      <vt:variant>
        <vt:lpwstr>http://users.unimi.it/sdtab/sdt.html</vt:lpwstr>
      </vt:variant>
      <vt:variant>
        <vt:lpwstr/>
      </vt:variant>
      <vt:variant>
        <vt:i4>196632</vt:i4>
      </vt:variant>
      <vt:variant>
        <vt:i4>651</vt:i4>
      </vt:variant>
      <vt:variant>
        <vt:i4>0</vt:i4>
      </vt:variant>
      <vt:variant>
        <vt:i4>5</vt:i4>
      </vt:variant>
      <vt:variant>
        <vt:lpwstr>http://users.unimi.it/sdtab/sdt.html</vt:lpwstr>
      </vt:variant>
      <vt:variant>
        <vt:lpwstr/>
      </vt:variant>
      <vt:variant>
        <vt:i4>4128840</vt:i4>
      </vt:variant>
      <vt:variant>
        <vt:i4>645</vt:i4>
      </vt:variant>
      <vt:variant>
        <vt:i4>0</vt:i4>
      </vt:variant>
      <vt:variant>
        <vt:i4>5</vt:i4>
      </vt:variant>
      <vt:variant>
        <vt:lpwstr>mailto:elisabetta.erba@unimi.it</vt:lpwstr>
      </vt:variant>
      <vt:variant>
        <vt:lpwstr/>
      </vt:variant>
      <vt:variant>
        <vt:i4>6160407</vt:i4>
      </vt:variant>
      <vt:variant>
        <vt:i4>642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3866662</vt:i4>
      </vt:variant>
      <vt:variant>
        <vt:i4>639</vt:i4>
      </vt:variant>
      <vt:variant>
        <vt:i4>0</vt:i4>
      </vt:variant>
      <vt:variant>
        <vt:i4>5</vt:i4>
      </vt:variant>
      <vt:variant>
        <vt:lpwstr>http://sdsn.ariel.ctu.unimi.it/v5/home/PreviewArea.aspx?name=Bandi</vt:lpwstr>
      </vt:variant>
      <vt:variant>
        <vt:lpwstr/>
      </vt:variant>
      <vt:variant>
        <vt:i4>3866662</vt:i4>
      </vt:variant>
      <vt:variant>
        <vt:i4>636</vt:i4>
      </vt:variant>
      <vt:variant>
        <vt:i4>0</vt:i4>
      </vt:variant>
      <vt:variant>
        <vt:i4>5</vt:i4>
      </vt:variant>
      <vt:variant>
        <vt:lpwstr>http://sdsn.ariel.ctu.unimi.it/v5/home/PreviewArea.aspx?name=Bandi</vt:lpwstr>
      </vt:variant>
      <vt:variant>
        <vt:lpwstr/>
      </vt:variant>
      <vt:variant>
        <vt:i4>8126473</vt:i4>
      </vt:variant>
      <vt:variant>
        <vt:i4>630</vt:i4>
      </vt:variant>
      <vt:variant>
        <vt:i4>0</vt:i4>
      </vt:variant>
      <vt:variant>
        <vt:i4>5</vt:i4>
      </vt:variant>
      <vt:variant>
        <vt:lpwstr>mailto:luciano.pinotti@unimi.it</vt:lpwstr>
      </vt:variant>
      <vt:variant>
        <vt:lpwstr/>
      </vt:variant>
      <vt:variant>
        <vt:i4>6160407</vt:i4>
      </vt:variant>
      <vt:variant>
        <vt:i4>627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6226014</vt:i4>
      </vt:variant>
      <vt:variant>
        <vt:i4>624</vt:i4>
      </vt:variant>
      <vt:variant>
        <vt:i4>0</vt:i4>
      </vt:variant>
      <vt:variant>
        <vt:i4>5</vt:i4>
      </vt:variant>
      <vt:variant>
        <vt:lpwstr>http://www.studilefili.unimi.it/ecm/home/didattica/dottorati/</vt:lpwstr>
      </vt:variant>
      <vt:variant>
        <vt:lpwstr/>
      </vt:variant>
      <vt:variant>
        <vt:i4>6226014</vt:i4>
      </vt:variant>
      <vt:variant>
        <vt:i4>621</vt:i4>
      </vt:variant>
      <vt:variant>
        <vt:i4>0</vt:i4>
      </vt:variant>
      <vt:variant>
        <vt:i4>5</vt:i4>
      </vt:variant>
      <vt:variant>
        <vt:lpwstr>http://www.studilefili.unimi.it/ecm/home/didattica/dottorati/</vt:lpwstr>
      </vt:variant>
      <vt:variant>
        <vt:lpwstr/>
      </vt:variant>
      <vt:variant>
        <vt:i4>6357008</vt:i4>
      </vt:variant>
      <vt:variant>
        <vt:i4>615</vt:i4>
      </vt:variant>
      <vt:variant>
        <vt:i4>0</vt:i4>
      </vt:variant>
      <vt:variant>
        <vt:i4>5</vt:i4>
      </vt:variant>
      <vt:variant>
        <vt:lpwstr>mailto:alberto.cadioli@unimi.it</vt:lpwstr>
      </vt:variant>
      <vt:variant>
        <vt:lpwstr/>
      </vt:variant>
      <vt:variant>
        <vt:i4>6160407</vt:i4>
      </vt:variant>
      <vt:variant>
        <vt:i4>612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2752605</vt:i4>
      </vt:variant>
      <vt:variant>
        <vt:i4>609</vt:i4>
      </vt:variant>
      <vt:variant>
        <vt:i4>0</vt:i4>
      </vt:variant>
      <vt:variant>
        <vt:i4>5</vt:i4>
      </vt:variant>
      <vt:variant>
        <vt:lpwstr>http://users2.unimi.it/environ_sci/</vt:lpwstr>
      </vt:variant>
      <vt:variant>
        <vt:lpwstr/>
      </vt:variant>
      <vt:variant>
        <vt:i4>2752605</vt:i4>
      </vt:variant>
      <vt:variant>
        <vt:i4>606</vt:i4>
      </vt:variant>
      <vt:variant>
        <vt:i4>0</vt:i4>
      </vt:variant>
      <vt:variant>
        <vt:i4>5</vt:i4>
      </vt:variant>
      <vt:variant>
        <vt:lpwstr>http://users2.unimi.it/environ_sci/</vt:lpwstr>
      </vt:variant>
      <vt:variant>
        <vt:lpwstr/>
      </vt:variant>
      <vt:variant>
        <vt:i4>3866692</vt:i4>
      </vt:variant>
      <vt:variant>
        <vt:i4>600</vt:i4>
      </vt:variant>
      <vt:variant>
        <vt:i4>0</vt:i4>
      </vt:variant>
      <vt:variant>
        <vt:i4>5</vt:i4>
      </vt:variant>
      <vt:variant>
        <vt:lpwstr>mailto:nicola.saino@unimi.it</vt:lpwstr>
      </vt:variant>
      <vt:variant>
        <vt:lpwstr/>
      </vt:variant>
      <vt:variant>
        <vt:i4>6160407</vt:i4>
      </vt:variant>
      <vt:variant>
        <vt:i4>597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2752605</vt:i4>
      </vt:variant>
      <vt:variant>
        <vt:i4>594</vt:i4>
      </vt:variant>
      <vt:variant>
        <vt:i4>0</vt:i4>
      </vt:variant>
      <vt:variant>
        <vt:i4>5</vt:i4>
      </vt:variant>
      <vt:variant>
        <vt:lpwstr>http://users2.unimi.it/environ_sci/</vt:lpwstr>
      </vt:variant>
      <vt:variant>
        <vt:lpwstr/>
      </vt:variant>
      <vt:variant>
        <vt:i4>4915281</vt:i4>
      </vt:variant>
      <vt:variant>
        <vt:i4>591</vt:i4>
      </vt:variant>
      <vt:variant>
        <vt:i4>0</vt:i4>
      </vt:variant>
      <vt:variant>
        <vt:i4>5</vt:i4>
      </vt:variant>
      <vt:variant>
        <vt:lpwstr>http://www.biometra.unimi.it/ecm/home</vt:lpwstr>
      </vt:variant>
      <vt:variant>
        <vt:lpwstr/>
      </vt:variant>
      <vt:variant>
        <vt:i4>4915281</vt:i4>
      </vt:variant>
      <vt:variant>
        <vt:i4>588</vt:i4>
      </vt:variant>
      <vt:variant>
        <vt:i4>0</vt:i4>
      </vt:variant>
      <vt:variant>
        <vt:i4>5</vt:i4>
      </vt:variant>
      <vt:variant>
        <vt:lpwstr>http://www.biometra.unimi.it/ecm/home</vt:lpwstr>
      </vt:variant>
      <vt:variant>
        <vt:lpwstr/>
      </vt:variant>
      <vt:variant>
        <vt:i4>5570599</vt:i4>
      </vt:variant>
      <vt:variant>
        <vt:i4>582</vt:i4>
      </vt:variant>
      <vt:variant>
        <vt:i4>0</vt:i4>
      </vt:variant>
      <vt:variant>
        <vt:i4>5</vt:i4>
      </vt:variant>
      <vt:variant>
        <vt:lpwstr>mailto:sandro.sonnino@unimi.it</vt:lpwstr>
      </vt:variant>
      <vt:variant>
        <vt:lpwstr/>
      </vt:variant>
      <vt:variant>
        <vt:i4>6160407</vt:i4>
      </vt:variant>
      <vt:variant>
        <vt:i4>579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5767249</vt:i4>
      </vt:variant>
      <vt:variant>
        <vt:i4>576</vt:i4>
      </vt:variant>
      <vt:variant>
        <vt:i4>0</vt:i4>
      </vt:variant>
      <vt:variant>
        <vt:i4>5</vt:i4>
      </vt:variant>
      <vt:variant>
        <vt:lpwstr>http://eng.biometra.unimi.it/ecm/home/teaching/doctoral-schools/experimental-medicine-and-medical-biotechnologies</vt:lpwstr>
      </vt:variant>
      <vt:variant>
        <vt:lpwstr/>
      </vt:variant>
      <vt:variant>
        <vt:i4>4063348</vt:i4>
      </vt:variant>
      <vt:variant>
        <vt:i4>573</vt:i4>
      </vt:variant>
      <vt:variant>
        <vt:i4>0</vt:i4>
      </vt:variant>
      <vt:variant>
        <vt:i4>5</vt:i4>
      </vt:variant>
      <vt:variant>
        <vt:lpwstr>http://www.biometra.unimi.it/ecm/home/didattica/dottorati/medicina-sperimentale-e-biotecnologie-mediche</vt:lpwstr>
      </vt:variant>
      <vt:variant>
        <vt:lpwstr/>
      </vt:variant>
      <vt:variant>
        <vt:i4>5767249</vt:i4>
      </vt:variant>
      <vt:variant>
        <vt:i4>570</vt:i4>
      </vt:variant>
      <vt:variant>
        <vt:i4>0</vt:i4>
      </vt:variant>
      <vt:variant>
        <vt:i4>5</vt:i4>
      </vt:variant>
      <vt:variant>
        <vt:lpwstr>http://eng.biometra.unimi.it/ecm/home/teaching/doctoral-schools/experimental-medicine-and-medical-biotechnologies</vt:lpwstr>
      </vt:variant>
      <vt:variant>
        <vt:lpwstr/>
      </vt:variant>
      <vt:variant>
        <vt:i4>4063348</vt:i4>
      </vt:variant>
      <vt:variant>
        <vt:i4>567</vt:i4>
      </vt:variant>
      <vt:variant>
        <vt:i4>0</vt:i4>
      </vt:variant>
      <vt:variant>
        <vt:i4>5</vt:i4>
      </vt:variant>
      <vt:variant>
        <vt:lpwstr>http://www.biometra.unimi.it/ecm/home/didattica/dottorati/medicina-sperimentale-e-biotecnologie-mediche</vt:lpwstr>
      </vt:variant>
      <vt:variant>
        <vt:lpwstr/>
      </vt:variant>
      <vt:variant>
        <vt:i4>1572960</vt:i4>
      </vt:variant>
      <vt:variant>
        <vt:i4>561</vt:i4>
      </vt:variant>
      <vt:variant>
        <vt:i4>0</vt:i4>
      </vt:variant>
      <vt:variant>
        <vt:i4>5</vt:i4>
      </vt:variant>
      <vt:variant>
        <vt:lpwstr>mailto:massimo.locati@unimi.it</vt:lpwstr>
      </vt:variant>
      <vt:variant>
        <vt:lpwstr/>
      </vt:variant>
      <vt:variant>
        <vt:i4>6160407</vt:i4>
      </vt:variant>
      <vt:variant>
        <vt:i4>558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4784207</vt:i4>
      </vt:variant>
      <vt:variant>
        <vt:i4>555</vt:i4>
      </vt:variant>
      <vt:variant>
        <vt:i4>0</vt:i4>
      </vt:variant>
      <vt:variant>
        <vt:i4>5</vt:i4>
      </vt:variant>
      <vt:variant>
        <vt:lpwstr>http://dottorato.di.unimi.it/</vt:lpwstr>
      </vt:variant>
      <vt:variant>
        <vt:lpwstr/>
      </vt:variant>
      <vt:variant>
        <vt:i4>4784207</vt:i4>
      </vt:variant>
      <vt:variant>
        <vt:i4>552</vt:i4>
      </vt:variant>
      <vt:variant>
        <vt:i4>0</vt:i4>
      </vt:variant>
      <vt:variant>
        <vt:i4>5</vt:i4>
      </vt:variant>
      <vt:variant>
        <vt:lpwstr>http://dottorato.di.unimi.it/</vt:lpwstr>
      </vt:variant>
      <vt:variant>
        <vt:lpwstr/>
      </vt:variant>
      <vt:variant>
        <vt:i4>4128842</vt:i4>
      </vt:variant>
      <vt:variant>
        <vt:i4>546</vt:i4>
      </vt:variant>
      <vt:variant>
        <vt:i4>0</vt:i4>
      </vt:variant>
      <vt:variant>
        <vt:i4>5</vt:i4>
      </vt:variant>
      <vt:variant>
        <vt:lpwstr>mailto:phdcomputerscience@di.unimi.it</vt:lpwstr>
      </vt:variant>
      <vt:variant>
        <vt:lpwstr/>
      </vt:variant>
      <vt:variant>
        <vt:i4>3735562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Modello_2</vt:lpwstr>
      </vt:variant>
      <vt:variant>
        <vt:i4>6881295</vt:i4>
      </vt:variant>
      <vt:variant>
        <vt:i4>540</vt:i4>
      </vt:variant>
      <vt:variant>
        <vt:i4>0</vt:i4>
      </vt:variant>
      <vt:variant>
        <vt:i4>5</vt:i4>
      </vt:variant>
      <vt:variant>
        <vt:lpwstr>mailto:paolo.boldi@unimi.it</vt:lpwstr>
      </vt:variant>
      <vt:variant>
        <vt:lpwstr/>
      </vt:variant>
      <vt:variant>
        <vt:i4>6160407</vt:i4>
      </vt:variant>
      <vt:variant>
        <vt:i4>537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7471164</vt:i4>
      </vt:variant>
      <vt:variant>
        <vt:i4>534</vt:i4>
      </vt:variant>
      <vt:variant>
        <vt:i4>0</vt:i4>
      </vt:variant>
      <vt:variant>
        <vt:i4>5</vt:i4>
      </vt:variant>
      <vt:variant>
        <vt:lpwstr>http://phd.fisica.unimi.it/admission/year2018/</vt:lpwstr>
      </vt:variant>
      <vt:variant>
        <vt:lpwstr/>
      </vt:variant>
      <vt:variant>
        <vt:i4>7471164</vt:i4>
      </vt:variant>
      <vt:variant>
        <vt:i4>531</vt:i4>
      </vt:variant>
      <vt:variant>
        <vt:i4>0</vt:i4>
      </vt:variant>
      <vt:variant>
        <vt:i4>5</vt:i4>
      </vt:variant>
      <vt:variant>
        <vt:lpwstr>http://phd.fisica.unimi.it/admission/year2018/</vt:lpwstr>
      </vt:variant>
      <vt:variant>
        <vt:lpwstr/>
      </vt:variant>
      <vt:variant>
        <vt:i4>7798815</vt:i4>
      </vt:variant>
      <vt:variant>
        <vt:i4>525</vt:i4>
      </vt:variant>
      <vt:variant>
        <vt:i4>0</vt:i4>
      </vt:variant>
      <vt:variant>
        <vt:i4>5</vt:i4>
      </vt:variant>
      <vt:variant>
        <vt:lpwstr>mailto:phd@fisica.unimi.it</vt:lpwstr>
      </vt:variant>
      <vt:variant>
        <vt:lpwstr/>
      </vt:variant>
      <vt:variant>
        <vt:i4>6619159</vt:i4>
      </vt:variant>
      <vt:variant>
        <vt:i4>522</vt:i4>
      </vt:variant>
      <vt:variant>
        <vt:i4>0</vt:i4>
      </vt:variant>
      <vt:variant>
        <vt:i4>5</vt:i4>
      </vt:variant>
      <vt:variant>
        <vt:lpwstr>mailto:francesco.ragusa@unimi.it</vt:lpwstr>
      </vt:variant>
      <vt:variant>
        <vt:lpwstr/>
      </vt:variant>
      <vt:variant>
        <vt:i4>6160407</vt:i4>
      </vt:variant>
      <vt:variant>
        <vt:i4>519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1245210</vt:i4>
      </vt:variant>
      <vt:variant>
        <vt:i4>516</vt:i4>
      </vt:variant>
      <vt:variant>
        <vt:i4>0</vt:i4>
      </vt:variant>
      <vt:variant>
        <vt:i4>5</vt:i4>
      </vt:variant>
      <vt:variant>
        <vt:lpwstr>http://eng.dipafilo.unimi.it/ecm/home/doctoral-school</vt:lpwstr>
      </vt:variant>
      <vt:variant>
        <vt:lpwstr/>
      </vt:variant>
      <vt:variant>
        <vt:i4>5832731</vt:i4>
      </vt:variant>
      <vt:variant>
        <vt:i4>513</vt:i4>
      </vt:variant>
      <vt:variant>
        <vt:i4>0</vt:i4>
      </vt:variant>
      <vt:variant>
        <vt:i4>5</vt:i4>
      </vt:variant>
      <vt:variant>
        <vt:lpwstr>http://www.dipafilo.unimi.it/ecm/home/scuola-di-dottorato</vt:lpwstr>
      </vt:variant>
      <vt:variant>
        <vt:lpwstr/>
      </vt:variant>
      <vt:variant>
        <vt:i4>1245210</vt:i4>
      </vt:variant>
      <vt:variant>
        <vt:i4>510</vt:i4>
      </vt:variant>
      <vt:variant>
        <vt:i4>0</vt:i4>
      </vt:variant>
      <vt:variant>
        <vt:i4>5</vt:i4>
      </vt:variant>
      <vt:variant>
        <vt:lpwstr>http://eng.dipafilo.unimi.it/ecm/home/doctoral-school</vt:lpwstr>
      </vt:variant>
      <vt:variant>
        <vt:lpwstr/>
      </vt:variant>
      <vt:variant>
        <vt:i4>5832731</vt:i4>
      </vt:variant>
      <vt:variant>
        <vt:i4>507</vt:i4>
      </vt:variant>
      <vt:variant>
        <vt:i4>0</vt:i4>
      </vt:variant>
      <vt:variant>
        <vt:i4>5</vt:i4>
      </vt:variant>
      <vt:variant>
        <vt:lpwstr>http://www.dipafilo.unimi.it/ecm/home/scuola-di-dottorato</vt:lpwstr>
      </vt:variant>
      <vt:variant>
        <vt:lpwstr/>
      </vt:variant>
      <vt:variant>
        <vt:i4>5701665</vt:i4>
      </vt:variant>
      <vt:variant>
        <vt:i4>501</vt:i4>
      </vt:variant>
      <vt:variant>
        <vt:i4>0</vt:i4>
      </vt:variant>
      <vt:variant>
        <vt:i4>5</vt:i4>
      </vt:variant>
      <vt:variant>
        <vt:lpwstr>mailto:marcello.dagostino@unimi.it</vt:lpwstr>
      </vt:variant>
      <vt:variant>
        <vt:lpwstr/>
      </vt:variant>
      <vt:variant>
        <vt:i4>4456464</vt:i4>
      </vt:variant>
      <vt:variant>
        <vt:i4>498</vt:i4>
      </vt:variant>
      <vt:variant>
        <vt:i4>0</vt:i4>
      </vt:variant>
      <vt:variant>
        <vt:i4>5</vt:i4>
      </vt:variant>
      <vt:variant>
        <vt:lpwstr>http://www.gazzettaufficiale.it/eli/id/2016/12/21/16G00242/sg</vt:lpwstr>
      </vt:variant>
      <vt:variant>
        <vt:lpwstr/>
      </vt:variant>
      <vt:variant>
        <vt:i4>6160407</vt:i4>
      </vt:variant>
      <vt:variant>
        <vt:i4>495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4325443</vt:i4>
      </vt:variant>
      <vt:variant>
        <vt:i4>492</vt:i4>
      </vt:variant>
      <vt:variant>
        <vt:i4>0</vt:i4>
      </vt:variant>
      <vt:variant>
        <vt:i4>5</vt:i4>
      </vt:variant>
      <vt:variant>
        <vt:lpwstr>http://www.dirittopubblico.unimi.it/ecm/home</vt:lpwstr>
      </vt:variant>
      <vt:variant>
        <vt:lpwstr/>
      </vt:variant>
      <vt:variant>
        <vt:i4>4325443</vt:i4>
      </vt:variant>
      <vt:variant>
        <vt:i4>489</vt:i4>
      </vt:variant>
      <vt:variant>
        <vt:i4>0</vt:i4>
      </vt:variant>
      <vt:variant>
        <vt:i4>5</vt:i4>
      </vt:variant>
      <vt:variant>
        <vt:lpwstr>http://www.dirittopubblico.unimi.it/ecm/home</vt:lpwstr>
      </vt:variant>
      <vt:variant>
        <vt:lpwstr/>
      </vt:variant>
      <vt:variant>
        <vt:i4>262270</vt:i4>
      </vt:variant>
      <vt:variant>
        <vt:i4>483</vt:i4>
      </vt:variant>
      <vt:variant>
        <vt:i4>0</vt:i4>
      </vt:variant>
      <vt:variant>
        <vt:i4>5</vt:i4>
      </vt:variant>
      <vt:variant>
        <vt:lpwstr>mailto:diana.galetta@unimi.it</vt:lpwstr>
      </vt:variant>
      <vt:variant>
        <vt:lpwstr/>
      </vt:variant>
      <vt:variant>
        <vt:i4>6160407</vt:i4>
      </vt:variant>
      <vt:variant>
        <vt:i4>480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4587604</vt:i4>
      </vt:variant>
      <vt:variant>
        <vt:i4>477</vt:i4>
      </vt:variant>
      <vt:variant>
        <vt:i4>0</vt:i4>
      </vt:variant>
      <vt:variant>
        <vt:i4>5</vt:i4>
      </vt:variant>
      <vt:variant>
        <vt:lpwstr>http://www.dpsd.unimi.it/ecm/home</vt:lpwstr>
      </vt:variant>
      <vt:variant>
        <vt:lpwstr/>
      </vt:variant>
      <vt:variant>
        <vt:i4>5046341</vt:i4>
      </vt:variant>
      <vt:variant>
        <vt:i4>474</vt:i4>
      </vt:variant>
      <vt:variant>
        <vt:i4>0</vt:i4>
      </vt:variant>
      <vt:variant>
        <vt:i4>5</vt:i4>
      </vt:variant>
      <vt:variant>
        <vt:lpwstr>https://dcppciphd.ariel.ctu.unimi.it/v5/home/PreviewArea.aspx</vt:lpwstr>
      </vt:variant>
      <vt:variant>
        <vt:lpwstr/>
      </vt:variant>
      <vt:variant>
        <vt:i4>4587604</vt:i4>
      </vt:variant>
      <vt:variant>
        <vt:i4>471</vt:i4>
      </vt:variant>
      <vt:variant>
        <vt:i4>0</vt:i4>
      </vt:variant>
      <vt:variant>
        <vt:i4>5</vt:i4>
      </vt:variant>
      <vt:variant>
        <vt:lpwstr>http://www.dpsd.unimi.it/ecm/home</vt:lpwstr>
      </vt:variant>
      <vt:variant>
        <vt:lpwstr/>
      </vt:variant>
      <vt:variant>
        <vt:i4>5046341</vt:i4>
      </vt:variant>
      <vt:variant>
        <vt:i4>468</vt:i4>
      </vt:variant>
      <vt:variant>
        <vt:i4>0</vt:i4>
      </vt:variant>
      <vt:variant>
        <vt:i4>5</vt:i4>
      </vt:variant>
      <vt:variant>
        <vt:lpwstr>https://dcppciphd.ariel.ctu.unimi.it/v5/home/PreviewArea.aspx</vt:lpwstr>
      </vt:variant>
      <vt:variant>
        <vt:lpwstr/>
      </vt:variant>
      <vt:variant>
        <vt:i4>7798815</vt:i4>
      </vt:variant>
      <vt:variant>
        <vt:i4>462</vt:i4>
      </vt:variant>
      <vt:variant>
        <vt:i4>0</vt:i4>
      </vt:variant>
      <vt:variant>
        <vt:i4>5</vt:i4>
      </vt:variant>
      <vt:variant>
        <vt:lpwstr>mailto:mariateresa.carinci@unimi.it</vt:lpwstr>
      </vt:variant>
      <vt:variant>
        <vt:lpwstr/>
      </vt:variant>
      <vt:variant>
        <vt:i4>6160407</vt:i4>
      </vt:variant>
      <vt:variant>
        <vt:i4>459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2818174</vt:i4>
      </vt:variant>
      <vt:variant>
        <vt:i4>456</vt:i4>
      </vt:variant>
      <vt:variant>
        <vt:i4>0</vt:i4>
      </vt:variant>
      <vt:variant>
        <vt:i4>5</vt:i4>
      </vt:variant>
      <vt:variant>
        <vt:lpwstr>http://www.chimica.unimi.it/ecm/home/dottorati</vt:lpwstr>
      </vt:variant>
      <vt:variant>
        <vt:lpwstr/>
      </vt:variant>
      <vt:variant>
        <vt:i4>2818174</vt:i4>
      </vt:variant>
      <vt:variant>
        <vt:i4>453</vt:i4>
      </vt:variant>
      <vt:variant>
        <vt:i4>0</vt:i4>
      </vt:variant>
      <vt:variant>
        <vt:i4>5</vt:i4>
      </vt:variant>
      <vt:variant>
        <vt:lpwstr>http://www.chimica.unimi.it/ecm/home/dottorati</vt:lpwstr>
      </vt:variant>
      <vt:variant>
        <vt:lpwstr/>
      </vt:variant>
      <vt:variant>
        <vt:i4>393329</vt:i4>
      </vt:variant>
      <vt:variant>
        <vt:i4>447</vt:i4>
      </vt:variant>
      <vt:variant>
        <vt:i4>0</vt:i4>
      </vt:variant>
      <vt:variant>
        <vt:i4>5</vt:i4>
      </vt:variant>
      <vt:variant>
        <vt:lpwstr>mailto:maddalena.pizzotti@unimi.it</vt:lpwstr>
      </vt:variant>
      <vt:variant>
        <vt:lpwstr/>
      </vt:variant>
      <vt:variant>
        <vt:i4>6160407</vt:i4>
      </vt:variant>
      <vt:variant>
        <vt:i4>444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5111892</vt:i4>
      </vt:variant>
      <vt:variant>
        <vt:i4>441</vt:i4>
      </vt:variant>
      <vt:variant>
        <vt:i4>0</vt:i4>
      </vt:variant>
      <vt:variant>
        <vt:i4>5</vt:i4>
      </vt:variant>
      <vt:variant>
        <vt:lpwstr>http://www.chimica.unimi.it/ecm/home/dottorati/bandi</vt:lpwstr>
      </vt:variant>
      <vt:variant>
        <vt:lpwstr/>
      </vt:variant>
      <vt:variant>
        <vt:i4>5111892</vt:i4>
      </vt:variant>
      <vt:variant>
        <vt:i4>438</vt:i4>
      </vt:variant>
      <vt:variant>
        <vt:i4>0</vt:i4>
      </vt:variant>
      <vt:variant>
        <vt:i4>5</vt:i4>
      </vt:variant>
      <vt:variant>
        <vt:lpwstr>http://www.chimica.unimi.it/ecm/home/dottorati/bandi</vt:lpwstr>
      </vt:variant>
      <vt:variant>
        <vt:lpwstr/>
      </vt:variant>
      <vt:variant>
        <vt:i4>5111859</vt:i4>
      </vt:variant>
      <vt:variant>
        <vt:i4>432</vt:i4>
      </vt:variant>
      <vt:variant>
        <vt:i4>0</vt:i4>
      </vt:variant>
      <vt:variant>
        <vt:i4>5</vt:i4>
      </vt:variant>
      <vt:variant>
        <vt:lpwstr>mailto:emanuela.licandro@unimi.it</vt:lpwstr>
      </vt:variant>
      <vt:variant>
        <vt:lpwstr/>
      </vt:variant>
      <vt:variant>
        <vt:i4>6160407</vt:i4>
      </vt:variant>
      <vt:variant>
        <vt:i4>429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5767192</vt:i4>
      </vt:variant>
      <vt:variant>
        <vt:i4>426</vt:i4>
      </vt:variant>
      <vt:variant>
        <vt:i4>0</vt:i4>
      </vt:variant>
      <vt:variant>
        <vt:i4>5</vt:i4>
      </vt:variant>
      <vt:variant>
        <vt:lpwstr>http://eng.dbs.unimi.it/ecm/home/teaching/doctoral-schools/molecular-and-cellular-biology</vt:lpwstr>
      </vt:variant>
      <vt:variant>
        <vt:lpwstr/>
      </vt:variant>
      <vt:variant>
        <vt:i4>5767192</vt:i4>
      </vt:variant>
      <vt:variant>
        <vt:i4>423</vt:i4>
      </vt:variant>
      <vt:variant>
        <vt:i4>0</vt:i4>
      </vt:variant>
      <vt:variant>
        <vt:i4>5</vt:i4>
      </vt:variant>
      <vt:variant>
        <vt:lpwstr>http://eng.dbs.unimi.it/ecm/home/teaching/doctoral-schools/molecular-and-cellular-biology</vt:lpwstr>
      </vt:variant>
      <vt:variant>
        <vt:lpwstr/>
      </vt:variant>
      <vt:variant>
        <vt:i4>2228307</vt:i4>
      </vt:variant>
      <vt:variant>
        <vt:i4>417</vt:i4>
      </vt:variant>
      <vt:variant>
        <vt:i4>0</vt:i4>
      </vt:variant>
      <vt:variant>
        <vt:i4>5</vt:i4>
      </vt:variant>
      <vt:variant>
        <vt:lpwstr>mailto:margherita.russo@unimi.it</vt:lpwstr>
      </vt:variant>
      <vt:variant>
        <vt:lpwstr/>
      </vt:variant>
      <vt:variant>
        <vt:i4>1376379</vt:i4>
      </vt:variant>
      <vt:variant>
        <vt:i4>414</vt:i4>
      </vt:variant>
      <vt:variant>
        <vt:i4>0</vt:i4>
      </vt:variant>
      <vt:variant>
        <vt:i4>5</vt:i4>
      </vt:variant>
      <vt:variant>
        <vt:lpwstr>mailto:marco.muzifalconi@unimi.it</vt:lpwstr>
      </vt:variant>
      <vt:variant>
        <vt:lpwstr/>
      </vt:variant>
      <vt:variant>
        <vt:i4>6160407</vt:i4>
      </vt:variant>
      <vt:variant>
        <vt:i4>411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6291456</vt:i4>
      </vt:variant>
      <vt:variant>
        <vt:i4>408</vt:i4>
      </vt:variant>
      <vt:variant>
        <vt:i4>0</vt:i4>
      </vt:variant>
      <vt:variant>
        <vt:i4>5</vt:i4>
      </vt:variant>
      <vt:variant>
        <vt:lpwstr>http://sites.unimi.it/dottorato_aab/</vt:lpwstr>
      </vt:variant>
      <vt:variant>
        <vt:lpwstr/>
      </vt:variant>
      <vt:variant>
        <vt:i4>6291456</vt:i4>
      </vt:variant>
      <vt:variant>
        <vt:i4>405</vt:i4>
      </vt:variant>
      <vt:variant>
        <vt:i4>0</vt:i4>
      </vt:variant>
      <vt:variant>
        <vt:i4>5</vt:i4>
      </vt:variant>
      <vt:variant>
        <vt:lpwstr>http://sites.unimi.it/dottorato_aab/</vt:lpwstr>
      </vt:variant>
      <vt:variant>
        <vt:lpwstr/>
      </vt:variant>
      <vt:variant>
        <vt:i4>786559</vt:i4>
      </vt:variant>
      <vt:variant>
        <vt:i4>399</vt:i4>
      </vt:variant>
      <vt:variant>
        <vt:i4>0</vt:i4>
      </vt:variant>
      <vt:variant>
        <vt:i4>5</vt:i4>
      </vt:variant>
      <vt:variant>
        <vt:lpwstr>mailto:daniele.bassi@unimi.it</vt:lpwstr>
      </vt:variant>
      <vt:variant>
        <vt:lpwstr/>
      </vt:variant>
      <vt:variant>
        <vt:i4>6160407</vt:i4>
      </vt:variant>
      <vt:variant>
        <vt:i4>396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1835022</vt:i4>
      </vt:variant>
      <vt:variant>
        <vt:i4>393</vt:i4>
      </vt:variant>
      <vt:variant>
        <vt:i4>0</vt:i4>
      </vt:variant>
      <vt:variant>
        <vt:i4>5</vt:i4>
      </vt:variant>
      <vt:variant>
        <vt:lpwstr>http://www.unimi.infostudente.it/</vt:lpwstr>
      </vt:variant>
      <vt:variant>
        <vt:lpwstr/>
      </vt:variant>
      <vt:variant>
        <vt:i4>5898263</vt:i4>
      </vt:variant>
      <vt:variant>
        <vt:i4>390</vt:i4>
      </vt:variant>
      <vt:variant>
        <vt:i4>0</vt:i4>
      </vt:variant>
      <vt:variant>
        <vt:i4>5</vt:i4>
      </vt:variant>
      <vt:variant>
        <vt:lpwstr>http://www.unimi.it/ricerca/dottorati/111216.htm</vt:lpwstr>
      </vt:variant>
      <vt:variant>
        <vt:lpwstr/>
      </vt:variant>
      <vt:variant>
        <vt:i4>851996</vt:i4>
      </vt:variant>
      <vt:variant>
        <vt:i4>387</vt:i4>
      </vt:variant>
      <vt:variant>
        <vt:i4>0</vt:i4>
      </vt:variant>
      <vt:variant>
        <vt:i4>5</vt:i4>
      </vt:variant>
      <vt:variant>
        <vt:lpwstr>http://studenti.divsi.unimi.it/immatricolazioni/dottorato/checkLogin.asp</vt:lpwstr>
      </vt:variant>
      <vt:variant>
        <vt:lpwstr/>
      </vt:variant>
      <vt:variant>
        <vt:i4>8126469</vt:i4>
      </vt:variant>
      <vt:variant>
        <vt:i4>384</vt:i4>
      </vt:variant>
      <vt:variant>
        <vt:i4>0</vt:i4>
      </vt:variant>
      <vt:variant>
        <vt:i4>5</vt:i4>
      </vt:variant>
      <vt:variant>
        <vt:lpwstr>http://www.unimi.it/hpsifa/nonProfiledPage_100.html</vt:lpwstr>
      </vt:variant>
      <vt:variant>
        <vt:lpwstr/>
      </vt:variant>
      <vt:variant>
        <vt:i4>8126469</vt:i4>
      </vt:variant>
      <vt:variant>
        <vt:i4>381</vt:i4>
      </vt:variant>
      <vt:variant>
        <vt:i4>0</vt:i4>
      </vt:variant>
      <vt:variant>
        <vt:i4>5</vt:i4>
      </vt:variant>
      <vt:variant>
        <vt:lpwstr>http://www.unimi.it/hpsifa/nonProfiledPage_100.html</vt:lpwstr>
      </vt:variant>
      <vt:variant>
        <vt:lpwstr/>
      </vt:variant>
      <vt:variant>
        <vt:i4>3735562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Modello_3</vt:lpwstr>
      </vt:variant>
      <vt:variant>
        <vt:i4>3735562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Modello_1</vt:lpwstr>
      </vt:variant>
      <vt:variant>
        <vt:i4>4522016</vt:i4>
      </vt:variant>
      <vt:variant>
        <vt:i4>372</vt:i4>
      </vt:variant>
      <vt:variant>
        <vt:i4>0</vt:i4>
      </vt:variant>
      <vt:variant>
        <vt:i4>5</vt:i4>
      </vt:variant>
      <vt:variant>
        <vt:lpwstr>http://www.unimi.it/cataloghi/segreterie/Istanza_dsa.pdf</vt:lpwstr>
      </vt:variant>
      <vt:variant>
        <vt:lpwstr/>
      </vt:variant>
      <vt:variant>
        <vt:i4>327777</vt:i4>
      </vt:variant>
      <vt:variant>
        <vt:i4>369</vt:i4>
      </vt:variant>
      <vt:variant>
        <vt:i4>0</vt:i4>
      </vt:variant>
      <vt:variant>
        <vt:i4>5</vt:i4>
      </vt:variant>
      <vt:variant>
        <vt:lpwstr>http://www.unimi.it/cataloghi/segreterie/Istanza_disabili.pdf</vt:lpwstr>
      </vt:variant>
      <vt:variant>
        <vt:lpwstr/>
      </vt:variant>
      <vt:variant>
        <vt:i4>3735562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Modello_2</vt:lpwstr>
      </vt:variant>
      <vt:variant>
        <vt:i4>458782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AllegatoA</vt:lpwstr>
      </vt:variant>
      <vt:variant>
        <vt:i4>3735562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Modello_3</vt:lpwstr>
      </vt:variant>
      <vt:variant>
        <vt:i4>3735562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Modello_4</vt:lpwstr>
      </vt:variant>
      <vt:variant>
        <vt:i4>3735562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Modello_1</vt:lpwstr>
      </vt:variant>
      <vt:variant>
        <vt:i4>4849665</vt:i4>
      </vt:variant>
      <vt:variant>
        <vt:i4>351</vt:i4>
      </vt:variant>
      <vt:variant>
        <vt:i4>0</vt:i4>
      </vt:variant>
      <vt:variant>
        <vt:i4>5</vt:i4>
      </vt:variant>
      <vt:variant>
        <vt:lpwstr>http://studenti.divsi.unimi.it/ammissioni/a/dottorato/checkLogin.asp</vt:lpwstr>
      </vt:variant>
      <vt:variant>
        <vt:lpwstr/>
      </vt:variant>
      <vt:variant>
        <vt:i4>7012450</vt:i4>
      </vt:variant>
      <vt:variant>
        <vt:i4>348</vt:i4>
      </vt:variant>
      <vt:variant>
        <vt:i4>0</vt:i4>
      </vt:variant>
      <vt:variant>
        <vt:i4>5</vt:i4>
      </vt:variant>
      <vt:variant>
        <vt:lpwstr>http://www.unimi.it/apps/hpsifaprivata.xsl</vt:lpwstr>
      </vt:variant>
      <vt:variant>
        <vt:lpwstr/>
      </vt:variant>
      <vt:variant>
        <vt:i4>2752560</vt:i4>
      </vt:variant>
      <vt:variant>
        <vt:i4>345</vt:i4>
      </vt:variant>
      <vt:variant>
        <vt:i4>0</vt:i4>
      </vt:variant>
      <vt:variant>
        <vt:i4>5</vt:i4>
      </vt:variant>
      <vt:variant>
        <vt:lpwstr>https://www.unimi.it/registrazione/registra.keb</vt:lpwstr>
      </vt:variant>
      <vt:variant>
        <vt:lpwstr/>
      </vt:variant>
      <vt:variant>
        <vt:i4>3145782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_Corso_di_dottorato_27</vt:lpwstr>
      </vt:variant>
      <vt:variant>
        <vt:i4>3211318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_Corso_di_dottorato_26</vt:lpwstr>
      </vt:variant>
      <vt:variant>
        <vt:i4>3276854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_Corso_di_dottorato_25</vt:lpwstr>
      </vt:variant>
      <vt:variant>
        <vt:i4>3276854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_Corso_di_dottorato_25</vt:lpwstr>
      </vt:variant>
      <vt:variant>
        <vt:i4>3342390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_Corso_di_dottorato_24</vt:lpwstr>
      </vt:variant>
      <vt:variant>
        <vt:i4>3473462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_Corso_di_dottorato_22</vt:lpwstr>
      </vt:variant>
      <vt:variant>
        <vt:i4>3538998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_Corso_di_dottorato_21</vt:lpwstr>
      </vt:variant>
      <vt:variant>
        <vt:i4>3604534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_Corso_di_dottorato_20</vt:lpwstr>
      </vt:variant>
      <vt:variant>
        <vt:i4>4063285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_Corso_di_dottorato_19</vt:lpwstr>
      </vt:variant>
      <vt:variant>
        <vt:i4>4128821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_Corso_di_dottorato_18</vt:lpwstr>
      </vt:variant>
      <vt:variant>
        <vt:i4>3145781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_Corso_di_dottorato_17</vt:lpwstr>
      </vt:variant>
      <vt:variant>
        <vt:i4>3211317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_Corso_di_dottorato_16</vt:lpwstr>
      </vt:variant>
      <vt:variant>
        <vt:i4>3342389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_Corso_di_dottorato_14</vt:lpwstr>
      </vt:variant>
      <vt:variant>
        <vt:i4>3538997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_Corso_di_dottorato_11</vt:lpwstr>
      </vt:variant>
      <vt:variant>
        <vt:i4>3604533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_Corso_di_dottorato_10</vt:lpwstr>
      </vt:variant>
      <vt:variant>
        <vt:i4>458756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_Corso_di_dottorato_9</vt:lpwstr>
      </vt:variant>
      <vt:variant>
        <vt:i4>458756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_Corso_di_dottorato_8</vt:lpwstr>
      </vt:variant>
      <vt:variant>
        <vt:i4>458756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_Corso_di_dottorato_7</vt:lpwstr>
      </vt:variant>
      <vt:variant>
        <vt:i4>458756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_Corso_di_dottorato_5</vt:lpwstr>
      </vt:variant>
      <vt:variant>
        <vt:i4>458756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_Corso_di_dottorato_4</vt:lpwstr>
      </vt:variant>
      <vt:variant>
        <vt:i4>458756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_Corso_di_dottorato_3</vt:lpwstr>
      </vt:variant>
      <vt:variant>
        <vt:i4>458756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_Corso_di_dottorato_2</vt:lpwstr>
      </vt:variant>
      <vt:variant>
        <vt:i4>458756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_Corso_di_dottorato_1</vt:lpwstr>
      </vt:variant>
      <vt:variant>
        <vt:i4>5767275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_Corso_di_dottorato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_Toc513817682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_Toc513817681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_Toc513817680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_Toc513817679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_Toc513817678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_Toc513817677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_Toc513817676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_Toc513817675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_Toc513817674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_Toc513817673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_Toc513817672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_Toc513817671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_Toc513817670</vt:lpwstr>
      </vt:variant>
      <vt:variant>
        <vt:i4>2031665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_Toc513817669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_Toc513817668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_Toc513817667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_Toc513817666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_Toc513817665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_Toc513817664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_Toc513817663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_Toc513817662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_Toc513817661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_Toc513817660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_Toc513817659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_Toc513817658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_Toc513817657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_Toc513817656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_Toc513817655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_Toc513817654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_Toc513817653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_Toc513817652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_Toc513817651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_Toc513817650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_Toc513817649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_Toc513817648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_Toc513817647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_Toc513817646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_Toc513817645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_Toc513817644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_Toc513817643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_Toc513817642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_Toc513817641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_Toc513817640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_Toc513817639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_Toc513817638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dottorati di ricerca XXXIII ciclo</dc:title>
  <dc:subject>Bando dottorati di ricerca XXXIII ciclo - Università degli Studi di Milano</dc:subject>
  <dc:creator>Università degli Studi di Milano</dc:creator>
  <cp:keywords>Dottorati di ricerca;Statale;XXXIII ciclo;Milano</cp:keywords>
  <dc:description/>
  <cp:lastModifiedBy>Raffaella Antonella Citriniti</cp:lastModifiedBy>
  <cp:revision>615</cp:revision>
  <cp:lastPrinted>2019-06-07T09:28:00Z</cp:lastPrinted>
  <dcterms:created xsi:type="dcterms:W3CDTF">2020-07-16T06:43:00Z</dcterms:created>
  <dcterms:modified xsi:type="dcterms:W3CDTF">2020-09-10T15:43:00Z</dcterms:modified>
  <cp:category>Regolamenti</cp:category>
</cp:coreProperties>
</file>