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D6" w:rsidRPr="00EA5D36" w:rsidRDefault="00112BD6" w:rsidP="00112BD6">
      <w:pPr>
        <w:pStyle w:val="Titolo2"/>
        <w:tabs>
          <w:tab w:val="left" w:pos="3750"/>
          <w:tab w:val="center" w:pos="4932"/>
        </w:tabs>
      </w:pPr>
      <w:bookmarkStart w:id="0" w:name="_Toc425340751"/>
      <w:bookmarkStart w:id="1" w:name="_Annex_A"/>
      <w:bookmarkStart w:id="2" w:name="_Toc45808739"/>
      <w:bookmarkStart w:id="3" w:name="_Toc73355867"/>
      <w:bookmarkStart w:id="4" w:name="_GoBack"/>
      <w:bookmarkEnd w:id="1"/>
      <w:bookmarkEnd w:id="4"/>
      <w:proofErr w:type="spellStart"/>
      <w:r w:rsidRPr="00EA5D36">
        <w:t>Annex</w:t>
      </w:r>
      <w:proofErr w:type="spellEnd"/>
      <w:r w:rsidRPr="00EA5D36">
        <w:t xml:space="preserve"> A</w:t>
      </w:r>
      <w:bookmarkEnd w:id="2"/>
      <w:bookmarkEnd w:id="3"/>
    </w:p>
    <w:p w:rsidR="00112BD6" w:rsidRPr="00EA5D36" w:rsidRDefault="00112BD6" w:rsidP="00112BD6">
      <w:pPr>
        <w:jc w:val="center"/>
        <w:rPr>
          <w:b/>
          <w:caps/>
        </w:rPr>
      </w:pPr>
      <w:r w:rsidRPr="00EA5D36">
        <w:rPr>
          <w:b/>
          <w:caps/>
        </w:rPr>
        <w:t>Dichiarazione sostitutiva di atto notorio</w:t>
      </w:r>
    </w:p>
    <w:p w:rsidR="00112BD6" w:rsidRDefault="00112BD6" w:rsidP="00112BD6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Self-drafted </w:t>
      </w:r>
      <w:proofErr w:type="gramStart"/>
      <w:r>
        <w:rPr>
          <w:sz w:val="20"/>
          <w:szCs w:val="20"/>
          <w:lang w:val="en-GB"/>
        </w:rPr>
        <w:t>affidavit</w:t>
      </w:r>
      <w:proofErr w:type="gramEnd"/>
      <w:r>
        <w:rPr>
          <w:sz w:val="20"/>
          <w:szCs w:val="20"/>
          <w:lang w:val="en-GB"/>
        </w:rPr>
        <w:br/>
        <w:t>(art. 47 del DPR n° 445/2000)</w:t>
      </w:r>
      <w:r>
        <w:rPr>
          <w:sz w:val="20"/>
          <w:szCs w:val="20"/>
          <w:lang w:val="en-GB"/>
        </w:rPr>
        <w:br/>
        <w:t>(art. 47 Presidential Decree no. 445/2000)</w:t>
      </w:r>
    </w:p>
    <w:p w:rsidR="00112BD6" w:rsidRDefault="00112BD6" w:rsidP="00112BD6">
      <w:pPr>
        <w:spacing w:before="360"/>
        <w:rPr>
          <w:lang w:val="en-GB"/>
        </w:rPr>
      </w:pPr>
      <w:proofErr w:type="gramStart"/>
      <w:r>
        <w:rPr>
          <w:lang w:val="en-GB"/>
        </w:rPr>
        <w:t>Il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sottoscritto</w:t>
      </w:r>
      <w:proofErr w:type="spellEnd"/>
      <w:r>
        <w:rPr>
          <w:lang w:val="en-GB"/>
        </w:rPr>
        <w:t>/the undersigned</w:t>
      </w:r>
    </w:p>
    <w:p w:rsidR="00112BD6" w:rsidRDefault="00112BD6" w:rsidP="00112BD6">
      <w:pPr>
        <w:rPr>
          <w:lang w:val="en-GB"/>
        </w:rPr>
      </w:pPr>
      <w:proofErr w:type="gramStart"/>
      <w:r>
        <w:rPr>
          <w:lang w:val="en-GB"/>
        </w:rPr>
        <w:t>cognome/surname_______________________________nome/name</w:t>
      </w:r>
      <w:proofErr w:type="gramEnd"/>
      <w:r>
        <w:rPr>
          <w:lang w:val="en-GB"/>
        </w:rPr>
        <w:t>____________________________</w:t>
      </w:r>
    </w:p>
    <w:p w:rsidR="00112BD6" w:rsidRDefault="00112BD6" w:rsidP="00112BD6">
      <w:pPr>
        <w:rPr>
          <w:lang w:val="en-GB"/>
        </w:rPr>
      </w:pPr>
      <w:proofErr w:type="spellStart"/>
      <w:proofErr w:type="gramStart"/>
      <w:r>
        <w:rPr>
          <w:lang w:val="en-GB"/>
        </w:rPr>
        <w:t>nato</w:t>
      </w:r>
      <w:proofErr w:type="spellEnd"/>
      <w:proofErr w:type="gramEnd"/>
      <w:r>
        <w:rPr>
          <w:lang w:val="en-GB"/>
        </w:rPr>
        <w:t xml:space="preserve"> a/born in____________________________________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>/on________________________________</w:t>
      </w:r>
    </w:p>
    <w:p w:rsidR="00112BD6" w:rsidRDefault="00112BD6" w:rsidP="00112BD6">
      <w:pPr>
        <w:rPr>
          <w:lang w:val="en-GB"/>
        </w:rPr>
      </w:pPr>
      <w:proofErr w:type="spellStart"/>
      <w:proofErr w:type="gramStart"/>
      <w:r>
        <w:rPr>
          <w:lang w:val="en-GB"/>
        </w:rPr>
        <w:t>consapevole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sanzioni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richiamate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dall’articolo</w:t>
      </w:r>
      <w:proofErr w:type="spellEnd"/>
      <w:r>
        <w:rPr>
          <w:lang w:val="en-GB"/>
        </w:rPr>
        <w:t xml:space="preserve"> 76 del </w:t>
      </w:r>
      <w:proofErr w:type="spellStart"/>
      <w:r>
        <w:rPr>
          <w:lang w:val="en-GB"/>
        </w:rPr>
        <w:t>Dpr</w:t>
      </w:r>
      <w:proofErr w:type="spellEnd"/>
      <w:r>
        <w:rPr>
          <w:lang w:val="en-GB"/>
        </w:rPr>
        <w:t xml:space="preserve"> 445/2000 in </w:t>
      </w:r>
      <w:proofErr w:type="spellStart"/>
      <w:r>
        <w:rPr>
          <w:lang w:val="en-GB"/>
        </w:rPr>
        <w:t>caso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dichiarazioni</w:t>
      </w:r>
      <w:proofErr w:type="spellEnd"/>
      <w:r>
        <w:rPr>
          <w:lang w:val="en-GB"/>
        </w:rPr>
        <w:t xml:space="preserve"> non </w:t>
      </w:r>
      <w:proofErr w:type="spellStart"/>
      <w:r>
        <w:rPr>
          <w:lang w:val="en-GB"/>
        </w:rPr>
        <w:t>veritiere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falsità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atti</w:t>
      </w:r>
      <w:proofErr w:type="spellEnd"/>
      <w:r>
        <w:rPr>
          <w:lang w:val="en-GB"/>
        </w:rPr>
        <w:br/>
        <w:t>aware that making false statements and submitting false documents are crimes punishable by law (articles 75 and 76 of the Presidential Decree no. 445/2000)</w:t>
      </w:r>
    </w:p>
    <w:p w:rsidR="00112BD6" w:rsidRPr="00EA5D36" w:rsidRDefault="00112BD6" w:rsidP="00112BD6">
      <w:pPr>
        <w:spacing w:before="360" w:after="360"/>
        <w:jc w:val="center"/>
        <w:rPr>
          <w:b/>
        </w:rPr>
      </w:pPr>
      <w:r w:rsidRPr="00EA5D36">
        <w:rPr>
          <w:b/>
        </w:rPr>
        <w:t>dichiara sotto la propria personale responsabilità</w:t>
      </w:r>
      <w:r w:rsidRPr="00EA5D36">
        <w:rPr>
          <w:b/>
        </w:rPr>
        <w:br/>
      </w:r>
      <w:proofErr w:type="spellStart"/>
      <w:r w:rsidRPr="00EA5D36">
        <w:rPr>
          <w:b/>
        </w:rPr>
        <w:t>declares</w:t>
      </w:r>
      <w:proofErr w:type="spellEnd"/>
      <w:r w:rsidRPr="00EA5D36">
        <w:rPr>
          <w:b/>
        </w:rPr>
        <w:t xml:space="preserve"> under </w:t>
      </w:r>
      <w:proofErr w:type="spellStart"/>
      <w:r w:rsidRPr="00EA5D36">
        <w:rPr>
          <w:b/>
        </w:rPr>
        <w:t>his</w:t>
      </w:r>
      <w:proofErr w:type="spellEnd"/>
      <w:r w:rsidRPr="00EA5D36">
        <w:rPr>
          <w:b/>
        </w:rPr>
        <w:t>/</w:t>
      </w:r>
      <w:proofErr w:type="spellStart"/>
      <w:r w:rsidRPr="00EA5D36">
        <w:rPr>
          <w:b/>
        </w:rPr>
        <w:t>her</w:t>
      </w:r>
      <w:proofErr w:type="spellEnd"/>
      <w:r w:rsidRPr="00EA5D36">
        <w:rPr>
          <w:b/>
        </w:rPr>
        <w:t xml:space="preserve"> </w:t>
      </w:r>
      <w:proofErr w:type="spellStart"/>
      <w:r w:rsidRPr="00EA5D36">
        <w:rPr>
          <w:b/>
        </w:rPr>
        <w:t>own</w:t>
      </w:r>
      <w:proofErr w:type="spellEnd"/>
      <w:r w:rsidRPr="00EA5D36">
        <w:rPr>
          <w:b/>
        </w:rPr>
        <w:t xml:space="preserve"> </w:t>
      </w:r>
      <w:proofErr w:type="spellStart"/>
      <w:r w:rsidRPr="00EA5D36">
        <w:rPr>
          <w:b/>
        </w:rPr>
        <w:t>responsibility</w:t>
      </w:r>
      <w:proofErr w:type="spellEnd"/>
    </w:p>
    <w:p w:rsidR="00112BD6" w:rsidRPr="00EA5D36" w:rsidRDefault="00112BD6" w:rsidP="00112BD6">
      <w:r w:rsidRPr="00EA5D36">
        <w:t>che le pubblicazioni/ i titoli sotto elencati, prodotti in copia tramite upload, sono conformi all’originale:</w:t>
      </w:r>
    </w:p>
    <w:p w:rsidR="00112BD6" w:rsidRDefault="00112BD6" w:rsidP="00112BD6">
      <w:pPr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the publications and the qualifications listed below, produced as copies, comply with the originals:</w:t>
      </w:r>
    </w:p>
    <w:p w:rsidR="00112BD6" w:rsidRDefault="00112BD6" w:rsidP="00112BD6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BD6" w:rsidRDefault="00112BD6" w:rsidP="00112BD6">
      <w:pPr>
        <w:rPr>
          <w:lang w:val="en-GB"/>
        </w:rPr>
      </w:pPr>
      <w:r>
        <w:rPr>
          <w:lang w:val="en-GB"/>
        </w:rPr>
        <w:t>Milan, ________________________</w:t>
      </w:r>
    </w:p>
    <w:p w:rsidR="00112BD6" w:rsidRDefault="00112BD6" w:rsidP="00112BD6">
      <w:pPr>
        <w:jc w:val="right"/>
        <w:rPr>
          <w:lang w:val="en-GB"/>
        </w:rPr>
      </w:pPr>
      <w:r>
        <w:rPr>
          <w:lang w:val="en-GB"/>
        </w:rPr>
        <w:t>Data/date</w:t>
      </w:r>
    </w:p>
    <w:p w:rsidR="00112BD6" w:rsidRDefault="00112BD6" w:rsidP="00112BD6">
      <w:pPr>
        <w:jc w:val="right"/>
        <w:rPr>
          <w:lang w:val="en-GB"/>
        </w:rPr>
      </w:pPr>
      <w:r>
        <w:rPr>
          <w:lang w:val="en-GB"/>
        </w:rPr>
        <w:t>_____________________________</w:t>
      </w:r>
    </w:p>
    <w:p w:rsidR="00112BD6" w:rsidRDefault="00112BD6" w:rsidP="00112BD6">
      <w:pPr>
        <w:jc w:val="right"/>
        <w:rPr>
          <w:lang w:val="en-GB"/>
        </w:rPr>
      </w:pPr>
    </w:p>
    <w:p w:rsidR="00112BD6" w:rsidRDefault="00112BD6" w:rsidP="00112BD6">
      <w:pPr>
        <w:jc w:val="right"/>
        <w:rPr>
          <w:lang w:val="en-GB"/>
        </w:rPr>
      </w:pPr>
      <w:r>
        <w:rPr>
          <w:lang w:val="en-GB"/>
        </w:rPr>
        <w:t>Firma/Signature</w:t>
      </w:r>
    </w:p>
    <w:p w:rsidR="00112BD6" w:rsidRPr="00EA5D36" w:rsidRDefault="00112BD6" w:rsidP="00112BD6">
      <w:pPr>
        <w:spacing w:before="480"/>
        <w:rPr>
          <w:sz w:val="16"/>
          <w:szCs w:val="16"/>
        </w:rPr>
      </w:pPr>
      <w:r w:rsidRPr="00EA5D36">
        <w:rPr>
          <w:sz w:val="16"/>
          <w:szCs w:val="16"/>
        </w:rPr>
        <w:t xml:space="preserve">Ai sensi dell’art. </w:t>
      </w:r>
      <w:proofErr w:type="gramStart"/>
      <w:r w:rsidRPr="00EA5D36">
        <w:rPr>
          <w:sz w:val="16"/>
          <w:szCs w:val="16"/>
        </w:rPr>
        <w:t>3  del</w:t>
      </w:r>
      <w:proofErr w:type="gramEnd"/>
      <w:r w:rsidRPr="00EA5D36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:rsidR="00112BD6" w:rsidRDefault="00112BD6" w:rsidP="00112BD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Pursuant to art. 3 of Presidential Decree no. 445/2000, only EU citizens are entitled to use this form. Non-EU citizens must submit the original documentation or photocopies authenticated in compliance with the laws in force.</w:t>
      </w:r>
    </w:p>
    <w:p w:rsidR="00112BD6" w:rsidRDefault="00112BD6" w:rsidP="00112BD6">
      <w:pPr>
        <w:pStyle w:val="Titolo2"/>
        <w:tabs>
          <w:tab w:val="left" w:pos="1875"/>
        </w:tabs>
        <w:rPr>
          <w:lang w:val="en-GB"/>
        </w:rPr>
      </w:pPr>
      <w:bookmarkStart w:id="5" w:name="_Form_1"/>
      <w:bookmarkEnd w:id="5"/>
      <w:r>
        <w:rPr>
          <w:b w:val="0"/>
          <w:lang w:val="en-GB"/>
        </w:rPr>
        <w:br w:type="page"/>
      </w:r>
      <w:bookmarkStart w:id="6" w:name="_Toc45808740"/>
      <w:bookmarkStart w:id="7" w:name="_Toc73355868"/>
      <w:r>
        <w:rPr>
          <w:lang w:val="en-GB"/>
        </w:rPr>
        <w:lastRenderedPageBreak/>
        <w:t>Form 1</w:t>
      </w:r>
      <w:bookmarkEnd w:id="6"/>
      <w:bookmarkEnd w:id="7"/>
    </w:p>
    <w:p w:rsidR="00112BD6" w:rsidRDefault="00112BD6" w:rsidP="00112BD6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>PROGETTO DI RICERCA / RESEARCH PROJECT</w:t>
      </w:r>
    </w:p>
    <w:tbl>
      <w:tblPr>
        <w:tblW w:w="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112BD6" w:rsidTr="00112BD6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Pr="00EA5D36" w:rsidRDefault="00112BD6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EA5D3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EA5D3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EA5D36">
              <w:rPr>
                <w:rFonts w:ascii="Trebuchet MS"/>
                <w:b/>
                <w:sz w:val="20"/>
                <w:lang w:val="it-IT"/>
              </w:rPr>
              <w:t>e</w:t>
            </w:r>
            <w:r w:rsidRPr="00EA5D3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EA5D36">
              <w:rPr>
                <w:rFonts w:ascii="Trebuchet MS"/>
                <w:b/>
                <w:sz w:val="20"/>
                <w:lang w:val="it-IT"/>
              </w:rPr>
              <w:t>nome</w:t>
            </w:r>
            <w:r w:rsidRPr="00EA5D3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EA5D36">
              <w:rPr>
                <w:rFonts w:ascii="Trebuchet MS"/>
                <w:b/>
                <w:sz w:val="20"/>
                <w:lang w:val="it-IT"/>
              </w:rPr>
              <w:t>del</w:t>
            </w:r>
            <w:r w:rsidRPr="00EA5D3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EA5D3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  <w:p w:rsidR="00112BD6" w:rsidRPr="00EA5D36" w:rsidRDefault="00112BD6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proofErr w:type="spellStart"/>
            <w:r w:rsidRPr="00EA5D3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EA5D3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Full </w:t>
            </w:r>
            <w:proofErr w:type="spellStart"/>
            <w:r w:rsidRPr="00EA5D3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  <w:proofErr w:type="spellEnd"/>
          </w:p>
        </w:tc>
        <w:tc>
          <w:tcPr>
            <w:tcW w:w="538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Pr="00EA5D36" w:rsidRDefault="00112BD6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112BD6" w:rsidTr="00112BD6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/>
                <w:b/>
                <w:spacing w:val="-1"/>
                <w:sz w:val="20"/>
                <w:lang w:val="en-GB"/>
              </w:rPr>
              <w:t>Corso</w:t>
            </w:r>
            <w:r>
              <w:rPr>
                <w:rFonts w:ascii="Trebuchet MS"/>
                <w:b/>
                <w:spacing w:val="-8"/>
                <w:sz w:val="20"/>
                <w:lang w:val="en-GB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  <w:lang w:val="en-GB"/>
              </w:rPr>
              <w:t>di</w:t>
            </w:r>
            <w:r>
              <w:rPr>
                <w:rFonts w:ascii="Trebuchet MS"/>
                <w:b/>
                <w:spacing w:val="25"/>
                <w:w w:val="99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0"/>
                <w:lang w:val="en-GB"/>
              </w:rPr>
              <w:t>dottorato</w:t>
            </w:r>
            <w:proofErr w:type="spellEnd"/>
          </w:p>
          <w:p w:rsidR="00112BD6" w:rsidRDefault="00112BD6">
            <w:pPr>
              <w:pStyle w:val="TableParagraph"/>
              <w:spacing w:before="46"/>
              <w:ind w:left="59" w:right="522"/>
              <w:rPr>
                <w:rFonts w:ascii="Trebuchet MS"/>
                <w:b/>
                <w:spacing w:val="-1"/>
                <w:sz w:val="20"/>
                <w:lang w:val="en-GB"/>
              </w:rPr>
            </w:pPr>
            <w:r>
              <w:rPr>
                <w:rFonts w:ascii="Trebuchet MS"/>
                <w:b/>
                <w:spacing w:val="-1"/>
                <w:sz w:val="20"/>
                <w:lang w:val="en-GB"/>
              </w:rPr>
              <w:t>PhD</w:t>
            </w:r>
          </w:p>
        </w:tc>
        <w:tc>
          <w:tcPr>
            <w:tcW w:w="538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</w:tbl>
    <w:p w:rsidR="00112BD6" w:rsidRDefault="00112BD6" w:rsidP="00112BD6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caps/>
          <w:sz w:val="20"/>
          <w:szCs w:val="20"/>
          <w:lang w:val="en-GB"/>
        </w:rPr>
      </w:pPr>
      <w:r>
        <w:rPr>
          <w:rFonts w:ascii="Calibri" w:hAnsi="Calibri"/>
          <w:b/>
          <w:caps/>
          <w:sz w:val="20"/>
          <w:szCs w:val="20"/>
          <w:lang w:val="en-GB"/>
        </w:rPr>
        <w:t xml:space="preserve">1) </w:t>
      </w:r>
      <w:proofErr w:type="spellStart"/>
      <w:r>
        <w:rPr>
          <w:rFonts w:ascii="Calibri" w:hAnsi="Calibri"/>
          <w:b/>
          <w:caps/>
          <w:sz w:val="20"/>
          <w:szCs w:val="20"/>
          <w:lang w:val="en-GB"/>
        </w:rPr>
        <w:t>T</w:t>
      </w:r>
      <w:r>
        <w:rPr>
          <w:rFonts w:ascii="Calibri" w:hAnsi="Calibri"/>
          <w:b/>
          <w:sz w:val="20"/>
          <w:szCs w:val="20"/>
          <w:lang w:val="en-GB"/>
        </w:rPr>
        <w:t>itolo</w:t>
      </w:r>
      <w:proofErr w:type="spellEnd"/>
      <w:r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>
        <w:rPr>
          <w:rFonts w:ascii="Calibri" w:hAnsi="Calibri"/>
          <w:b/>
          <w:sz w:val="20"/>
          <w:szCs w:val="20"/>
          <w:lang w:val="en-GB"/>
        </w:rPr>
        <w:t>del</w:t>
      </w:r>
      <w:r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progetto</w:t>
      </w:r>
      <w:proofErr w:type="spellEnd"/>
      <w:r>
        <w:rPr>
          <w:rFonts w:ascii="Calibri" w:hAnsi="Calibri"/>
          <w:b/>
          <w:caps/>
          <w:sz w:val="20"/>
          <w:szCs w:val="20"/>
          <w:lang w:val="en-GB"/>
        </w:rPr>
        <w:t xml:space="preserve"> / P</w:t>
      </w:r>
      <w:r>
        <w:rPr>
          <w:rFonts w:ascii="Calibri" w:hAnsi="Calibri"/>
          <w:b/>
          <w:sz w:val="20"/>
          <w:szCs w:val="20"/>
          <w:lang w:val="en-GB"/>
        </w:rPr>
        <w:t>roject</w:t>
      </w:r>
      <w:r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>
        <w:rPr>
          <w:rFonts w:ascii="Calibri" w:hAnsi="Calibri"/>
          <w:b/>
          <w:sz w:val="20"/>
          <w:szCs w:val="20"/>
          <w:lang w:val="en-GB"/>
        </w:rPr>
        <w:t>title</w:t>
      </w:r>
    </w:p>
    <w:p w:rsidR="00112BD6" w:rsidRDefault="00112BD6" w:rsidP="00112BD6">
      <w:pPr>
        <w:spacing w:line="240" w:lineRule="exact"/>
        <w:rPr>
          <w:rFonts w:ascii="Calibri" w:hAnsi="Calibri"/>
          <w:sz w:val="20"/>
          <w:szCs w:val="20"/>
          <w:lang w:val="en-GB"/>
        </w:rPr>
      </w:pPr>
    </w:p>
    <w:p w:rsidR="00112BD6" w:rsidRDefault="00112BD6" w:rsidP="00112BD6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caps/>
          <w:sz w:val="20"/>
          <w:szCs w:val="20"/>
          <w:lang w:val="en-GB"/>
        </w:rPr>
      </w:pPr>
      <w:r>
        <w:rPr>
          <w:rFonts w:ascii="Calibri" w:hAnsi="Calibri"/>
          <w:b/>
          <w:caps/>
          <w:sz w:val="20"/>
          <w:szCs w:val="20"/>
          <w:lang w:val="en-GB"/>
        </w:rPr>
        <w:t>2)</w:t>
      </w:r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Sommario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/ Abstract</w:t>
      </w:r>
    </w:p>
    <w:p w:rsidR="00112BD6" w:rsidRDefault="00112BD6" w:rsidP="00112BD6">
      <w:pPr>
        <w:spacing w:line="240" w:lineRule="exact"/>
        <w:rPr>
          <w:rFonts w:ascii="Calibri" w:hAnsi="Calibri"/>
          <w:sz w:val="20"/>
          <w:szCs w:val="20"/>
          <w:lang w:val="en-GB"/>
        </w:rPr>
      </w:pPr>
    </w:p>
    <w:p w:rsidR="00112BD6" w:rsidRPr="00EA5D36" w:rsidRDefault="00112BD6" w:rsidP="00112BD6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caps/>
          <w:sz w:val="20"/>
          <w:szCs w:val="20"/>
        </w:rPr>
      </w:pPr>
      <w:r w:rsidRPr="00EA5D36">
        <w:rPr>
          <w:rFonts w:ascii="Calibri" w:hAnsi="Calibri"/>
          <w:b/>
          <w:caps/>
          <w:sz w:val="20"/>
          <w:szCs w:val="20"/>
        </w:rPr>
        <w:t xml:space="preserve">3) </w:t>
      </w:r>
      <w:r w:rsidRPr="00EA5D36">
        <w:rPr>
          <w:rFonts w:ascii="Calibri" w:hAnsi="Calibri"/>
          <w:b/>
          <w:sz w:val="20"/>
          <w:szCs w:val="20"/>
        </w:rPr>
        <w:t>Obiettivi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e rilevanza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dei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risultati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ottenibili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nel contesto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dello stato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dell’arte</w:t>
      </w:r>
      <w:r w:rsidRPr="00EA5D36">
        <w:rPr>
          <w:rFonts w:ascii="Calibri" w:hAnsi="Calibri"/>
          <w:b/>
          <w:caps/>
          <w:sz w:val="20"/>
          <w:szCs w:val="20"/>
        </w:rPr>
        <w:t xml:space="preserve"> / </w:t>
      </w:r>
      <w:r w:rsidRPr="00EA5D36">
        <w:rPr>
          <w:rFonts w:ascii="Calibri" w:hAnsi="Calibri"/>
          <w:b/>
          <w:sz w:val="20"/>
          <w:szCs w:val="20"/>
        </w:rPr>
        <w:t>Project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EA5D36">
        <w:rPr>
          <w:rFonts w:ascii="Calibri" w:hAnsi="Calibri"/>
          <w:b/>
          <w:sz w:val="20"/>
          <w:szCs w:val="20"/>
        </w:rPr>
        <w:t>aims</w:t>
      </w:r>
      <w:proofErr w:type="spellEnd"/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and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EA5D36">
        <w:rPr>
          <w:rFonts w:ascii="Calibri" w:hAnsi="Calibri"/>
          <w:b/>
          <w:sz w:val="20"/>
          <w:szCs w:val="20"/>
        </w:rPr>
        <w:t>their</w:t>
      </w:r>
      <w:proofErr w:type="spellEnd"/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EA5D36">
        <w:rPr>
          <w:rFonts w:ascii="Calibri" w:hAnsi="Calibri"/>
          <w:b/>
          <w:sz w:val="20"/>
          <w:szCs w:val="20"/>
        </w:rPr>
        <w:t>relevance</w:t>
      </w:r>
      <w:proofErr w:type="spellEnd"/>
      <w:r w:rsidRPr="00EA5D36">
        <w:rPr>
          <w:rFonts w:ascii="Calibri" w:hAnsi="Calibri"/>
          <w:b/>
          <w:sz w:val="20"/>
          <w:szCs w:val="20"/>
        </w:rPr>
        <w:t xml:space="preserve"> in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the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EA5D36">
        <w:rPr>
          <w:rFonts w:ascii="Calibri" w:hAnsi="Calibri"/>
          <w:b/>
          <w:sz w:val="20"/>
          <w:szCs w:val="20"/>
        </w:rPr>
        <w:t>context</w:t>
      </w:r>
      <w:proofErr w:type="spellEnd"/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of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the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state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of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the art</w:t>
      </w:r>
    </w:p>
    <w:p w:rsidR="00112BD6" w:rsidRPr="00EA5D36" w:rsidRDefault="00112BD6" w:rsidP="00112BD6">
      <w:pPr>
        <w:spacing w:line="240" w:lineRule="exact"/>
        <w:rPr>
          <w:rFonts w:ascii="Calibri" w:hAnsi="Calibri"/>
          <w:sz w:val="20"/>
          <w:szCs w:val="20"/>
        </w:rPr>
      </w:pPr>
    </w:p>
    <w:p w:rsidR="00112BD6" w:rsidRPr="00EA5D36" w:rsidRDefault="00112BD6" w:rsidP="00112BD6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caps/>
          <w:sz w:val="20"/>
          <w:szCs w:val="20"/>
        </w:rPr>
      </w:pPr>
      <w:r w:rsidRPr="00EA5D36">
        <w:rPr>
          <w:rFonts w:ascii="Calibri" w:hAnsi="Calibri"/>
          <w:b/>
          <w:caps/>
          <w:sz w:val="20"/>
          <w:szCs w:val="20"/>
        </w:rPr>
        <w:t xml:space="preserve">4) </w:t>
      </w:r>
      <w:r w:rsidRPr="00EA5D36">
        <w:rPr>
          <w:rFonts w:ascii="Calibri" w:hAnsi="Calibri"/>
          <w:b/>
          <w:sz w:val="20"/>
          <w:szCs w:val="20"/>
        </w:rPr>
        <w:t>Descrizione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del</w:t>
      </w:r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r w:rsidRPr="00EA5D36">
        <w:rPr>
          <w:rFonts w:ascii="Calibri" w:hAnsi="Calibri"/>
          <w:b/>
          <w:sz w:val="20"/>
          <w:szCs w:val="20"/>
        </w:rPr>
        <w:t>progetto</w:t>
      </w:r>
      <w:r w:rsidRPr="00EA5D36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EA5D36">
        <w:rPr>
          <w:rFonts w:ascii="Calibri" w:hAnsi="Calibri"/>
          <w:b/>
          <w:sz w:val="20"/>
          <w:szCs w:val="20"/>
        </w:rPr>
        <w:t>project</w:t>
      </w:r>
      <w:proofErr w:type="spellEnd"/>
      <w:r w:rsidRPr="00EA5D3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EA5D36">
        <w:rPr>
          <w:rFonts w:ascii="Calibri" w:hAnsi="Calibri"/>
          <w:b/>
          <w:sz w:val="20"/>
          <w:szCs w:val="20"/>
        </w:rPr>
        <w:t>description</w:t>
      </w:r>
      <w:proofErr w:type="spellEnd"/>
    </w:p>
    <w:p w:rsidR="00112BD6" w:rsidRPr="00EA5D36" w:rsidRDefault="00112BD6" w:rsidP="00112BD6"/>
    <w:p w:rsidR="00112BD6" w:rsidRPr="00EA5D36" w:rsidRDefault="00112BD6" w:rsidP="00112BD6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caps/>
          <w:sz w:val="20"/>
          <w:szCs w:val="20"/>
        </w:rPr>
      </w:pPr>
      <w:r w:rsidRPr="00EA5D36">
        <w:rPr>
          <w:rFonts w:ascii="Calibri" w:hAnsi="Calibri"/>
          <w:b/>
          <w:caps/>
          <w:sz w:val="20"/>
          <w:szCs w:val="20"/>
        </w:rPr>
        <w:t>5) B</w:t>
      </w:r>
      <w:r w:rsidRPr="00EA5D36">
        <w:rPr>
          <w:rFonts w:ascii="Calibri" w:hAnsi="Calibri"/>
          <w:b/>
          <w:sz w:val="20"/>
          <w:szCs w:val="20"/>
        </w:rPr>
        <w:t>ibliografia</w:t>
      </w:r>
      <w:r w:rsidRPr="00EA5D36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EA5D36">
        <w:rPr>
          <w:rFonts w:ascii="Calibri" w:hAnsi="Calibri"/>
          <w:b/>
          <w:sz w:val="20"/>
          <w:szCs w:val="20"/>
        </w:rPr>
        <w:t>References</w:t>
      </w:r>
      <w:proofErr w:type="spellEnd"/>
    </w:p>
    <w:p w:rsidR="00112BD6" w:rsidRPr="00EA5D36" w:rsidRDefault="00112BD6" w:rsidP="00112BD6"/>
    <w:p w:rsidR="00112BD6" w:rsidRPr="00EA5D36" w:rsidRDefault="00112BD6" w:rsidP="00112BD6">
      <w:pPr>
        <w:spacing w:before="400"/>
        <w:ind w:left="113"/>
        <w:rPr>
          <w:rFonts w:ascii="Calibri" w:eastAsia="Calibri" w:hAnsi="Calibri" w:cs="Calibri"/>
          <w:sz w:val="24"/>
        </w:rPr>
      </w:pPr>
      <w:r w:rsidRPr="00EA5D36">
        <w:rPr>
          <w:rFonts w:ascii="Calibri" w:hAnsi="Calibri"/>
          <w:spacing w:val="-1"/>
          <w:sz w:val="24"/>
        </w:rPr>
        <w:t>Il</w:t>
      </w:r>
      <w:r w:rsidRPr="00EA5D36">
        <w:rPr>
          <w:rFonts w:ascii="Calibri" w:hAnsi="Calibri"/>
          <w:spacing w:val="-2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progetto</w:t>
      </w:r>
      <w:r w:rsidRPr="00EA5D36">
        <w:rPr>
          <w:rFonts w:ascii="Calibri" w:hAnsi="Calibri"/>
          <w:spacing w:val="-2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dovrà</w:t>
      </w:r>
      <w:r w:rsidRPr="00EA5D36">
        <w:rPr>
          <w:rFonts w:ascii="Calibri" w:hAnsi="Calibri"/>
          <w:spacing w:val="-2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avere</w:t>
      </w:r>
      <w:r w:rsidRPr="00EA5D36">
        <w:rPr>
          <w:rFonts w:ascii="Calibri" w:hAnsi="Calibri"/>
          <w:spacing w:val="-2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almeno</w:t>
      </w:r>
      <w:r w:rsidRPr="00EA5D36">
        <w:rPr>
          <w:rFonts w:ascii="Calibri" w:hAnsi="Calibri"/>
          <w:spacing w:val="-4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2.000</w:t>
      </w:r>
      <w:r w:rsidRPr="00EA5D36">
        <w:rPr>
          <w:rFonts w:ascii="Calibri" w:hAnsi="Calibri"/>
          <w:spacing w:val="-2"/>
          <w:sz w:val="24"/>
        </w:rPr>
        <w:t xml:space="preserve"> </w:t>
      </w:r>
      <w:r w:rsidRPr="00EA5D36">
        <w:rPr>
          <w:rFonts w:ascii="Calibri" w:hAnsi="Calibri"/>
          <w:sz w:val="24"/>
        </w:rPr>
        <w:t>e</w:t>
      </w:r>
      <w:r w:rsidRPr="00EA5D36">
        <w:rPr>
          <w:rFonts w:ascii="Calibri" w:hAnsi="Calibri"/>
          <w:spacing w:val="-4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non</w:t>
      </w:r>
      <w:r w:rsidRPr="00EA5D36">
        <w:rPr>
          <w:rFonts w:ascii="Calibri" w:hAnsi="Calibri"/>
          <w:spacing w:val="-4"/>
          <w:sz w:val="24"/>
        </w:rPr>
        <w:t xml:space="preserve"> </w:t>
      </w:r>
      <w:r w:rsidRPr="00EA5D36">
        <w:rPr>
          <w:rFonts w:ascii="Calibri" w:hAnsi="Calibri"/>
          <w:sz w:val="24"/>
        </w:rPr>
        <w:t>più</w:t>
      </w:r>
      <w:r w:rsidRPr="00EA5D36">
        <w:rPr>
          <w:rFonts w:ascii="Calibri" w:hAnsi="Calibri"/>
          <w:spacing w:val="-4"/>
          <w:sz w:val="24"/>
        </w:rPr>
        <w:t xml:space="preserve"> </w:t>
      </w:r>
      <w:r w:rsidRPr="00EA5D36">
        <w:rPr>
          <w:rFonts w:ascii="Calibri" w:hAnsi="Calibri"/>
          <w:sz w:val="24"/>
        </w:rPr>
        <w:t>di</w:t>
      </w:r>
      <w:r w:rsidRPr="00EA5D36">
        <w:rPr>
          <w:rFonts w:ascii="Calibri" w:hAnsi="Calibri"/>
          <w:spacing w:val="-4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4.000</w:t>
      </w:r>
      <w:r w:rsidRPr="00EA5D36">
        <w:rPr>
          <w:rFonts w:ascii="Calibri" w:hAnsi="Calibri"/>
          <w:spacing w:val="-4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parole,</w:t>
      </w:r>
      <w:r w:rsidRPr="00EA5D36">
        <w:rPr>
          <w:rFonts w:ascii="Calibri" w:hAnsi="Calibri"/>
          <w:spacing w:val="-5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bibliografia</w:t>
      </w:r>
      <w:r w:rsidRPr="00EA5D36">
        <w:rPr>
          <w:rFonts w:ascii="Calibri" w:hAnsi="Calibri"/>
          <w:spacing w:val="-2"/>
          <w:sz w:val="24"/>
        </w:rPr>
        <w:t xml:space="preserve"> </w:t>
      </w:r>
      <w:r w:rsidRPr="00EA5D36">
        <w:rPr>
          <w:rFonts w:ascii="Calibri" w:hAnsi="Calibri"/>
          <w:spacing w:val="-1"/>
          <w:sz w:val="24"/>
        </w:rPr>
        <w:t>esclusa.</w:t>
      </w:r>
    </w:p>
    <w:p w:rsidR="00112BD6" w:rsidRDefault="00112BD6" w:rsidP="00112BD6">
      <w:pPr>
        <w:ind w:left="112"/>
        <w:rPr>
          <w:rFonts w:ascii="Calibri" w:eastAsia="Calibri" w:hAnsi="Calibri" w:cs="Calibri"/>
          <w:sz w:val="24"/>
          <w:lang w:val="en-GB"/>
        </w:rPr>
      </w:pPr>
      <w:r>
        <w:rPr>
          <w:rFonts w:ascii="Calibri"/>
          <w:sz w:val="24"/>
          <w:lang w:val="en-GB"/>
        </w:rPr>
        <w:t>The</w:t>
      </w:r>
      <w:r>
        <w:rPr>
          <w:rFonts w:ascii="Calibri"/>
          <w:spacing w:val="-4"/>
          <w:sz w:val="24"/>
          <w:lang w:val="en-GB"/>
        </w:rPr>
        <w:t xml:space="preserve"> </w:t>
      </w:r>
      <w:r>
        <w:rPr>
          <w:rFonts w:ascii="Calibri"/>
          <w:spacing w:val="-1"/>
          <w:sz w:val="24"/>
          <w:lang w:val="en-GB"/>
        </w:rPr>
        <w:t>project should</w:t>
      </w:r>
      <w:r>
        <w:rPr>
          <w:rFonts w:ascii="Calibri"/>
          <w:spacing w:val="-4"/>
          <w:sz w:val="24"/>
          <w:lang w:val="en-GB"/>
        </w:rPr>
        <w:t xml:space="preserve"> </w:t>
      </w:r>
      <w:r>
        <w:rPr>
          <w:rFonts w:ascii="Calibri"/>
          <w:sz w:val="24"/>
          <w:lang w:val="en-GB"/>
        </w:rPr>
        <w:t>have</w:t>
      </w:r>
      <w:r>
        <w:rPr>
          <w:rFonts w:ascii="Calibri"/>
          <w:spacing w:val="-3"/>
          <w:sz w:val="24"/>
          <w:lang w:val="en-GB"/>
        </w:rPr>
        <w:t xml:space="preserve"> </w:t>
      </w:r>
      <w:r>
        <w:rPr>
          <w:rFonts w:ascii="Calibri"/>
          <w:sz w:val="24"/>
          <w:lang w:val="en-GB"/>
        </w:rPr>
        <w:t>at</w:t>
      </w:r>
      <w:r>
        <w:rPr>
          <w:rFonts w:ascii="Calibri"/>
          <w:spacing w:val="-1"/>
          <w:sz w:val="24"/>
          <w:lang w:val="en-GB"/>
        </w:rPr>
        <w:t xml:space="preserve"> least 2,000</w:t>
      </w:r>
      <w:r>
        <w:rPr>
          <w:rFonts w:ascii="Calibri"/>
          <w:spacing w:val="-4"/>
          <w:sz w:val="24"/>
          <w:lang w:val="en-GB"/>
        </w:rPr>
        <w:t xml:space="preserve"> </w:t>
      </w:r>
      <w:r>
        <w:rPr>
          <w:rFonts w:ascii="Calibri"/>
          <w:spacing w:val="-1"/>
          <w:sz w:val="24"/>
          <w:lang w:val="en-GB"/>
        </w:rPr>
        <w:t>and</w:t>
      </w:r>
      <w:r>
        <w:rPr>
          <w:rFonts w:ascii="Calibri"/>
          <w:spacing w:val="-3"/>
          <w:sz w:val="24"/>
          <w:lang w:val="en-GB"/>
        </w:rPr>
        <w:t xml:space="preserve"> </w:t>
      </w:r>
      <w:r>
        <w:rPr>
          <w:rFonts w:ascii="Calibri"/>
          <w:sz w:val="24"/>
          <w:lang w:val="en-GB"/>
        </w:rPr>
        <w:t>no</w:t>
      </w:r>
      <w:r>
        <w:rPr>
          <w:rFonts w:ascii="Calibri"/>
          <w:spacing w:val="-4"/>
          <w:sz w:val="24"/>
          <w:lang w:val="en-GB"/>
        </w:rPr>
        <w:t xml:space="preserve"> </w:t>
      </w:r>
      <w:r>
        <w:rPr>
          <w:rFonts w:ascii="Calibri"/>
          <w:spacing w:val="-1"/>
          <w:sz w:val="24"/>
          <w:lang w:val="en-GB"/>
        </w:rPr>
        <w:t>more</w:t>
      </w:r>
      <w:r>
        <w:rPr>
          <w:rFonts w:ascii="Calibri"/>
          <w:spacing w:val="-4"/>
          <w:sz w:val="24"/>
          <w:lang w:val="en-GB"/>
        </w:rPr>
        <w:t xml:space="preserve"> </w:t>
      </w:r>
      <w:r>
        <w:rPr>
          <w:rFonts w:ascii="Calibri"/>
          <w:spacing w:val="-1"/>
          <w:sz w:val="24"/>
          <w:lang w:val="en-GB"/>
        </w:rPr>
        <w:t>than 4,000</w:t>
      </w:r>
      <w:r>
        <w:rPr>
          <w:rFonts w:ascii="Calibri"/>
          <w:spacing w:val="-3"/>
          <w:sz w:val="24"/>
          <w:lang w:val="en-GB"/>
        </w:rPr>
        <w:t xml:space="preserve"> </w:t>
      </w:r>
      <w:r>
        <w:rPr>
          <w:rFonts w:ascii="Calibri"/>
          <w:spacing w:val="-1"/>
          <w:sz w:val="24"/>
          <w:lang w:val="en-GB"/>
        </w:rPr>
        <w:t>words,</w:t>
      </w:r>
      <w:r>
        <w:rPr>
          <w:rFonts w:ascii="Calibri"/>
          <w:spacing w:val="-5"/>
          <w:sz w:val="24"/>
          <w:lang w:val="en-GB"/>
        </w:rPr>
        <w:t xml:space="preserve"> </w:t>
      </w:r>
      <w:r>
        <w:rPr>
          <w:rFonts w:ascii="Calibri"/>
          <w:sz w:val="24"/>
          <w:lang w:val="en-GB"/>
        </w:rPr>
        <w:t>excluding</w:t>
      </w:r>
      <w:r>
        <w:rPr>
          <w:rFonts w:ascii="Calibri"/>
          <w:spacing w:val="-5"/>
          <w:sz w:val="24"/>
          <w:lang w:val="en-GB"/>
        </w:rPr>
        <w:t xml:space="preserve"> </w:t>
      </w:r>
      <w:r>
        <w:rPr>
          <w:rFonts w:ascii="Calibri"/>
          <w:spacing w:val="-1"/>
          <w:sz w:val="24"/>
          <w:lang w:val="en-GB"/>
        </w:rPr>
        <w:t>references.</w:t>
      </w:r>
    </w:p>
    <w:p w:rsidR="00112BD6" w:rsidRDefault="00112BD6" w:rsidP="00112BD6">
      <w:pPr>
        <w:pStyle w:val="Titolo2"/>
      </w:pPr>
      <w:bookmarkStart w:id="8" w:name="_Form_2"/>
      <w:bookmarkEnd w:id="8"/>
      <w:r>
        <w:rPr>
          <w:b w:val="0"/>
          <w:lang w:val="en-GB"/>
        </w:rPr>
        <w:br w:type="page"/>
      </w:r>
      <w:r>
        <w:rPr>
          <w:rFonts w:ascii="Tahoma" w:eastAsia="Tahoma" w:hAnsi="Tahoma" w:cs="Tahoma"/>
          <w:b w:val="0"/>
          <w:sz w:val="18"/>
          <w:szCs w:val="18"/>
          <w:lang w:val="en-GB"/>
        </w:rPr>
        <w:lastRenderedPageBreak/>
        <w:t xml:space="preserve"> </w:t>
      </w:r>
      <w:bookmarkStart w:id="9" w:name="_Toc73355869"/>
      <w:bookmarkStart w:id="10" w:name="_Toc43365262"/>
      <w:bookmarkStart w:id="11" w:name="_Toc425340754"/>
      <w:r>
        <w:t>Form 2</w:t>
      </w:r>
      <w:bookmarkEnd w:id="9"/>
      <w:r>
        <w:t xml:space="preserve"> </w:t>
      </w:r>
      <w:bookmarkEnd w:id="10"/>
    </w:p>
    <w:p w:rsidR="00112BD6" w:rsidRDefault="00112BD6" w:rsidP="00112BD6">
      <w:pPr>
        <w:tabs>
          <w:tab w:val="left" w:pos="3779"/>
          <w:tab w:val="left" w:pos="10323"/>
        </w:tabs>
        <w:spacing w:before="65"/>
        <w:ind w:left="114"/>
        <w:jc w:val="center"/>
        <w:rPr>
          <w:rFonts w:eastAsia="Trebuchet MS" w:cs="Trebuchet MS"/>
          <w:sz w:val="26"/>
          <w:szCs w:val="26"/>
        </w:rPr>
      </w:pPr>
      <w:r>
        <w:rPr>
          <w:b/>
          <w:spacing w:val="-1"/>
          <w:sz w:val="26"/>
        </w:rPr>
        <w:t>REFEREE FORM</w:t>
      </w:r>
    </w:p>
    <w:p w:rsidR="00112BD6" w:rsidRDefault="00112BD6" w:rsidP="00112BD6">
      <w:pPr>
        <w:spacing w:before="11"/>
        <w:rPr>
          <w:rFonts w:eastAsia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2"/>
        <w:gridCol w:w="3494"/>
      </w:tblGrid>
      <w:tr w:rsidR="00112BD6" w:rsidTr="00112BD6">
        <w:trPr>
          <w:trHeight w:hRule="exact" w:val="362"/>
        </w:trPr>
        <w:tc>
          <w:tcPr>
            <w:tcW w:w="226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US" w:eastAsia="en-US"/>
              </w:rPr>
              <w:t>Applicant’s</w:t>
            </w:r>
            <w:r>
              <w:rPr>
                <w:rFonts w:eastAsia="Trebuchet MS" w:cs="Trebuchet MS"/>
                <w:b/>
                <w:bCs/>
                <w:spacing w:val="-1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36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72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1"/>
                <w:sz w:val="20"/>
                <w:szCs w:val="22"/>
                <w:lang w:val="en-US" w:eastAsia="en-US"/>
              </w:rPr>
              <w:t>PhD</w:t>
            </w:r>
          </w:p>
        </w:tc>
        <w:tc>
          <w:tcPr>
            <w:tcW w:w="349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</w:tbl>
    <w:p w:rsidR="00112BD6" w:rsidRDefault="00112BD6" w:rsidP="00112BD6">
      <w:pPr>
        <w:spacing w:before="7"/>
        <w:rPr>
          <w:rFonts w:eastAsia="Trebuchet MS" w:cs="Trebuchet MS"/>
          <w:b/>
          <w:bCs/>
          <w:sz w:val="12"/>
          <w:szCs w:val="12"/>
        </w:rPr>
      </w:pPr>
    </w:p>
    <w:p w:rsidR="00112BD6" w:rsidRDefault="00112BD6" w:rsidP="00112BD6">
      <w:pPr>
        <w:spacing w:after="240"/>
        <w:rPr>
          <w:lang w:val="en-US"/>
        </w:rPr>
      </w:pPr>
      <w:r>
        <w:rPr>
          <w:lang w:val="en-US"/>
        </w:rPr>
        <w:t>To be completed in all areas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112BD6" w:rsidTr="00112BD6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Trebuchet MS" w:cs="Trebuchet MS"/>
                <w:b/>
                <w:bCs/>
                <w:spacing w:val="-2"/>
                <w:w w:val="90"/>
                <w:sz w:val="20"/>
                <w:szCs w:val="20"/>
                <w:lang w:val="en-US" w:eastAsia="en-US"/>
              </w:rPr>
              <w:t>Referee’s</w:t>
            </w:r>
            <w:r>
              <w:rPr>
                <w:rFonts w:eastAsia="Trebuchet MS" w:cs="Trebuchet MS"/>
                <w:b/>
                <w:bCs/>
                <w:spacing w:val="-1"/>
                <w:w w:val="90"/>
                <w:sz w:val="20"/>
                <w:szCs w:val="20"/>
                <w:lang w:val="en-US" w:eastAsia="en-US"/>
              </w:rPr>
              <w:t xml:space="preserve"> name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62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3"/>
                <w:sz w:val="20"/>
                <w:szCs w:val="22"/>
                <w:lang w:val="en-US" w:eastAsia="en-US"/>
              </w:rPr>
              <w:t>Position/Title</w:t>
            </w:r>
          </w:p>
        </w:tc>
        <w:tc>
          <w:tcPr>
            <w:tcW w:w="3283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112BD6" w:rsidTr="00112BD6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6"/>
                <w:w w:val="85"/>
                <w:sz w:val="20"/>
                <w:szCs w:val="22"/>
                <w:lang w:val="en-US" w:eastAsia="en-US"/>
              </w:rPr>
              <w:t>Institution/Company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3283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112BD6" w:rsidTr="00112BD6">
        <w:trPr>
          <w:trHeight w:hRule="exact" w:val="360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3"/>
                <w:sz w:val="20"/>
                <w:szCs w:val="22"/>
                <w:lang w:val="en-US" w:eastAsia="en-US"/>
              </w:rPr>
              <w:t>Address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sz w:val="20"/>
                <w:szCs w:val="22"/>
                <w:lang w:val="en-US" w:eastAsia="en-US"/>
              </w:rPr>
              <w:t>City</w:t>
            </w:r>
          </w:p>
        </w:tc>
        <w:tc>
          <w:tcPr>
            <w:tcW w:w="32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112BD6" w:rsidTr="00112BD6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Zip</w:t>
            </w:r>
            <w:r>
              <w:rPr>
                <w:rFonts w:eastAsia="Calibri" w:hAnsi="Calibri"/>
                <w:b/>
                <w:spacing w:val="-35"/>
                <w:w w:val="95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code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sz w:val="20"/>
                <w:szCs w:val="22"/>
                <w:lang w:val="en-US" w:eastAsia="en-US"/>
              </w:rPr>
              <w:t>Country</w:t>
            </w:r>
          </w:p>
        </w:tc>
        <w:tc>
          <w:tcPr>
            <w:tcW w:w="32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112BD6" w:rsidTr="00112BD6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1"/>
                <w:w w:val="90"/>
                <w:sz w:val="20"/>
                <w:szCs w:val="22"/>
                <w:lang w:val="en-US" w:eastAsia="en-US"/>
              </w:rPr>
              <w:t>Phone</w:t>
            </w:r>
            <w:r>
              <w:rPr>
                <w:rFonts w:eastAsia="Calibri" w:hAnsi="Calibri"/>
                <w:b/>
                <w:spacing w:val="-3"/>
                <w:w w:val="90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1"/>
                <w:w w:val="90"/>
                <w:sz w:val="20"/>
                <w:szCs w:val="22"/>
                <w:lang w:val="en-US" w:eastAsia="en-US"/>
              </w:rPr>
              <w:t>contact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3"/>
                <w:sz w:val="20"/>
                <w:szCs w:val="22"/>
                <w:lang w:val="en-US" w:eastAsia="en-US"/>
              </w:rPr>
              <w:t>Email</w:t>
            </w:r>
          </w:p>
        </w:tc>
        <w:tc>
          <w:tcPr>
            <w:tcW w:w="32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112BD6" w:rsidTr="00112BD6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sz w:val="20"/>
                <w:szCs w:val="22"/>
                <w:lang w:val="en-US" w:eastAsia="en-US"/>
              </w:rPr>
              <w:t>Date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nil"/>
              <w:right w:val="nil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3283" w:type="dxa"/>
            <w:tcBorders>
              <w:top w:val="single" w:sz="6" w:space="0" w:color="818181"/>
              <w:left w:val="nil"/>
              <w:bottom w:val="nil"/>
              <w:right w:val="nil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</w:tbl>
    <w:p w:rsidR="00112BD6" w:rsidRDefault="00112BD6" w:rsidP="00112BD6">
      <w:pPr>
        <w:spacing w:before="118"/>
        <w:ind w:right="796"/>
        <w:rPr>
          <w:rFonts w:hAnsi="Arial" w:cs="Arial"/>
          <w:b/>
          <w:bCs/>
          <w:szCs w:val="22"/>
          <w:lang w:val="en-US"/>
        </w:rPr>
      </w:pPr>
    </w:p>
    <w:p w:rsidR="00112BD6" w:rsidRDefault="00112BD6" w:rsidP="00112BD6">
      <w:pPr>
        <w:spacing w:before="118"/>
        <w:ind w:right="796"/>
        <w:rPr>
          <w:rFonts w:eastAsia="Trebuchet MS" w:cs="Trebuchet MS"/>
          <w:b/>
          <w:bCs/>
          <w:szCs w:val="22"/>
          <w:lang w:val="en-US"/>
        </w:rPr>
      </w:pPr>
      <w:r>
        <w:rPr>
          <w:rFonts w:hAnsi="Arial" w:cs="Arial"/>
          <w:b/>
          <w:bCs/>
          <w:szCs w:val="22"/>
          <w:lang w:val="en-US"/>
        </w:rPr>
        <w:t>On</w:t>
      </w:r>
      <w:r>
        <w:rPr>
          <w:rFonts w:hAnsi="Arial" w:cs="Arial"/>
          <w:b/>
          <w:bCs/>
          <w:spacing w:val="-8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the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following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scale,</w:t>
      </w:r>
      <w:r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please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-1"/>
          <w:szCs w:val="22"/>
          <w:lang w:val="en-US"/>
        </w:rPr>
        <w:t>rank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the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applicant</w:t>
      </w:r>
      <w:r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against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other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-1"/>
          <w:szCs w:val="22"/>
          <w:lang w:val="en-US"/>
        </w:rPr>
        <w:t>students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1"/>
          <w:szCs w:val="22"/>
          <w:lang w:val="en-US"/>
        </w:rPr>
        <w:t>in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comparable</w:t>
      </w:r>
      <w:r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-1"/>
          <w:szCs w:val="22"/>
          <w:lang w:val="en-US"/>
        </w:rPr>
        <w:t>fields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and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indicate</w:t>
      </w:r>
      <w:r>
        <w:rPr>
          <w:rFonts w:hAnsi="Arial" w:cs="Arial"/>
          <w:b/>
          <w:bCs/>
          <w:spacing w:val="50"/>
          <w:w w:val="99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-1"/>
          <w:szCs w:val="22"/>
          <w:lang w:val="en-US"/>
        </w:rPr>
        <w:t>the</w:t>
      </w:r>
      <w:r>
        <w:rPr>
          <w:rFonts w:hAnsi="Arial" w:cs="Arial"/>
          <w:b/>
          <w:bCs/>
          <w:spacing w:val="-9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comparison</w:t>
      </w:r>
      <w:r>
        <w:rPr>
          <w:rFonts w:hAnsi="Arial" w:cs="Arial"/>
          <w:b/>
          <w:bCs/>
          <w:spacing w:val="-10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group</w:t>
      </w:r>
      <w:r>
        <w:rPr>
          <w:rFonts w:hAnsi="Arial" w:cs="Arial"/>
          <w:b/>
          <w:bCs/>
          <w:spacing w:val="-9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used.</w:t>
      </w:r>
    </w:p>
    <w:tbl>
      <w:tblPr>
        <w:tblpPr w:leftFromText="141" w:rightFromText="141" w:vertAnchor="text" w:horzAnchor="margin" w:tblpY="1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0"/>
        <w:gridCol w:w="1570"/>
        <w:gridCol w:w="1572"/>
        <w:gridCol w:w="1570"/>
        <w:gridCol w:w="1788"/>
      </w:tblGrid>
      <w:tr w:rsidR="00112BD6" w:rsidTr="00112BD6">
        <w:trPr>
          <w:trHeight w:hRule="exact" w:val="362"/>
        </w:trPr>
        <w:tc>
          <w:tcPr>
            <w:tcW w:w="157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363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Bottom</w:t>
            </w:r>
            <w:r>
              <w:rPr>
                <w:rFonts w:eastAsia="Calibri" w:hAnsi="Calibri"/>
                <w:b/>
                <w:spacing w:val="-33"/>
                <w:w w:val="90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12"/>
                <w:w w:val="90"/>
                <w:sz w:val="20"/>
                <w:szCs w:val="22"/>
                <w:lang w:val="en-US" w:eastAsia="en-US"/>
              </w:rPr>
              <w:t>50%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483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12"/>
                <w:w w:val="90"/>
                <w:sz w:val="20"/>
                <w:szCs w:val="22"/>
                <w:lang w:val="en-US" w:eastAsia="en-US"/>
              </w:rPr>
              <w:t>Top</w:t>
            </w:r>
            <w:r>
              <w:rPr>
                <w:rFonts w:eastAsia="Calibri" w:hAnsi="Calibri"/>
                <w:b/>
                <w:spacing w:val="-33"/>
                <w:w w:val="90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18"/>
                <w:w w:val="90"/>
                <w:sz w:val="20"/>
                <w:szCs w:val="22"/>
                <w:lang w:val="en-US" w:eastAsia="en-US"/>
              </w:rPr>
              <w:t>50%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42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>
              <w:rPr>
                <w:rFonts w:eastAsia="Calibri" w:hAnsi="Calibri"/>
                <w:b/>
                <w:spacing w:val="-34"/>
                <w:w w:val="95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4"/>
                <w:w w:val="95"/>
                <w:sz w:val="20"/>
                <w:szCs w:val="22"/>
                <w:lang w:val="en-US" w:eastAsia="en-US"/>
              </w:rPr>
              <w:t>25%</w:t>
            </w:r>
          </w:p>
        </w:tc>
        <w:tc>
          <w:tcPr>
            <w:tcW w:w="157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42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>
              <w:rPr>
                <w:rFonts w:eastAsia="Calibri" w:hAnsi="Calibri"/>
                <w:b/>
                <w:spacing w:val="-34"/>
                <w:w w:val="95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4"/>
                <w:w w:val="95"/>
                <w:sz w:val="20"/>
                <w:szCs w:val="22"/>
                <w:lang w:val="en-US" w:eastAsia="en-US"/>
              </w:rPr>
              <w:t>10%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47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>
              <w:rPr>
                <w:rFonts w:eastAsia="Calibri" w:hAnsi="Calibri"/>
                <w:b/>
                <w:spacing w:val="-29"/>
                <w:w w:val="95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5"/>
                <w:w w:val="95"/>
                <w:sz w:val="20"/>
                <w:szCs w:val="22"/>
                <w:lang w:val="en-US" w:eastAsia="en-US"/>
              </w:rPr>
              <w:t>5%</w:t>
            </w:r>
          </w:p>
        </w:tc>
        <w:tc>
          <w:tcPr>
            <w:tcW w:w="17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:rsidR="00112BD6" w:rsidRDefault="00112BD6">
            <w:pPr>
              <w:widowControl w:val="0"/>
              <w:spacing w:before="46" w:line="240" w:lineRule="auto"/>
              <w:ind w:left="58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>
              <w:rPr>
                <w:rFonts w:eastAsia="Calibri" w:hAnsi="Calibri"/>
                <w:b/>
                <w:spacing w:val="-29"/>
                <w:w w:val="95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-5"/>
                <w:w w:val="95"/>
                <w:sz w:val="20"/>
                <w:szCs w:val="22"/>
                <w:lang w:val="en-US" w:eastAsia="en-US"/>
              </w:rPr>
              <w:t>2%</w:t>
            </w:r>
          </w:p>
        </w:tc>
      </w:tr>
      <w:tr w:rsidR="00112BD6" w:rsidTr="00112BD6">
        <w:trPr>
          <w:trHeight w:hRule="exact" w:val="362"/>
        </w:trPr>
        <w:tc>
          <w:tcPr>
            <w:tcW w:w="157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12BD6" w:rsidRDefault="00112BD6">
            <w:pPr>
              <w:widowControl w:val="0"/>
              <w:rPr>
                <w:rFonts w:eastAsia="Calibri"/>
                <w:szCs w:val="22"/>
                <w:lang w:val="en-US" w:eastAsia="en-US"/>
              </w:rPr>
            </w:pPr>
          </w:p>
        </w:tc>
      </w:tr>
    </w:tbl>
    <w:p w:rsidR="00112BD6" w:rsidRDefault="00112BD6" w:rsidP="00112BD6">
      <w:pPr>
        <w:spacing w:before="1"/>
        <w:rPr>
          <w:rFonts w:eastAsia="Trebuchet MS" w:cs="Trebuchet MS"/>
          <w:sz w:val="21"/>
          <w:szCs w:val="21"/>
          <w:lang w:val="en-US"/>
        </w:rPr>
      </w:pPr>
    </w:p>
    <w:p w:rsidR="00112BD6" w:rsidRDefault="00112BD6" w:rsidP="00112BD6">
      <w:pPr>
        <w:spacing w:before="73"/>
        <w:rPr>
          <w:rFonts w:hAnsi="Arial" w:cs="Arial"/>
          <w:b/>
          <w:bCs/>
          <w:szCs w:val="22"/>
          <w:lang w:val="en-US"/>
        </w:rPr>
      </w:pPr>
      <w:r>
        <w:rPr>
          <w:rFonts w:hAnsi="Arial" w:cs="Arial"/>
          <w:b/>
          <w:bCs/>
          <w:szCs w:val="22"/>
          <w:lang w:val="en-US"/>
        </w:rPr>
        <w:t>Please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rate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this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-1"/>
          <w:szCs w:val="22"/>
          <w:lang w:val="en-US"/>
        </w:rPr>
        <w:t>applicant</w:t>
      </w:r>
      <w:r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1"/>
          <w:szCs w:val="22"/>
          <w:lang w:val="en-US"/>
        </w:rPr>
        <w:t>in</w:t>
      </w:r>
      <w:r>
        <w:rPr>
          <w:rFonts w:hAnsi="Arial" w:cs="Arial"/>
          <w:b/>
          <w:bCs/>
          <w:spacing w:val="-8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overall</w:t>
      </w:r>
      <w:r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promise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for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the</w:t>
      </w:r>
      <w:r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doctorate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pacing w:val="-1"/>
          <w:szCs w:val="22"/>
          <w:lang w:val="en-US"/>
        </w:rPr>
        <w:t>(check</w:t>
      </w:r>
      <w:r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>
        <w:rPr>
          <w:rFonts w:hAnsi="Arial" w:cs="Arial"/>
          <w:b/>
          <w:bCs/>
          <w:szCs w:val="22"/>
          <w:lang w:val="en-US"/>
        </w:rPr>
        <w:t>one)</w:t>
      </w:r>
    </w:p>
    <w:p w:rsidR="00112BD6" w:rsidRDefault="00112BD6" w:rsidP="00112BD6">
      <w:pPr>
        <w:spacing w:before="73"/>
        <w:rPr>
          <w:rFonts w:hAnsi="Arial" w:cs="Arial"/>
          <w:b/>
          <w:bCs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112BD6" w:rsidTr="00112BD6">
        <w:trPr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BD6" w:rsidRDefault="00112BD6">
            <w:pPr>
              <w:widowControl w:val="0"/>
              <w:spacing w:before="46" w:line="240" w:lineRule="auto"/>
              <w:ind w:left="22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BD6" w:rsidRDefault="00112BD6">
            <w:pPr>
              <w:widowControl w:val="0"/>
              <w:spacing w:before="46" w:line="240" w:lineRule="auto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BD6" w:rsidRDefault="00112BD6">
            <w:pPr>
              <w:widowControl w:val="0"/>
              <w:spacing w:before="46" w:line="240" w:lineRule="auto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BD6" w:rsidRDefault="00112BD6">
            <w:pPr>
              <w:widowControl w:val="0"/>
              <w:spacing w:before="46" w:line="240" w:lineRule="auto"/>
              <w:ind w:left="64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BD6" w:rsidRDefault="00112BD6">
            <w:pPr>
              <w:widowControl w:val="0"/>
              <w:spacing w:before="46" w:line="240" w:lineRule="auto"/>
              <w:ind w:hanging="11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Outstanding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BD6" w:rsidRDefault="00112BD6">
            <w:pPr>
              <w:widowControl w:val="0"/>
              <w:spacing w:before="46" w:line="240" w:lineRule="auto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Exceptional</w:t>
            </w:r>
          </w:p>
        </w:tc>
      </w:tr>
      <w:tr w:rsidR="00112BD6" w:rsidTr="00112BD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6" w:rsidRDefault="00112BD6">
            <w:pPr>
              <w:spacing w:before="73"/>
              <w:rPr>
                <w:rFonts w:hAnsi="Arial"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6" w:rsidRDefault="00112BD6">
            <w:pPr>
              <w:spacing w:before="73"/>
              <w:rPr>
                <w:rFonts w:hAnsi="Arial"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6" w:rsidRDefault="00112BD6">
            <w:pPr>
              <w:spacing w:before="73"/>
              <w:rPr>
                <w:rFonts w:hAnsi="Arial"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6" w:rsidRDefault="00112BD6">
            <w:pPr>
              <w:spacing w:before="73"/>
              <w:rPr>
                <w:rFonts w:hAnsi="Arial"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6" w:rsidRDefault="00112BD6">
            <w:pPr>
              <w:spacing w:before="73"/>
              <w:rPr>
                <w:rFonts w:hAnsi="Arial"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6" w:rsidRDefault="00112BD6">
            <w:pPr>
              <w:spacing w:before="73"/>
              <w:rPr>
                <w:rFonts w:hAnsi="Arial" w:cs="Arial"/>
                <w:b/>
                <w:bCs/>
                <w:szCs w:val="22"/>
                <w:lang w:val="en-US" w:eastAsia="en-US"/>
              </w:rPr>
            </w:pPr>
          </w:p>
        </w:tc>
      </w:tr>
      <w:bookmarkEnd w:id="11"/>
    </w:tbl>
    <w:p w:rsidR="00112BD6" w:rsidRDefault="00112BD6" w:rsidP="00112BD6">
      <w:pPr>
        <w:rPr>
          <w:rFonts w:eastAsia="Trebuchet MS"/>
          <w:b/>
          <w:bCs/>
          <w:lang w:val="en-US"/>
        </w:rPr>
      </w:pPr>
    </w:p>
    <w:p w:rsidR="00112BD6" w:rsidRDefault="00112BD6" w:rsidP="00112BD6">
      <w:pPr>
        <w:rPr>
          <w:rFonts w:eastAsia="Trebuchet MS"/>
          <w:b/>
          <w:bCs/>
          <w:lang w:val="en-US"/>
        </w:rPr>
      </w:pPr>
      <w:r>
        <w:rPr>
          <w:rFonts w:eastAsia="Trebuchet MS"/>
          <w:b/>
          <w:bCs/>
          <w:lang w:val="en-US"/>
        </w:rPr>
        <w:t xml:space="preserve">Give your comments </w:t>
      </w:r>
      <w:proofErr w:type="gramStart"/>
      <w:r>
        <w:rPr>
          <w:rFonts w:eastAsia="Trebuchet MS"/>
          <w:b/>
          <w:bCs/>
          <w:lang w:val="en-US"/>
        </w:rPr>
        <w:t>here</w:t>
      </w:r>
      <w:proofErr w:type="gramEnd"/>
      <w:r>
        <w:rPr>
          <w:rFonts w:eastAsia="Trebuchet MS"/>
          <w:b/>
          <w:bCs/>
          <w:lang w:val="en-US"/>
        </w:rPr>
        <w:br/>
        <w:t>(Your personal evaluation about the candidate)</w:t>
      </w:r>
    </w:p>
    <w:p w:rsidR="00112BD6" w:rsidRDefault="00112BD6" w:rsidP="00112B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BD6" w:rsidRDefault="00112BD6" w:rsidP="00112BD6">
      <w:pPr>
        <w:rPr>
          <w:rFonts w:eastAsia="Trebuchet MS"/>
          <w:b/>
          <w:bCs/>
          <w:lang w:val="en-US"/>
        </w:rPr>
      </w:pPr>
    </w:p>
    <w:bookmarkEnd w:id="0"/>
    <w:p w:rsidR="00112BD6" w:rsidRDefault="00112BD6" w:rsidP="00112BD6">
      <w:pPr>
        <w:pStyle w:val="Titolo2"/>
        <w:rPr>
          <w:rFonts w:ascii="Tahoma" w:eastAsia="Tahoma" w:hAnsi="Tahoma" w:cs="Tahoma"/>
          <w:b w:val="0"/>
          <w:sz w:val="18"/>
          <w:szCs w:val="18"/>
          <w:lang w:val="en-GB"/>
        </w:rPr>
      </w:pPr>
    </w:p>
    <w:sectPr w:rsidR="00112BD6" w:rsidSect="00597317">
      <w:headerReference w:type="default" r:id="rId8"/>
      <w:pgSz w:w="11906" w:h="16838" w:code="9"/>
      <w:pgMar w:top="1134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BF" w:rsidRDefault="006F5CBF" w:rsidP="00575FE0">
      <w:r>
        <w:separator/>
      </w:r>
    </w:p>
    <w:p w:rsidR="006F5CBF" w:rsidRDefault="006F5CBF" w:rsidP="00575FE0"/>
  </w:endnote>
  <w:endnote w:type="continuationSeparator" w:id="0">
    <w:p w:rsidR="006F5CBF" w:rsidRDefault="006F5CBF" w:rsidP="00575FE0">
      <w:r>
        <w:continuationSeparator/>
      </w:r>
    </w:p>
    <w:p w:rsidR="006F5CBF" w:rsidRDefault="006F5CBF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BF" w:rsidRDefault="006F5CBF" w:rsidP="00575FE0">
      <w:r>
        <w:separator/>
      </w:r>
    </w:p>
    <w:p w:rsidR="006F5CBF" w:rsidRDefault="006F5CBF" w:rsidP="00575FE0"/>
  </w:footnote>
  <w:footnote w:type="continuationSeparator" w:id="0">
    <w:p w:rsidR="006F5CBF" w:rsidRDefault="006F5CBF" w:rsidP="00575FE0">
      <w:r>
        <w:continuationSeparator/>
      </w:r>
    </w:p>
    <w:p w:rsidR="006F5CBF" w:rsidRDefault="006F5CBF" w:rsidP="0057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BF" w:rsidRPr="00597317" w:rsidRDefault="00BC72BF" w:rsidP="00597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D55B2"/>
    <w:multiLevelType w:val="hybridMultilevel"/>
    <w:tmpl w:val="919CB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E70"/>
    <w:multiLevelType w:val="hybridMultilevel"/>
    <w:tmpl w:val="F66E887C"/>
    <w:lvl w:ilvl="0" w:tplc="D1AC6A38">
      <w:numFmt w:val="bullet"/>
      <w:lvlText w:val="-"/>
      <w:lvlJc w:val="left"/>
      <w:pPr>
        <w:ind w:left="434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" w15:restartNumberingAfterBreak="0">
    <w:nsid w:val="07E2122B"/>
    <w:multiLevelType w:val="hybridMultilevel"/>
    <w:tmpl w:val="64301C0A"/>
    <w:lvl w:ilvl="0" w:tplc="3766A89A">
      <w:start w:val="4"/>
      <w:numFmt w:val="bullet"/>
      <w:lvlText w:val="-"/>
      <w:lvlJc w:val="left"/>
      <w:pPr>
        <w:ind w:left="7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5" w15:restartNumberingAfterBreak="0">
    <w:nsid w:val="0873636D"/>
    <w:multiLevelType w:val="hybridMultilevel"/>
    <w:tmpl w:val="43D24030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192A"/>
    <w:multiLevelType w:val="hybridMultilevel"/>
    <w:tmpl w:val="C0AAB9C8"/>
    <w:lvl w:ilvl="0" w:tplc="D1AC6A38">
      <w:numFmt w:val="bullet"/>
      <w:lvlText w:val="-"/>
      <w:lvlJc w:val="left"/>
      <w:pPr>
        <w:ind w:left="434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7" w15:restartNumberingAfterBreak="0">
    <w:nsid w:val="14134010"/>
    <w:multiLevelType w:val="hybridMultilevel"/>
    <w:tmpl w:val="B93CE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DB5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3DA"/>
    <w:multiLevelType w:val="hybridMultilevel"/>
    <w:tmpl w:val="F592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E46"/>
    <w:multiLevelType w:val="hybridMultilevel"/>
    <w:tmpl w:val="0FCA0F78"/>
    <w:lvl w:ilvl="0" w:tplc="F34AEB9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45E5F6E"/>
    <w:multiLevelType w:val="hybridMultilevel"/>
    <w:tmpl w:val="978A2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B3B77"/>
    <w:multiLevelType w:val="hybridMultilevel"/>
    <w:tmpl w:val="17F8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22D68"/>
    <w:multiLevelType w:val="hybridMultilevel"/>
    <w:tmpl w:val="675E0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4524"/>
    <w:multiLevelType w:val="hybridMultilevel"/>
    <w:tmpl w:val="8E46B79C"/>
    <w:lvl w:ilvl="0" w:tplc="D1AC6A38">
      <w:numFmt w:val="bullet"/>
      <w:lvlText w:val="-"/>
      <w:lvlJc w:val="left"/>
      <w:pPr>
        <w:ind w:left="432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30B540A9"/>
    <w:multiLevelType w:val="hybridMultilevel"/>
    <w:tmpl w:val="D7AED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0122"/>
    <w:multiLevelType w:val="hybridMultilevel"/>
    <w:tmpl w:val="535A3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D6314"/>
    <w:multiLevelType w:val="hybridMultilevel"/>
    <w:tmpl w:val="A9D28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95C6F"/>
    <w:multiLevelType w:val="hybridMultilevel"/>
    <w:tmpl w:val="BEC2AD06"/>
    <w:lvl w:ilvl="0" w:tplc="1CC03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B2E6F"/>
    <w:multiLevelType w:val="hybridMultilevel"/>
    <w:tmpl w:val="4CF60EF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87030F1"/>
    <w:multiLevelType w:val="hybridMultilevel"/>
    <w:tmpl w:val="3CAC1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4502"/>
    <w:multiLevelType w:val="hybridMultilevel"/>
    <w:tmpl w:val="2DAC6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34F0"/>
    <w:multiLevelType w:val="hybridMultilevel"/>
    <w:tmpl w:val="0F964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D92"/>
    <w:multiLevelType w:val="hybridMultilevel"/>
    <w:tmpl w:val="82FC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D201D"/>
    <w:multiLevelType w:val="hybridMultilevel"/>
    <w:tmpl w:val="4E2EC2FA"/>
    <w:lvl w:ilvl="0" w:tplc="FF26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8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85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0B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7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6E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64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A4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07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308E"/>
    <w:multiLevelType w:val="hybridMultilevel"/>
    <w:tmpl w:val="F7ECD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D5452"/>
    <w:multiLevelType w:val="hybridMultilevel"/>
    <w:tmpl w:val="34A8810A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9530F"/>
    <w:multiLevelType w:val="hybridMultilevel"/>
    <w:tmpl w:val="5F583746"/>
    <w:lvl w:ilvl="0" w:tplc="AA74B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A5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0A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AE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8A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08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B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4E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E0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3706A"/>
    <w:multiLevelType w:val="hybridMultilevel"/>
    <w:tmpl w:val="BC467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2E6D"/>
    <w:multiLevelType w:val="hybridMultilevel"/>
    <w:tmpl w:val="739A41E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192351F"/>
    <w:multiLevelType w:val="hybridMultilevel"/>
    <w:tmpl w:val="22CA1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4" w15:restartNumberingAfterBreak="0">
    <w:nsid w:val="7BA65964"/>
    <w:multiLevelType w:val="hybridMultilevel"/>
    <w:tmpl w:val="1C7C011E"/>
    <w:lvl w:ilvl="0" w:tplc="3766A89A">
      <w:start w:val="4"/>
      <w:numFmt w:val="bullet"/>
      <w:lvlText w:val="-"/>
      <w:lvlJc w:val="left"/>
      <w:pPr>
        <w:ind w:left="7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5" w15:restartNumberingAfterBreak="0">
    <w:nsid w:val="7C615C7B"/>
    <w:multiLevelType w:val="hybridMultilevel"/>
    <w:tmpl w:val="1C22B9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81AED"/>
    <w:multiLevelType w:val="hybridMultilevel"/>
    <w:tmpl w:val="5C42D8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2"/>
  </w:num>
  <w:num w:numId="5">
    <w:abstractNumId w:val="32"/>
  </w:num>
  <w:num w:numId="6">
    <w:abstractNumId w:val="23"/>
  </w:num>
  <w:num w:numId="7">
    <w:abstractNumId w:val="30"/>
  </w:num>
  <w:num w:numId="8">
    <w:abstractNumId w:val="4"/>
  </w:num>
  <w:num w:numId="9">
    <w:abstractNumId w:val="33"/>
  </w:num>
  <w:num w:numId="10">
    <w:abstractNumId w:val="8"/>
  </w:num>
  <w:num w:numId="11">
    <w:abstractNumId w:val="14"/>
  </w:num>
  <w:num w:numId="12">
    <w:abstractNumId w:val="28"/>
  </w:num>
  <w:num w:numId="13">
    <w:abstractNumId w:val="36"/>
  </w:num>
  <w:num w:numId="14">
    <w:abstractNumId w:val="16"/>
  </w:num>
  <w:num w:numId="15">
    <w:abstractNumId w:val="35"/>
  </w:num>
  <w:num w:numId="16">
    <w:abstractNumId w:val="15"/>
  </w:num>
  <w:num w:numId="17">
    <w:abstractNumId w:val="6"/>
  </w:num>
  <w:num w:numId="18">
    <w:abstractNumId w:val="2"/>
  </w:num>
  <w:num w:numId="19">
    <w:abstractNumId w:val="10"/>
  </w:num>
  <w:num w:numId="20">
    <w:abstractNumId w:val="19"/>
  </w:num>
  <w:num w:numId="21">
    <w:abstractNumId w:val="34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0"/>
  </w:num>
  <w:num w:numId="27">
    <w:abstractNumId w:val="2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  <w:num w:numId="33">
    <w:abstractNumId w:val="11"/>
  </w:num>
  <w:num w:numId="34">
    <w:abstractNumId w:val="1"/>
  </w:num>
  <w:num w:numId="35">
    <w:abstractNumId w:val="26"/>
  </w:num>
  <w:num w:numId="36">
    <w:abstractNumId w:val="13"/>
  </w:num>
  <w:num w:numId="37">
    <w:abstractNumId w:val="18"/>
  </w:num>
  <w:num w:numId="3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TU2NzcyMbA0NTJT0lEKTi0uzszPAykwrwUAiJJ+/ywAAAA="/>
  </w:docVars>
  <w:rsids>
    <w:rsidRoot w:val="00DF2502"/>
    <w:rsid w:val="0000078B"/>
    <w:rsid w:val="000012B7"/>
    <w:rsid w:val="00001A7C"/>
    <w:rsid w:val="00001AA4"/>
    <w:rsid w:val="00001B09"/>
    <w:rsid w:val="000023AE"/>
    <w:rsid w:val="0000257C"/>
    <w:rsid w:val="00002648"/>
    <w:rsid w:val="00002E0A"/>
    <w:rsid w:val="00003AE4"/>
    <w:rsid w:val="0000435F"/>
    <w:rsid w:val="00005A9C"/>
    <w:rsid w:val="00005D1F"/>
    <w:rsid w:val="00007A93"/>
    <w:rsid w:val="00007B4A"/>
    <w:rsid w:val="00011CB4"/>
    <w:rsid w:val="000121BD"/>
    <w:rsid w:val="00013403"/>
    <w:rsid w:val="00013479"/>
    <w:rsid w:val="00013643"/>
    <w:rsid w:val="00014193"/>
    <w:rsid w:val="00014FC3"/>
    <w:rsid w:val="000156BD"/>
    <w:rsid w:val="00015D86"/>
    <w:rsid w:val="000209CD"/>
    <w:rsid w:val="00021D5D"/>
    <w:rsid w:val="00022637"/>
    <w:rsid w:val="00022A3B"/>
    <w:rsid w:val="00023E62"/>
    <w:rsid w:val="000253CB"/>
    <w:rsid w:val="00025B56"/>
    <w:rsid w:val="00025CE1"/>
    <w:rsid w:val="00026849"/>
    <w:rsid w:val="00031B5C"/>
    <w:rsid w:val="00032A92"/>
    <w:rsid w:val="000331A3"/>
    <w:rsid w:val="0003328E"/>
    <w:rsid w:val="0003390B"/>
    <w:rsid w:val="00036263"/>
    <w:rsid w:val="00036FE6"/>
    <w:rsid w:val="00037BD5"/>
    <w:rsid w:val="00040328"/>
    <w:rsid w:val="00041793"/>
    <w:rsid w:val="00042DA8"/>
    <w:rsid w:val="0004354A"/>
    <w:rsid w:val="00043E4A"/>
    <w:rsid w:val="00046470"/>
    <w:rsid w:val="0004649E"/>
    <w:rsid w:val="00047ADD"/>
    <w:rsid w:val="00047DA8"/>
    <w:rsid w:val="00050771"/>
    <w:rsid w:val="00050DD8"/>
    <w:rsid w:val="00051DE3"/>
    <w:rsid w:val="00051FC1"/>
    <w:rsid w:val="00052FF3"/>
    <w:rsid w:val="000535D7"/>
    <w:rsid w:val="000548AE"/>
    <w:rsid w:val="000551A4"/>
    <w:rsid w:val="0005561E"/>
    <w:rsid w:val="00055966"/>
    <w:rsid w:val="00055FD7"/>
    <w:rsid w:val="000577A1"/>
    <w:rsid w:val="00061AAC"/>
    <w:rsid w:val="000620BA"/>
    <w:rsid w:val="00062ED3"/>
    <w:rsid w:val="0006441C"/>
    <w:rsid w:val="000646CE"/>
    <w:rsid w:val="00065CED"/>
    <w:rsid w:val="000661F9"/>
    <w:rsid w:val="00066772"/>
    <w:rsid w:val="0006699F"/>
    <w:rsid w:val="00067DB5"/>
    <w:rsid w:val="00070BE9"/>
    <w:rsid w:val="00072A24"/>
    <w:rsid w:val="000731A6"/>
    <w:rsid w:val="000735AB"/>
    <w:rsid w:val="00073BE1"/>
    <w:rsid w:val="00073D56"/>
    <w:rsid w:val="00073E85"/>
    <w:rsid w:val="0007403D"/>
    <w:rsid w:val="000742FD"/>
    <w:rsid w:val="00075925"/>
    <w:rsid w:val="000774F2"/>
    <w:rsid w:val="00080713"/>
    <w:rsid w:val="00082147"/>
    <w:rsid w:val="0008427E"/>
    <w:rsid w:val="00084C42"/>
    <w:rsid w:val="0008631F"/>
    <w:rsid w:val="000863C7"/>
    <w:rsid w:val="0008693D"/>
    <w:rsid w:val="0008718F"/>
    <w:rsid w:val="00091003"/>
    <w:rsid w:val="00092DAF"/>
    <w:rsid w:val="00093AC3"/>
    <w:rsid w:val="000948DD"/>
    <w:rsid w:val="000948F6"/>
    <w:rsid w:val="00095729"/>
    <w:rsid w:val="00096DBA"/>
    <w:rsid w:val="0009750D"/>
    <w:rsid w:val="00097800"/>
    <w:rsid w:val="00097855"/>
    <w:rsid w:val="000A0FA2"/>
    <w:rsid w:val="000A12A6"/>
    <w:rsid w:val="000A2627"/>
    <w:rsid w:val="000A2F15"/>
    <w:rsid w:val="000A35B7"/>
    <w:rsid w:val="000A3FC8"/>
    <w:rsid w:val="000A4D5F"/>
    <w:rsid w:val="000A5502"/>
    <w:rsid w:val="000A6F11"/>
    <w:rsid w:val="000A6F75"/>
    <w:rsid w:val="000A70F8"/>
    <w:rsid w:val="000A712C"/>
    <w:rsid w:val="000A75D3"/>
    <w:rsid w:val="000B0D96"/>
    <w:rsid w:val="000B13A5"/>
    <w:rsid w:val="000B24E1"/>
    <w:rsid w:val="000B2AD5"/>
    <w:rsid w:val="000B3437"/>
    <w:rsid w:val="000B40D8"/>
    <w:rsid w:val="000B5CBB"/>
    <w:rsid w:val="000B6234"/>
    <w:rsid w:val="000C0A8B"/>
    <w:rsid w:val="000C1523"/>
    <w:rsid w:val="000C1EF8"/>
    <w:rsid w:val="000C26EC"/>
    <w:rsid w:val="000C3410"/>
    <w:rsid w:val="000C3D9D"/>
    <w:rsid w:val="000C3E32"/>
    <w:rsid w:val="000C4A9B"/>
    <w:rsid w:val="000C4D4F"/>
    <w:rsid w:val="000C4EE4"/>
    <w:rsid w:val="000C528A"/>
    <w:rsid w:val="000D1363"/>
    <w:rsid w:val="000D2482"/>
    <w:rsid w:val="000D258D"/>
    <w:rsid w:val="000D3001"/>
    <w:rsid w:val="000D3953"/>
    <w:rsid w:val="000D4BF1"/>
    <w:rsid w:val="000D4E38"/>
    <w:rsid w:val="000D5167"/>
    <w:rsid w:val="000D51DA"/>
    <w:rsid w:val="000D5365"/>
    <w:rsid w:val="000D5B11"/>
    <w:rsid w:val="000D5BA7"/>
    <w:rsid w:val="000D6E6A"/>
    <w:rsid w:val="000D722C"/>
    <w:rsid w:val="000E0C4E"/>
    <w:rsid w:val="000E1B93"/>
    <w:rsid w:val="000E1EA1"/>
    <w:rsid w:val="000E20DA"/>
    <w:rsid w:val="000E28C8"/>
    <w:rsid w:val="000E44BB"/>
    <w:rsid w:val="000E44D3"/>
    <w:rsid w:val="000E501B"/>
    <w:rsid w:val="000F06C6"/>
    <w:rsid w:val="000F0D14"/>
    <w:rsid w:val="000F1959"/>
    <w:rsid w:val="000F1DA7"/>
    <w:rsid w:val="000F3ABA"/>
    <w:rsid w:val="000F472D"/>
    <w:rsid w:val="000F4AF8"/>
    <w:rsid w:val="000F643B"/>
    <w:rsid w:val="000F6F8D"/>
    <w:rsid w:val="000F7059"/>
    <w:rsid w:val="000F7CC3"/>
    <w:rsid w:val="000F7F36"/>
    <w:rsid w:val="00102E15"/>
    <w:rsid w:val="00103B39"/>
    <w:rsid w:val="001042B9"/>
    <w:rsid w:val="0010585C"/>
    <w:rsid w:val="00105A6E"/>
    <w:rsid w:val="00105DAE"/>
    <w:rsid w:val="001075AA"/>
    <w:rsid w:val="00107692"/>
    <w:rsid w:val="0011036F"/>
    <w:rsid w:val="0011127E"/>
    <w:rsid w:val="00111961"/>
    <w:rsid w:val="00111B44"/>
    <w:rsid w:val="00111DB0"/>
    <w:rsid w:val="001126BD"/>
    <w:rsid w:val="00112BD6"/>
    <w:rsid w:val="00113947"/>
    <w:rsid w:val="00114351"/>
    <w:rsid w:val="00114F99"/>
    <w:rsid w:val="00115443"/>
    <w:rsid w:val="00115B60"/>
    <w:rsid w:val="001178EE"/>
    <w:rsid w:val="001210D9"/>
    <w:rsid w:val="00123758"/>
    <w:rsid w:val="001237C9"/>
    <w:rsid w:val="00123D30"/>
    <w:rsid w:val="00125618"/>
    <w:rsid w:val="00125D1A"/>
    <w:rsid w:val="00125DCD"/>
    <w:rsid w:val="0012657A"/>
    <w:rsid w:val="001278B4"/>
    <w:rsid w:val="00130A5A"/>
    <w:rsid w:val="001321EA"/>
    <w:rsid w:val="001332CE"/>
    <w:rsid w:val="001349C2"/>
    <w:rsid w:val="00134C20"/>
    <w:rsid w:val="00135631"/>
    <w:rsid w:val="001370C6"/>
    <w:rsid w:val="00137EF8"/>
    <w:rsid w:val="00140A14"/>
    <w:rsid w:val="00140A2C"/>
    <w:rsid w:val="00141A8B"/>
    <w:rsid w:val="00141DED"/>
    <w:rsid w:val="00142496"/>
    <w:rsid w:val="0014279F"/>
    <w:rsid w:val="00143380"/>
    <w:rsid w:val="00145CF4"/>
    <w:rsid w:val="00150CB5"/>
    <w:rsid w:val="00151749"/>
    <w:rsid w:val="00151A6E"/>
    <w:rsid w:val="00151AEA"/>
    <w:rsid w:val="001524A7"/>
    <w:rsid w:val="001527E8"/>
    <w:rsid w:val="00153712"/>
    <w:rsid w:val="00153EBD"/>
    <w:rsid w:val="0015495E"/>
    <w:rsid w:val="00155AC1"/>
    <w:rsid w:val="0015695B"/>
    <w:rsid w:val="00156F0D"/>
    <w:rsid w:val="001572A3"/>
    <w:rsid w:val="00157B87"/>
    <w:rsid w:val="00157F00"/>
    <w:rsid w:val="00160C30"/>
    <w:rsid w:val="00162304"/>
    <w:rsid w:val="00162768"/>
    <w:rsid w:val="00162B5D"/>
    <w:rsid w:val="00162E0C"/>
    <w:rsid w:val="001646CA"/>
    <w:rsid w:val="001652D0"/>
    <w:rsid w:val="00165518"/>
    <w:rsid w:val="00165DE5"/>
    <w:rsid w:val="00165F88"/>
    <w:rsid w:val="00166561"/>
    <w:rsid w:val="00170D19"/>
    <w:rsid w:val="001711BF"/>
    <w:rsid w:val="00172543"/>
    <w:rsid w:val="001748C3"/>
    <w:rsid w:val="001756EB"/>
    <w:rsid w:val="00176238"/>
    <w:rsid w:val="00177514"/>
    <w:rsid w:val="00177A16"/>
    <w:rsid w:val="0018029C"/>
    <w:rsid w:val="00180BE7"/>
    <w:rsid w:val="00180EAF"/>
    <w:rsid w:val="00182044"/>
    <w:rsid w:val="0018207C"/>
    <w:rsid w:val="001822F4"/>
    <w:rsid w:val="001827C1"/>
    <w:rsid w:val="00182EBE"/>
    <w:rsid w:val="00183A02"/>
    <w:rsid w:val="00183C29"/>
    <w:rsid w:val="00190611"/>
    <w:rsid w:val="00191502"/>
    <w:rsid w:val="00191AF0"/>
    <w:rsid w:val="001929DD"/>
    <w:rsid w:val="00192A52"/>
    <w:rsid w:val="00192D4A"/>
    <w:rsid w:val="00192ED2"/>
    <w:rsid w:val="0019409D"/>
    <w:rsid w:val="001964C0"/>
    <w:rsid w:val="0019665B"/>
    <w:rsid w:val="0019668F"/>
    <w:rsid w:val="00196E9E"/>
    <w:rsid w:val="00196F5D"/>
    <w:rsid w:val="001970E6"/>
    <w:rsid w:val="001A07C3"/>
    <w:rsid w:val="001A1878"/>
    <w:rsid w:val="001A1F0A"/>
    <w:rsid w:val="001A21F0"/>
    <w:rsid w:val="001A3812"/>
    <w:rsid w:val="001A3B84"/>
    <w:rsid w:val="001A3C8F"/>
    <w:rsid w:val="001A5F38"/>
    <w:rsid w:val="001A674E"/>
    <w:rsid w:val="001B134B"/>
    <w:rsid w:val="001B17B8"/>
    <w:rsid w:val="001B18CE"/>
    <w:rsid w:val="001B1C20"/>
    <w:rsid w:val="001B231C"/>
    <w:rsid w:val="001B27B9"/>
    <w:rsid w:val="001B355C"/>
    <w:rsid w:val="001B6AA2"/>
    <w:rsid w:val="001B6DAD"/>
    <w:rsid w:val="001B7016"/>
    <w:rsid w:val="001C0FC4"/>
    <w:rsid w:val="001C1688"/>
    <w:rsid w:val="001C220E"/>
    <w:rsid w:val="001C3BBA"/>
    <w:rsid w:val="001C3FCF"/>
    <w:rsid w:val="001C478C"/>
    <w:rsid w:val="001C4F05"/>
    <w:rsid w:val="001C637B"/>
    <w:rsid w:val="001C6E92"/>
    <w:rsid w:val="001C7065"/>
    <w:rsid w:val="001C745B"/>
    <w:rsid w:val="001C754F"/>
    <w:rsid w:val="001D0682"/>
    <w:rsid w:val="001D077E"/>
    <w:rsid w:val="001D1734"/>
    <w:rsid w:val="001D2951"/>
    <w:rsid w:val="001D3653"/>
    <w:rsid w:val="001D3EB4"/>
    <w:rsid w:val="001D40D0"/>
    <w:rsid w:val="001D620D"/>
    <w:rsid w:val="001D6D2B"/>
    <w:rsid w:val="001D7075"/>
    <w:rsid w:val="001E062E"/>
    <w:rsid w:val="001E0E03"/>
    <w:rsid w:val="001E1418"/>
    <w:rsid w:val="001E1722"/>
    <w:rsid w:val="001E2231"/>
    <w:rsid w:val="001E3E0F"/>
    <w:rsid w:val="001E4052"/>
    <w:rsid w:val="001E5477"/>
    <w:rsid w:val="001E5757"/>
    <w:rsid w:val="001E5BD3"/>
    <w:rsid w:val="001E6C0F"/>
    <w:rsid w:val="001E7674"/>
    <w:rsid w:val="001E773C"/>
    <w:rsid w:val="001F0B55"/>
    <w:rsid w:val="001F0B69"/>
    <w:rsid w:val="001F14E4"/>
    <w:rsid w:val="001F1605"/>
    <w:rsid w:val="001F22B3"/>
    <w:rsid w:val="001F37AB"/>
    <w:rsid w:val="001F3F01"/>
    <w:rsid w:val="001F4315"/>
    <w:rsid w:val="001F4FBA"/>
    <w:rsid w:val="001F56C8"/>
    <w:rsid w:val="001F59FF"/>
    <w:rsid w:val="001F5C6C"/>
    <w:rsid w:val="001F655E"/>
    <w:rsid w:val="001F6716"/>
    <w:rsid w:val="001F6847"/>
    <w:rsid w:val="001F6FE1"/>
    <w:rsid w:val="001F7940"/>
    <w:rsid w:val="001F7CAE"/>
    <w:rsid w:val="00200F03"/>
    <w:rsid w:val="00201093"/>
    <w:rsid w:val="002016A5"/>
    <w:rsid w:val="0020218E"/>
    <w:rsid w:val="002043CB"/>
    <w:rsid w:val="00207BC0"/>
    <w:rsid w:val="002102B0"/>
    <w:rsid w:val="002106F1"/>
    <w:rsid w:val="00210962"/>
    <w:rsid w:val="00210E45"/>
    <w:rsid w:val="00210FD0"/>
    <w:rsid w:val="00211182"/>
    <w:rsid w:val="00211DC0"/>
    <w:rsid w:val="00213E85"/>
    <w:rsid w:val="002155D6"/>
    <w:rsid w:val="00215AB0"/>
    <w:rsid w:val="0021690F"/>
    <w:rsid w:val="00216A18"/>
    <w:rsid w:val="002211BC"/>
    <w:rsid w:val="00221384"/>
    <w:rsid w:val="0022150F"/>
    <w:rsid w:val="00221D07"/>
    <w:rsid w:val="00222448"/>
    <w:rsid w:val="00222A67"/>
    <w:rsid w:val="00222FC7"/>
    <w:rsid w:val="00224FD9"/>
    <w:rsid w:val="00225DA2"/>
    <w:rsid w:val="00226FFB"/>
    <w:rsid w:val="00227028"/>
    <w:rsid w:val="00227DAB"/>
    <w:rsid w:val="00230AF4"/>
    <w:rsid w:val="00230BAC"/>
    <w:rsid w:val="002318C3"/>
    <w:rsid w:val="00231CBD"/>
    <w:rsid w:val="002327FD"/>
    <w:rsid w:val="00232FD5"/>
    <w:rsid w:val="00234A89"/>
    <w:rsid w:val="00235A05"/>
    <w:rsid w:val="00236C27"/>
    <w:rsid w:val="00236E6A"/>
    <w:rsid w:val="002379A1"/>
    <w:rsid w:val="00237C05"/>
    <w:rsid w:val="002400DD"/>
    <w:rsid w:val="00240A8A"/>
    <w:rsid w:val="00242ED9"/>
    <w:rsid w:val="00243154"/>
    <w:rsid w:val="0024392B"/>
    <w:rsid w:val="00243C71"/>
    <w:rsid w:val="002442C9"/>
    <w:rsid w:val="00244863"/>
    <w:rsid w:val="00247013"/>
    <w:rsid w:val="002477BA"/>
    <w:rsid w:val="002478C0"/>
    <w:rsid w:val="00247BCD"/>
    <w:rsid w:val="00250762"/>
    <w:rsid w:val="002513B4"/>
    <w:rsid w:val="0025162E"/>
    <w:rsid w:val="00251D06"/>
    <w:rsid w:val="00251D31"/>
    <w:rsid w:val="00251E82"/>
    <w:rsid w:val="00252640"/>
    <w:rsid w:val="002526EA"/>
    <w:rsid w:val="002544CB"/>
    <w:rsid w:val="002566E5"/>
    <w:rsid w:val="00257C84"/>
    <w:rsid w:val="00257DF1"/>
    <w:rsid w:val="002607D7"/>
    <w:rsid w:val="00261C74"/>
    <w:rsid w:val="0026320A"/>
    <w:rsid w:val="00263699"/>
    <w:rsid w:val="00263896"/>
    <w:rsid w:val="00263B2F"/>
    <w:rsid w:val="0026412B"/>
    <w:rsid w:val="0026457E"/>
    <w:rsid w:val="002647AD"/>
    <w:rsid w:val="002654F7"/>
    <w:rsid w:val="0026650B"/>
    <w:rsid w:val="00266A5D"/>
    <w:rsid w:val="0026769E"/>
    <w:rsid w:val="00267F83"/>
    <w:rsid w:val="002709D5"/>
    <w:rsid w:val="00270B12"/>
    <w:rsid w:val="002719A9"/>
    <w:rsid w:val="0027201B"/>
    <w:rsid w:val="00272FC1"/>
    <w:rsid w:val="0027584A"/>
    <w:rsid w:val="00275C1C"/>
    <w:rsid w:val="00275C29"/>
    <w:rsid w:val="00276A87"/>
    <w:rsid w:val="00276FB6"/>
    <w:rsid w:val="0027755B"/>
    <w:rsid w:val="002802D8"/>
    <w:rsid w:val="00281DED"/>
    <w:rsid w:val="00282A3B"/>
    <w:rsid w:val="00282ABF"/>
    <w:rsid w:val="002833D4"/>
    <w:rsid w:val="00283509"/>
    <w:rsid w:val="00283980"/>
    <w:rsid w:val="002855AC"/>
    <w:rsid w:val="00286B58"/>
    <w:rsid w:val="00287D8A"/>
    <w:rsid w:val="002910AE"/>
    <w:rsid w:val="0029124B"/>
    <w:rsid w:val="00291EFA"/>
    <w:rsid w:val="0029214F"/>
    <w:rsid w:val="0029252E"/>
    <w:rsid w:val="00294604"/>
    <w:rsid w:val="00294A69"/>
    <w:rsid w:val="00294AD3"/>
    <w:rsid w:val="002955A5"/>
    <w:rsid w:val="00295CBB"/>
    <w:rsid w:val="0029692B"/>
    <w:rsid w:val="00297516"/>
    <w:rsid w:val="00297763"/>
    <w:rsid w:val="00297D50"/>
    <w:rsid w:val="002A0F14"/>
    <w:rsid w:val="002A1444"/>
    <w:rsid w:val="002A14AF"/>
    <w:rsid w:val="002A14E6"/>
    <w:rsid w:val="002A1CB5"/>
    <w:rsid w:val="002A329C"/>
    <w:rsid w:val="002A36EA"/>
    <w:rsid w:val="002A38B8"/>
    <w:rsid w:val="002A38C1"/>
    <w:rsid w:val="002A3DA1"/>
    <w:rsid w:val="002A425B"/>
    <w:rsid w:val="002A4E81"/>
    <w:rsid w:val="002A726F"/>
    <w:rsid w:val="002B0B7A"/>
    <w:rsid w:val="002B0EBE"/>
    <w:rsid w:val="002B2F74"/>
    <w:rsid w:val="002B3184"/>
    <w:rsid w:val="002B4111"/>
    <w:rsid w:val="002B4674"/>
    <w:rsid w:val="002B5A2F"/>
    <w:rsid w:val="002B5C78"/>
    <w:rsid w:val="002B5CA1"/>
    <w:rsid w:val="002B6ACE"/>
    <w:rsid w:val="002C0910"/>
    <w:rsid w:val="002C0D54"/>
    <w:rsid w:val="002C4B9B"/>
    <w:rsid w:val="002C6F2F"/>
    <w:rsid w:val="002D0173"/>
    <w:rsid w:val="002D1139"/>
    <w:rsid w:val="002D181D"/>
    <w:rsid w:val="002D1A52"/>
    <w:rsid w:val="002D1CD0"/>
    <w:rsid w:val="002D2AD9"/>
    <w:rsid w:val="002D2E5A"/>
    <w:rsid w:val="002D33B7"/>
    <w:rsid w:val="002D563A"/>
    <w:rsid w:val="002D57C8"/>
    <w:rsid w:val="002D6219"/>
    <w:rsid w:val="002D6CB8"/>
    <w:rsid w:val="002D7875"/>
    <w:rsid w:val="002E0668"/>
    <w:rsid w:val="002E09C6"/>
    <w:rsid w:val="002E0B3F"/>
    <w:rsid w:val="002E163B"/>
    <w:rsid w:val="002E1856"/>
    <w:rsid w:val="002E1CF8"/>
    <w:rsid w:val="002E25DD"/>
    <w:rsid w:val="002E3243"/>
    <w:rsid w:val="002E42A2"/>
    <w:rsid w:val="002E4D7B"/>
    <w:rsid w:val="002E6935"/>
    <w:rsid w:val="002F1270"/>
    <w:rsid w:val="002F1DAE"/>
    <w:rsid w:val="002F2FA2"/>
    <w:rsid w:val="002F3142"/>
    <w:rsid w:val="002F3777"/>
    <w:rsid w:val="002F39B6"/>
    <w:rsid w:val="002F57DC"/>
    <w:rsid w:val="002F57E8"/>
    <w:rsid w:val="00300E17"/>
    <w:rsid w:val="00300FD9"/>
    <w:rsid w:val="0030131C"/>
    <w:rsid w:val="003015CF"/>
    <w:rsid w:val="00301FFE"/>
    <w:rsid w:val="00302263"/>
    <w:rsid w:val="0030228B"/>
    <w:rsid w:val="00302682"/>
    <w:rsid w:val="003028D7"/>
    <w:rsid w:val="00304092"/>
    <w:rsid w:val="00304E71"/>
    <w:rsid w:val="003054A9"/>
    <w:rsid w:val="003060DE"/>
    <w:rsid w:val="00307221"/>
    <w:rsid w:val="00307B5A"/>
    <w:rsid w:val="0031075A"/>
    <w:rsid w:val="00310A5F"/>
    <w:rsid w:val="00311066"/>
    <w:rsid w:val="00311482"/>
    <w:rsid w:val="0031231A"/>
    <w:rsid w:val="003124BC"/>
    <w:rsid w:val="003132DD"/>
    <w:rsid w:val="00314ADA"/>
    <w:rsid w:val="0031582B"/>
    <w:rsid w:val="0032046E"/>
    <w:rsid w:val="00320837"/>
    <w:rsid w:val="003211F2"/>
    <w:rsid w:val="00321CD7"/>
    <w:rsid w:val="00322323"/>
    <w:rsid w:val="00322762"/>
    <w:rsid w:val="0032295B"/>
    <w:rsid w:val="003238A8"/>
    <w:rsid w:val="00325B40"/>
    <w:rsid w:val="00327A5B"/>
    <w:rsid w:val="00330422"/>
    <w:rsid w:val="003309E5"/>
    <w:rsid w:val="003311BE"/>
    <w:rsid w:val="00332469"/>
    <w:rsid w:val="00333F26"/>
    <w:rsid w:val="00335B32"/>
    <w:rsid w:val="00335BA1"/>
    <w:rsid w:val="00335BC6"/>
    <w:rsid w:val="003365B8"/>
    <w:rsid w:val="00336A58"/>
    <w:rsid w:val="00336ADB"/>
    <w:rsid w:val="00336BF6"/>
    <w:rsid w:val="00336C92"/>
    <w:rsid w:val="0033792D"/>
    <w:rsid w:val="00337EA9"/>
    <w:rsid w:val="0034070F"/>
    <w:rsid w:val="00341A79"/>
    <w:rsid w:val="00343292"/>
    <w:rsid w:val="003440B1"/>
    <w:rsid w:val="00344938"/>
    <w:rsid w:val="003467D8"/>
    <w:rsid w:val="0035056A"/>
    <w:rsid w:val="00350810"/>
    <w:rsid w:val="0035082B"/>
    <w:rsid w:val="00350A8F"/>
    <w:rsid w:val="00351236"/>
    <w:rsid w:val="00352051"/>
    <w:rsid w:val="00352BCE"/>
    <w:rsid w:val="00352ECC"/>
    <w:rsid w:val="0035328C"/>
    <w:rsid w:val="003535DA"/>
    <w:rsid w:val="00354426"/>
    <w:rsid w:val="00354461"/>
    <w:rsid w:val="00355641"/>
    <w:rsid w:val="00356695"/>
    <w:rsid w:val="003574CE"/>
    <w:rsid w:val="00357750"/>
    <w:rsid w:val="00363842"/>
    <w:rsid w:val="003647C0"/>
    <w:rsid w:val="0036549E"/>
    <w:rsid w:val="003672CF"/>
    <w:rsid w:val="00367AC9"/>
    <w:rsid w:val="00367EAB"/>
    <w:rsid w:val="00370E9F"/>
    <w:rsid w:val="00370F1E"/>
    <w:rsid w:val="0037206E"/>
    <w:rsid w:val="00372DEF"/>
    <w:rsid w:val="00373B3C"/>
    <w:rsid w:val="00374B74"/>
    <w:rsid w:val="00375511"/>
    <w:rsid w:val="00375AD1"/>
    <w:rsid w:val="00376B53"/>
    <w:rsid w:val="00376C5C"/>
    <w:rsid w:val="0037709D"/>
    <w:rsid w:val="0038068C"/>
    <w:rsid w:val="00381502"/>
    <w:rsid w:val="00381672"/>
    <w:rsid w:val="00383901"/>
    <w:rsid w:val="00383CAB"/>
    <w:rsid w:val="00384A4B"/>
    <w:rsid w:val="0038728E"/>
    <w:rsid w:val="00387793"/>
    <w:rsid w:val="003879EF"/>
    <w:rsid w:val="00390C49"/>
    <w:rsid w:val="00392159"/>
    <w:rsid w:val="003924F6"/>
    <w:rsid w:val="003941F6"/>
    <w:rsid w:val="0039605B"/>
    <w:rsid w:val="003A177C"/>
    <w:rsid w:val="003A2208"/>
    <w:rsid w:val="003A26A2"/>
    <w:rsid w:val="003A2C08"/>
    <w:rsid w:val="003A35A7"/>
    <w:rsid w:val="003A436E"/>
    <w:rsid w:val="003A4C55"/>
    <w:rsid w:val="003A6A11"/>
    <w:rsid w:val="003A6A26"/>
    <w:rsid w:val="003A70DF"/>
    <w:rsid w:val="003B1E4F"/>
    <w:rsid w:val="003B284D"/>
    <w:rsid w:val="003B3BF8"/>
    <w:rsid w:val="003B4129"/>
    <w:rsid w:val="003B497F"/>
    <w:rsid w:val="003B53B9"/>
    <w:rsid w:val="003B5C36"/>
    <w:rsid w:val="003B6586"/>
    <w:rsid w:val="003B73DE"/>
    <w:rsid w:val="003B73FE"/>
    <w:rsid w:val="003C1869"/>
    <w:rsid w:val="003C204E"/>
    <w:rsid w:val="003C257E"/>
    <w:rsid w:val="003C25B2"/>
    <w:rsid w:val="003C27B9"/>
    <w:rsid w:val="003C2C22"/>
    <w:rsid w:val="003C2D41"/>
    <w:rsid w:val="003C3D45"/>
    <w:rsid w:val="003C6A4B"/>
    <w:rsid w:val="003C6F7C"/>
    <w:rsid w:val="003C78AD"/>
    <w:rsid w:val="003D0008"/>
    <w:rsid w:val="003D16AC"/>
    <w:rsid w:val="003D16E5"/>
    <w:rsid w:val="003D17EB"/>
    <w:rsid w:val="003D2111"/>
    <w:rsid w:val="003D3671"/>
    <w:rsid w:val="003D3C0A"/>
    <w:rsid w:val="003D43CB"/>
    <w:rsid w:val="003D4714"/>
    <w:rsid w:val="003D7308"/>
    <w:rsid w:val="003D7325"/>
    <w:rsid w:val="003D7518"/>
    <w:rsid w:val="003E0773"/>
    <w:rsid w:val="003E432B"/>
    <w:rsid w:val="003E4BFD"/>
    <w:rsid w:val="003E5AEE"/>
    <w:rsid w:val="003E7630"/>
    <w:rsid w:val="003E79E6"/>
    <w:rsid w:val="003F055A"/>
    <w:rsid w:val="003F0599"/>
    <w:rsid w:val="003F1CA7"/>
    <w:rsid w:val="003F2797"/>
    <w:rsid w:val="003F291B"/>
    <w:rsid w:val="003F422C"/>
    <w:rsid w:val="003F4273"/>
    <w:rsid w:val="003F622A"/>
    <w:rsid w:val="00400549"/>
    <w:rsid w:val="0040078E"/>
    <w:rsid w:val="00400CC2"/>
    <w:rsid w:val="00400F7B"/>
    <w:rsid w:val="00400FD1"/>
    <w:rsid w:val="00401BCD"/>
    <w:rsid w:val="0040227C"/>
    <w:rsid w:val="004056AC"/>
    <w:rsid w:val="00406654"/>
    <w:rsid w:val="00406DD1"/>
    <w:rsid w:val="004075FD"/>
    <w:rsid w:val="00410569"/>
    <w:rsid w:val="00410DB9"/>
    <w:rsid w:val="004111AF"/>
    <w:rsid w:val="004116A9"/>
    <w:rsid w:val="00413227"/>
    <w:rsid w:val="00413E57"/>
    <w:rsid w:val="0041507C"/>
    <w:rsid w:val="004150D4"/>
    <w:rsid w:val="00415C8F"/>
    <w:rsid w:val="0041631A"/>
    <w:rsid w:val="004163BF"/>
    <w:rsid w:val="004164FD"/>
    <w:rsid w:val="00416AC4"/>
    <w:rsid w:val="0041783F"/>
    <w:rsid w:val="0042106E"/>
    <w:rsid w:val="00421189"/>
    <w:rsid w:val="004216FE"/>
    <w:rsid w:val="00421B54"/>
    <w:rsid w:val="004227B6"/>
    <w:rsid w:val="00423426"/>
    <w:rsid w:val="0042464A"/>
    <w:rsid w:val="0042498D"/>
    <w:rsid w:val="00427542"/>
    <w:rsid w:val="0043132A"/>
    <w:rsid w:val="00432F10"/>
    <w:rsid w:val="00433487"/>
    <w:rsid w:val="00433E59"/>
    <w:rsid w:val="004340BC"/>
    <w:rsid w:val="0043444B"/>
    <w:rsid w:val="00434FD9"/>
    <w:rsid w:val="00435333"/>
    <w:rsid w:val="00437B87"/>
    <w:rsid w:val="00440E0F"/>
    <w:rsid w:val="0044105C"/>
    <w:rsid w:val="00442BFE"/>
    <w:rsid w:val="00442DC6"/>
    <w:rsid w:val="00443251"/>
    <w:rsid w:val="0044357B"/>
    <w:rsid w:val="004438D7"/>
    <w:rsid w:val="00444EAD"/>
    <w:rsid w:val="00445883"/>
    <w:rsid w:val="00445DA2"/>
    <w:rsid w:val="0044683C"/>
    <w:rsid w:val="00446B44"/>
    <w:rsid w:val="004502F7"/>
    <w:rsid w:val="00450598"/>
    <w:rsid w:val="00450B38"/>
    <w:rsid w:val="00452545"/>
    <w:rsid w:val="00452DB8"/>
    <w:rsid w:val="0045311F"/>
    <w:rsid w:val="00453F14"/>
    <w:rsid w:val="00454CF6"/>
    <w:rsid w:val="00454E72"/>
    <w:rsid w:val="00455326"/>
    <w:rsid w:val="00455E58"/>
    <w:rsid w:val="00456A62"/>
    <w:rsid w:val="004575CF"/>
    <w:rsid w:val="00461967"/>
    <w:rsid w:val="00461C6E"/>
    <w:rsid w:val="0046200E"/>
    <w:rsid w:val="004620A6"/>
    <w:rsid w:val="00463665"/>
    <w:rsid w:val="0046390D"/>
    <w:rsid w:val="00464CAB"/>
    <w:rsid w:val="00465111"/>
    <w:rsid w:val="004658B0"/>
    <w:rsid w:val="00465B85"/>
    <w:rsid w:val="00466668"/>
    <w:rsid w:val="00466F4C"/>
    <w:rsid w:val="0046727F"/>
    <w:rsid w:val="004704EB"/>
    <w:rsid w:val="00470FC1"/>
    <w:rsid w:val="0047330B"/>
    <w:rsid w:val="00473970"/>
    <w:rsid w:val="0047407D"/>
    <w:rsid w:val="004742E7"/>
    <w:rsid w:val="00475010"/>
    <w:rsid w:val="00475D1F"/>
    <w:rsid w:val="00476441"/>
    <w:rsid w:val="004769D2"/>
    <w:rsid w:val="00477289"/>
    <w:rsid w:val="004775CC"/>
    <w:rsid w:val="00477E92"/>
    <w:rsid w:val="004801B7"/>
    <w:rsid w:val="0048075F"/>
    <w:rsid w:val="00481591"/>
    <w:rsid w:val="004818B0"/>
    <w:rsid w:val="00481A88"/>
    <w:rsid w:val="00482739"/>
    <w:rsid w:val="00482D8F"/>
    <w:rsid w:val="00483151"/>
    <w:rsid w:val="00483FD1"/>
    <w:rsid w:val="004848FC"/>
    <w:rsid w:val="004863B6"/>
    <w:rsid w:val="004864D0"/>
    <w:rsid w:val="00486D60"/>
    <w:rsid w:val="00487863"/>
    <w:rsid w:val="00487DB8"/>
    <w:rsid w:val="00490046"/>
    <w:rsid w:val="00490174"/>
    <w:rsid w:val="00491237"/>
    <w:rsid w:val="00491B52"/>
    <w:rsid w:val="00491F84"/>
    <w:rsid w:val="0049319D"/>
    <w:rsid w:val="004932F1"/>
    <w:rsid w:val="00493658"/>
    <w:rsid w:val="00493D3D"/>
    <w:rsid w:val="00493EFD"/>
    <w:rsid w:val="00494E30"/>
    <w:rsid w:val="00495DDD"/>
    <w:rsid w:val="004964AB"/>
    <w:rsid w:val="004972EB"/>
    <w:rsid w:val="00497657"/>
    <w:rsid w:val="004A0E56"/>
    <w:rsid w:val="004A1000"/>
    <w:rsid w:val="004A116C"/>
    <w:rsid w:val="004A171C"/>
    <w:rsid w:val="004A2CF3"/>
    <w:rsid w:val="004A418D"/>
    <w:rsid w:val="004A4269"/>
    <w:rsid w:val="004A4AC1"/>
    <w:rsid w:val="004A52F9"/>
    <w:rsid w:val="004A6282"/>
    <w:rsid w:val="004A72F8"/>
    <w:rsid w:val="004B0775"/>
    <w:rsid w:val="004B0EBC"/>
    <w:rsid w:val="004B230C"/>
    <w:rsid w:val="004B24A0"/>
    <w:rsid w:val="004B4942"/>
    <w:rsid w:val="004B5585"/>
    <w:rsid w:val="004B595C"/>
    <w:rsid w:val="004B5CF7"/>
    <w:rsid w:val="004B630D"/>
    <w:rsid w:val="004B715C"/>
    <w:rsid w:val="004B73E0"/>
    <w:rsid w:val="004C0E4B"/>
    <w:rsid w:val="004C1AB1"/>
    <w:rsid w:val="004C27EF"/>
    <w:rsid w:val="004C2ACA"/>
    <w:rsid w:val="004C2CA0"/>
    <w:rsid w:val="004C320C"/>
    <w:rsid w:val="004C327C"/>
    <w:rsid w:val="004C44F7"/>
    <w:rsid w:val="004C4B44"/>
    <w:rsid w:val="004C65CD"/>
    <w:rsid w:val="004C6722"/>
    <w:rsid w:val="004C6E3D"/>
    <w:rsid w:val="004D2D23"/>
    <w:rsid w:val="004D2F44"/>
    <w:rsid w:val="004D3043"/>
    <w:rsid w:val="004D3245"/>
    <w:rsid w:val="004D44CE"/>
    <w:rsid w:val="004D73CE"/>
    <w:rsid w:val="004D7DD8"/>
    <w:rsid w:val="004E0CB2"/>
    <w:rsid w:val="004E35BF"/>
    <w:rsid w:val="004E3B8D"/>
    <w:rsid w:val="004E56C6"/>
    <w:rsid w:val="004E5BAD"/>
    <w:rsid w:val="004E7CD1"/>
    <w:rsid w:val="004F00D1"/>
    <w:rsid w:val="004F00EB"/>
    <w:rsid w:val="004F03D9"/>
    <w:rsid w:val="004F11F1"/>
    <w:rsid w:val="004F30C8"/>
    <w:rsid w:val="004F3F7D"/>
    <w:rsid w:val="004F51E0"/>
    <w:rsid w:val="004F596D"/>
    <w:rsid w:val="004F5C08"/>
    <w:rsid w:val="004F6074"/>
    <w:rsid w:val="004F7214"/>
    <w:rsid w:val="004F7D44"/>
    <w:rsid w:val="005002AF"/>
    <w:rsid w:val="00500712"/>
    <w:rsid w:val="00500E72"/>
    <w:rsid w:val="00501A73"/>
    <w:rsid w:val="00504776"/>
    <w:rsid w:val="0050566F"/>
    <w:rsid w:val="005065DF"/>
    <w:rsid w:val="00506AD3"/>
    <w:rsid w:val="0050736F"/>
    <w:rsid w:val="00507473"/>
    <w:rsid w:val="005076B7"/>
    <w:rsid w:val="0051091C"/>
    <w:rsid w:val="00511B60"/>
    <w:rsid w:val="00511D8D"/>
    <w:rsid w:val="00511F4A"/>
    <w:rsid w:val="00513380"/>
    <w:rsid w:val="00513942"/>
    <w:rsid w:val="005145F8"/>
    <w:rsid w:val="0051479A"/>
    <w:rsid w:val="00514EFB"/>
    <w:rsid w:val="0051532A"/>
    <w:rsid w:val="00515DF4"/>
    <w:rsid w:val="005166C3"/>
    <w:rsid w:val="0051747B"/>
    <w:rsid w:val="0052047B"/>
    <w:rsid w:val="00520DAB"/>
    <w:rsid w:val="0052143F"/>
    <w:rsid w:val="005226F4"/>
    <w:rsid w:val="00523D59"/>
    <w:rsid w:val="005247AD"/>
    <w:rsid w:val="005250DE"/>
    <w:rsid w:val="0052641A"/>
    <w:rsid w:val="0052678B"/>
    <w:rsid w:val="00526B8B"/>
    <w:rsid w:val="00530AF8"/>
    <w:rsid w:val="00531035"/>
    <w:rsid w:val="00531519"/>
    <w:rsid w:val="00531A90"/>
    <w:rsid w:val="00533176"/>
    <w:rsid w:val="005338E3"/>
    <w:rsid w:val="00535DD4"/>
    <w:rsid w:val="005367BB"/>
    <w:rsid w:val="0053756D"/>
    <w:rsid w:val="005375C2"/>
    <w:rsid w:val="00537F7E"/>
    <w:rsid w:val="00540253"/>
    <w:rsid w:val="00540F3D"/>
    <w:rsid w:val="005411A5"/>
    <w:rsid w:val="005421A8"/>
    <w:rsid w:val="00542C55"/>
    <w:rsid w:val="005435BE"/>
    <w:rsid w:val="00543A65"/>
    <w:rsid w:val="005459A6"/>
    <w:rsid w:val="00545BF6"/>
    <w:rsid w:val="005510BD"/>
    <w:rsid w:val="005538ED"/>
    <w:rsid w:val="00553E67"/>
    <w:rsid w:val="0055547F"/>
    <w:rsid w:val="00555720"/>
    <w:rsid w:val="00555755"/>
    <w:rsid w:val="005571FF"/>
    <w:rsid w:val="00560259"/>
    <w:rsid w:val="0056108E"/>
    <w:rsid w:val="0056183F"/>
    <w:rsid w:val="00561A06"/>
    <w:rsid w:val="00563545"/>
    <w:rsid w:val="005660A4"/>
    <w:rsid w:val="0056647B"/>
    <w:rsid w:val="00566F9C"/>
    <w:rsid w:val="0057020B"/>
    <w:rsid w:val="00570937"/>
    <w:rsid w:val="00570BC2"/>
    <w:rsid w:val="00570BC5"/>
    <w:rsid w:val="00571D66"/>
    <w:rsid w:val="0057247D"/>
    <w:rsid w:val="00573CDB"/>
    <w:rsid w:val="00574705"/>
    <w:rsid w:val="00575FE0"/>
    <w:rsid w:val="005766A2"/>
    <w:rsid w:val="00577EF6"/>
    <w:rsid w:val="00580DFC"/>
    <w:rsid w:val="0058187E"/>
    <w:rsid w:val="00581B77"/>
    <w:rsid w:val="00581F7F"/>
    <w:rsid w:val="00582827"/>
    <w:rsid w:val="005829AD"/>
    <w:rsid w:val="0058369F"/>
    <w:rsid w:val="0058418A"/>
    <w:rsid w:val="005841E3"/>
    <w:rsid w:val="0058600B"/>
    <w:rsid w:val="00591449"/>
    <w:rsid w:val="00591D9A"/>
    <w:rsid w:val="00591E88"/>
    <w:rsid w:val="005926F8"/>
    <w:rsid w:val="00594DEE"/>
    <w:rsid w:val="005951D1"/>
    <w:rsid w:val="0059551F"/>
    <w:rsid w:val="00596CD2"/>
    <w:rsid w:val="00596DBE"/>
    <w:rsid w:val="00596EB0"/>
    <w:rsid w:val="00597317"/>
    <w:rsid w:val="0059776C"/>
    <w:rsid w:val="00597CAF"/>
    <w:rsid w:val="005A0DE7"/>
    <w:rsid w:val="005A1380"/>
    <w:rsid w:val="005A1880"/>
    <w:rsid w:val="005A1A37"/>
    <w:rsid w:val="005A26F2"/>
    <w:rsid w:val="005A47C0"/>
    <w:rsid w:val="005A524C"/>
    <w:rsid w:val="005A60AC"/>
    <w:rsid w:val="005A6873"/>
    <w:rsid w:val="005A68F1"/>
    <w:rsid w:val="005A79EC"/>
    <w:rsid w:val="005B0D72"/>
    <w:rsid w:val="005B19DF"/>
    <w:rsid w:val="005B21B0"/>
    <w:rsid w:val="005B4D57"/>
    <w:rsid w:val="005B6531"/>
    <w:rsid w:val="005B6B82"/>
    <w:rsid w:val="005B6EE7"/>
    <w:rsid w:val="005C1F87"/>
    <w:rsid w:val="005C2382"/>
    <w:rsid w:val="005C25A4"/>
    <w:rsid w:val="005C2DB5"/>
    <w:rsid w:val="005C3B05"/>
    <w:rsid w:val="005C403D"/>
    <w:rsid w:val="005C426E"/>
    <w:rsid w:val="005C49D2"/>
    <w:rsid w:val="005C4C74"/>
    <w:rsid w:val="005C6553"/>
    <w:rsid w:val="005C76AA"/>
    <w:rsid w:val="005D0782"/>
    <w:rsid w:val="005D085D"/>
    <w:rsid w:val="005D1774"/>
    <w:rsid w:val="005D20D0"/>
    <w:rsid w:val="005D3703"/>
    <w:rsid w:val="005D5EED"/>
    <w:rsid w:val="005D694B"/>
    <w:rsid w:val="005D6968"/>
    <w:rsid w:val="005E0F31"/>
    <w:rsid w:val="005E14C7"/>
    <w:rsid w:val="005E18F1"/>
    <w:rsid w:val="005E1DF1"/>
    <w:rsid w:val="005E263F"/>
    <w:rsid w:val="005E3A78"/>
    <w:rsid w:val="005E3C98"/>
    <w:rsid w:val="005E4A09"/>
    <w:rsid w:val="005E4A19"/>
    <w:rsid w:val="005E6048"/>
    <w:rsid w:val="005E68F6"/>
    <w:rsid w:val="005E7960"/>
    <w:rsid w:val="005F01AA"/>
    <w:rsid w:val="005F0AC7"/>
    <w:rsid w:val="005F1ED5"/>
    <w:rsid w:val="005F2819"/>
    <w:rsid w:val="005F303A"/>
    <w:rsid w:val="005F35C2"/>
    <w:rsid w:val="005F391D"/>
    <w:rsid w:val="005F4993"/>
    <w:rsid w:val="005F4B58"/>
    <w:rsid w:val="005F587D"/>
    <w:rsid w:val="005F7551"/>
    <w:rsid w:val="005F7DB9"/>
    <w:rsid w:val="00600CED"/>
    <w:rsid w:val="00601418"/>
    <w:rsid w:val="006018CC"/>
    <w:rsid w:val="006029D1"/>
    <w:rsid w:val="00604523"/>
    <w:rsid w:val="00604683"/>
    <w:rsid w:val="006050B5"/>
    <w:rsid w:val="006057E3"/>
    <w:rsid w:val="00605A36"/>
    <w:rsid w:val="00605BED"/>
    <w:rsid w:val="00605E0D"/>
    <w:rsid w:val="006064C2"/>
    <w:rsid w:val="006078C3"/>
    <w:rsid w:val="00610695"/>
    <w:rsid w:val="00613436"/>
    <w:rsid w:val="00613A32"/>
    <w:rsid w:val="00614E89"/>
    <w:rsid w:val="00615404"/>
    <w:rsid w:val="00616431"/>
    <w:rsid w:val="0062065C"/>
    <w:rsid w:val="00620FF1"/>
    <w:rsid w:val="00622593"/>
    <w:rsid w:val="00622B36"/>
    <w:rsid w:val="00623204"/>
    <w:rsid w:val="006235E1"/>
    <w:rsid w:val="006236B2"/>
    <w:rsid w:val="00623A72"/>
    <w:rsid w:val="00623BFA"/>
    <w:rsid w:val="00624B35"/>
    <w:rsid w:val="00624CFA"/>
    <w:rsid w:val="00625296"/>
    <w:rsid w:val="0062619C"/>
    <w:rsid w:val="006262FA"/>
    <w:rsid w:val="00630053"/>
    <w:rsid w:val="0063171A"/>
    <w:rsid w:val="00632C3E"/>
    <w:rsid w:val="00634EF9"/>
    <w:rsid w:val="006354AD"/>
    <w:rsid w:val="00636143"/>
    <w:rsid w:val="00636C78"/>
    <w:rsid w:val="00636DB3"/>
    <w:rsid w:val="0063749E"/>
    <w:rsid w:val="00637741"/>
    <w:rsid w:val="00640B08"/>
    <w:rsid w:val="0064258B"/>
    <w:rsid w:val="00643EB8"/>
    <w:rsid w:val="006440FA"/>
    <w:rsid w:val="00644F92"/>
    <w:rsid w:val="00646338"/>
    <w:rsid w:val="006467A5"/>
    <w:rsid w:val="00646AE1"/>
    <w:rsid w:val="006470F4"/>
    <w:rsid w:val="00650389"/>
    <w:rsid w:val="00650D17"/>
    <w:rsid w:val="00652AEF"/>
    <w:rsid w:val="006530F0"/>
    <w:rsid w:val="00653223"/>
    <w:rsid w:val="00654721"/>
    <w:rsid w:val="00656954"/>
    <w:rsid w:val="00657F79"/>
    <w:rsid w:val="00660BDF"/>
    <w:rsid w:val="0066109E"/>
    <w:rsid w:val="006612E4"/>
    <w:rsid w:val="00661C4C"/>
    <w:rsid w:val="00662548"/>
    <w:rsid w:val="00662965"/>
    <w:rsid w:val="006631B5"/>
    <w:rsid w:val="00663739"/>
    <w:rsid w:val="0066393B"/>
    <w:rsid w:val="00664688"/>
    <w:rsid w:val="00664717"/>
    <w:rsid w:val="006655B4"/>
    <w:rsid w:val="006656B6"/>
    <w:rsid w:val="00667B53"/>
    <w:rsid w:val="00671041"/>
    <w:rsid w:val="006712DF"/>
    <w:rsid w:val="00671307"/>
    <w:rsid w:val="00671FFB"/>
    <w:rsid w:val="00673C82"/>
    <w:rsid w:val="0067458C"/>
    <w:rsid w:val="00675EB8"/>
    <w:rsid w:val="00677B51"/>
    <w:rsid w:val="00680477"/>
    <w:rsid w:val="00680DDC"/>
    <w:rsid w:val="0068262F"/>
    <w:rsid w:val="00682D47"/>
    <w:rsid w:val="00683829"/>
    <w:rsid w:val="00683EDB"/>
    <w:rsid w:val="006855D9"/>
    <w:rsid w:val="006864D6"/>
    <w:rsid w:val="00686773"/>
    <w:rsid w:val="006872F5"/>
    <w:rsid w:val="00690472"/>
    <w:rsid w:val="00690D85"/>
    <w:rsid w:val="006923A8"/>
    <w:rsid w:val="00692E54"/>
    <w:rsid w:val="0069370C"/>
    <w:rsid w:val="0069459E"/>
    <w:rsid w:val="00694E3D"/>
    <w:rsid w:val="006969DD"/>
    <w:rsid w:val="00696EE3"/>
    <w:rsid w:val="00697F96"/>
    <w:rsid w:val="006A1031"/>
    <w:rsid w:val="006A1606"/>
    <w:rsid w:val="006A2930"/>
    <w:rsid w:val="006A2C9F"/>
    <w:rsid w:val="006A31E5"/>
    <w:rsid w:val="006A3383"/>
    <w:rsid w:val="006A4DC3"/>
    <w:rsid w:val="006A5D13"/>
    <w:rsid w:val="006A629D"/>
    <w:rsid w:val="006A7501"/>
    <w:rsid w:val="006A7867"/>
    <w:rsid w:val="006B0294"/>
    <w:rsid w:val="006B0D3D"/>
    <w:rsid w:val="006B1B31"/>
    <w:rsid w:val="006B1FF0"/>
    <w:rsid w:val="006B26C3"/>
    <w:rsid w:val="006B26EA"/>
    <w:rsid w:val="006B2887"/>
    <w:rsid w:val="006B3005"/>
    <w:rsid w:val="006B36FD"/>
    <w:rsid w:val="006B40E0"/>
    <w:rsid w:val="006B47B8"/>
    <w:rsid w:val="006B6757"/>
    <w:rsid w:val="006B78A7"/>
    <w:rsid w:val="006C0798"/>
    <w:rsid w:val="006C0B4F"/>
    <w:rsid w:val="006C410F"/>
    <w:rsid w:val="006C472C"/>
    <w:rsid w:val="006C60D4"/>
    <w:rsid w:val="006C68D4"/>
    <w:rsid w:val="006C74E1"/>
    <w:rsid w:val="006C77EF"/>
    <w:rsid w:val="006D067F"/>
    <w:rsid w:val="006D0D0B"/>
    <w:rsid w:val="006D1825"/>
    <w:rsid w:val="006D25B4"/>
    <w:rsid w:val="006D26AF"/>
    <w:rsid w:val="006D307E"/>
    <w:rsid w:val="006D4F07"/>
    <w:rsid w:val="006D5122"/>
    <w:rsid w:val="006D5637"/>
    <w:rsid w:val="006D5851"/>
    <w:rsid w:val="006D76C5"/>
    <w:rsid w:val="006E061C"/>
    <w:rsid w:val="006E074D"/>
    <w:rsid w:val="006E0E3D"/>
    <w:rsid w:val="006E1B66"/>
    <w:rsid w:val="006E4EE2"/>
    <w:rsid w:val="006E6848"/>
    <w:rsid w:val="006E68E4"/>
    <w:rsid w:val="006E71B4"/>
    <w:rsid w:val="006F0E03"/>
    <w:rsid w:val="006F1AAA"/>
    <w:rsid w:val="006F2715"/>
    <w:rsid w:val="006F5B51"/>
    <w:rsid w:val="006F5C73"/>
    <w:rsid w:val="006F5CBF"/>
    <w:rsid w:val="006F67DE"/>
    <w:rsid w:val="006F6EA4"/>
    <w:rsid w:val="00703076"/>
    <w:rsid w:val="00703CDC"/>
    <w:rsid w:val="007044D9"/>
    <w:rsid w:val="007045AF"/>
    <w:rsid w:val="00704A6D"/>
    <w:rsid w:val="00704C68"/>
    <w:rsid w:val="00705267"/>
    <w:rsid w:val="007054EF"/>
    <w:rsid w:val="00705B58"/>
    <w:rsid w:val="00707D63"/>
    <w:rsid w:val="00711A65"/>
    <w:rsid w:val="00712E8F"/>
    <w:rsid w:val="007134B6"/>
    <w:rsid w:val="0071407D"/>
    <w:rsid w:val="00714E13"/>
    <w:rsid w:val="0071625D"/>
    <w:rsid w:val="0071654D"/>
    <w:rsid w:val="00717BA8"/>
    <w:rsid w:val="00720DD7"/>
    <w:rsid w:val="00720F27"/>
    <w:rsid w:val="00721197"/>
    <w:rsid w:val="00721D63"/>
    <w:rsid w:val="00721D6E"/>
    <w:rsid w:val="00723677"/>
    <w:rsid w:val="007243DC"/>
    <w:rsid w:val="007252C7"/>
    <w:rsid w:val="00726D29"/>
    <w:rsid w:val="0072732D"/>
    <w:rsid w:val="00727D3F"/>
    <w:rsid w:val="0073051F"/>
    <w:rsid w:val="00732E1B"/>
    <w:rsid w:val="00733584"/>
    <w:rsid w:val="00733910"/>
    <w:rsid w:val="00733B35"/>
    <w:rsid w:val="007364AA"/>
    <w:rsid w:val="00736FA6"/>
    <w:rsid w:val="0073741B"/>
    <w:rsid w:val="00737A64"/>
    <w:rsid w:val="00737A69"/>
    <w:rsid w:val="00740414"/>
    <w:rsid w:val="00740478"/>
    <w:rsid w:val="00740972"/>
    <w:rsid w:val="00743493"/>
    <w:rsid w:val="00743A56"/>
    <w:rsid w:val="0074474D"/>
    <w:rsid w:val="007455D9"/>
    <w:rsid w:val="007458F9"/>
    <w:rsid w:val="00745C8E"/>
    <w:rsid w:val="00746CD4"/>
    <w:rsid w:val="007475DD"/>
    <w:rsid w:val="00747FF2"/>
    <w:rsid w:val="00751854"/>
    <w:rsid w:val="007518B7"/>
    <w:rsid w:val="00751BFA"/>
    <w:rsid w:val="00751DCB"/>
    <w:rsid w:val="00751EDB"/>
    <w:rsid w:val="00752670"/>
    <w:rsid w:val="00753486"/>
    <w:rsid w:val="00754D0C"/>
    <w:rsid w:val="00754F2C"/>
    <w:rsid w:val="0075653F"/>
    <w:rsid w:val="00756F42"/>
    <w:rsid w:val="00760359"/>
    <w:rsid w:val="0076037D"/>
    <w:rsid w:val="007607AD"/>
    <w:rsid w:val="00760938"/>
    <w:rsid w:val="00761446"/>
    <w:rsid w:val="0076261D"/>
    <w:rsid w:val="00762625"/>
    <w:rsid w:val="0076361C"/>
    <w:rsid w:val="00763D66"/>
    <w:rsid w:val="00765D86"/>
    <w:rsid w:val="007671CE"/>
    <w:rsid w:val="00767B58"/>
    <w:rsid w:val="00767FD0"/>
    <w:rsid w:val="00771B18"/>
    <w:rsid w:val="0077297C"/>
    <w:rsid w:val="00772BBC"/>
    <w:rsid w:val="00773613"/>
    <w:rsid w:val="0077378A"/>
    <w:rsid w:val="00773A6C"/>
    <w:rsid w:val="007802AD"/>
    <w:rsid w:val="0078063C"/>
    <w:rsid w:val="007807BA"/>
    <w:rsid w:val="00780BF2"/>
    <w:rsid w:val="00781A68"/>
    <w:rsid w:val="007820A1"/>
    <w:rsid w:val="00784675"/>
    <w:rsid w:val="00785157"/>
    <w:rsid w:val="00786D7F"/>
    <w:rsid w:val="0078704A"/>
    <w:rsid w:val="0079037C"/>
    <w:rsid w:val="00791159"/>
    <w:rsid w:val="007916AB"/>
    <w:rsid w:val="007927D0"/>
    <w:rsid w:val="00794FBE"/>
    <w:rsid w:val="007952A5"/>
    <w:rsid w:val="00795C75"/>
    <w:rsid w:val="007A0D16"/>
    <w:rsid w:val="007A1C8B"/>
    <w:rsid w:val="007A2820"/>
    <w:rsid w:val="007A393E"/>
    <w:rsid w:val="007A3CFE"/>
    <w:rsid w:val="007A472E"/>
    <w:rsid w:val="007A492F"/>
    <w:rsid w:val="007A522A"/>
    <w:rsid w:val="007A56C9"/>
    <w:rsid w:val="007A5A6E"/>
    <w:rsid w:val="007A5E24"/>
    <w:rsid w:val="007B021E"/>
    <w:rsid w:val="007B025D"/>
    <w:rsid w:val="007B0700"/>
    <w:rsid w:val="007B1558"/>
    <w:rsid w:val="007B1C73"/>
    <w:rsid w:val="007B2245"/>
    <w:rsid w:val="007B23F8"/>
    <w:rsid w:val="007B3037"/>
    <w:rsid w:val="007B3CE3"/>
    <w:rsid w:val="007B3DA3"/>
    <w:rsid w:val="007B4478"/>
    <w:rsid w:val="007B5432"/>
    <w:rsid w:val="007B5F01"/>
    <w:rsid w:val="007B6067"/>
    <w:rsid w:val="007B6716"/>
    <w:rsid w:val="007B75BD"/>
    <w:rsid w:val="007B7FE6"/>
    <w:rsid w:val="007C019B"/>
    <w:rsid w:val="007C0740"/>
    <w:rsid w:val="007C2176"/>
    <w:rsid w:val="007C32AC"/>
    <w:rsid w:val="007C3A80"/>
    <w:rsid w:val="007C48CC"/>
    <w:rsid w:val="007C4C55"/>
    <w:rsid w:val="007C56AA"/>
    <w:rsid w:val="007C58D9"/>
    <w:rsid w:val="007C63C1"/>
    <w:rsid w:val="007C69A2"/>
    <w:rsid w:val="007C69DB"/>
    <w:rsid w:val="007C6EA2"/>
    <w:rsid w:val="007D1EED"/>
    <w:rsid w:val="007D2B99"/>
    <w:rsid w:val="007D2C63"/>
    <w:rsid w:val="007D3B6D"/>
    <w:rsid w:val="007D4061"/>
    <w:rsid w:val="007D460A"/>
    <w:rsid w:val="007D4719"/>
    <w:rsid w:val="007D4734"/>
    <w:rsid w:val="007D6CB5"/>
    <w:rsid w:val="007D6CEF"/>
    <w:rsid w:val="007D72A9"/>
    <w:rsid w:val="007E0B6A"/>
    <w:rsid w:val="007E1406"/>
    <w:rsid w:val="007E38EA"/>
    <w:rsid w:val="007E3DEE"/>
    <w:rsid w:val="007E67E8"/>
    <w:rsid w:val="007E6A26"/>
    <w:rsid w:val="007E72E1"/>
    <w:rsid w:val="007F0405"/>
    <w:rsid w:val="007F12A6"/>
    <w:rsid w:val="007F135E"/>
    <w:rsid w:val="007F1730"/>
    <w:rsid w:val="007F2381"/>
    <w:rsid w:val="007F29A1"/>
    <w:rsid w:val="007F3A2E"/>
    <w:rsid w:val="007F4002"/>
    <w:rsid w:val="007F4119"/>
    <w:rsid w:val="007F4624"/>
    <w:rsid w:val="007F4D84"/>
    <w:rsid w:val="007F4EC9"/>
    <w:rsid w:val="007F5081"/>
    <w:rsid w:val="007F69F6"/>
    <w:rsid w:val="007F6B05"/>
    <w:rsid w:val="007F790A"/>
    <w:rsid w:val="007F7D32"/>
    <w:rsid w:val="007F7DC1"/>
    <w:rsid w:val="008013C2"/>
    <w:rsid w:val="00801DC1"/>
    <w:rsid w:val="00801E48"/>
    <w:rsid w:val="00802A23"/>
    <w:rsid w:val="008033E5"/>
    <w:rsid w:val="00803840"/>
    <w:rsid w:val="00803A34"/>
    <w:rsid w:val="0080440B"/>
    <w:rsid w:val="008045CE"/>
    <w:rsid w:val="00804F35"/>
    <w:rsid w:val="00805120"/>
    <w:rsid w:val="0080639B"/>
    <w:rsid w:val="00806444"/>
    <w:rsid w:val="008067B7"/>
    <w:rsid w:val="00806C0A"/>
    <w:rsid w:val="0081110F"/>
    <w:rsid w:val="0081178F"/>
    <w:rsid w:val="00813733"/>
    <w:rsid w:val="0081495F"/>
    <w:rsid w:val="00814B01"/>
    <w:rsid w:val="00815649"/>
    <w:rsid w:val="00816DE2"/>
    <w:rsid w:val="00816F0D"/>
    <w:rsid w:val="00817C13"/>
    <w:rsid w:val="00817C8D"/>
    <w:rsid w:val="008204B1"/>
    <w:rsid w:val="00820844"/>
    <w:rsid w:val="00820874"/>
    <w:rsid w:val="008211D0"/>
    <w:rsid w:val="00821A47"/>
    <w:rsid w:val="00821EC1"/>
    <w:rsid w:val="0082295A"/>
    <w:rsid w:val="00822D99"/>
    <w:rsid w:val="00823746"/>
    <w:rsid w:val="00823A95"/>
    <w:rsid w:val="00823FBC"/>
    <w:rsid w:val="00824032"/>
    <w:rsid w:val="008240F1"/>
    <w:rsid w:val="008241FE"/>
    <w:rsid w:val="00824B10"/>
    <w:rsid w:val="00825F0C"/>
    <w:rsid w:val="00826DA2"/>
    <w:rsid w:val="00826FAC"/>
    <w:rsid w:val="00827337"/>
    <w:rsid w:val="008307E3"/>
    <w:rsid w:val="00830A78"/>
    <w:rsid w:val="00830E37"/>
    <w:rsid w:val="00831C01"/>
    <w:rsid w:val="00831D3A"/>
    <w:rsid w:val="008321C4"/>
    <w:rsid w:val="008328E0"/>
    <w:rsid w:val="00832D62"/>
    <w:rsid w:val="00833932"/>
    <w:rsid w:val="00833968"/>
    <w:rsid w:val="00833F7B"/>
    <w:rsid w:val="0083559A"/>
    <w:rsid w:val="0083560A"/>
    <w:rsid w:val="00835B4E"/>
    <w:rsid w:val="00835C81"/>
    <w:rsid w:val="00837A4B"/>
    <w:rsid w:val="00837A5C"/>
    <w:rsid w:val="0084055C"/>
    <w:rsid w:val="00841C61"/>
    <w:rsid w:val="008430EA"/>
    <w:rsid w:val="00843232"/>
    <w:rsid w:val="00843605"/>
    <w:rsid w:val="00843E29"/>
    <w:rsid w:val="00844632"/>
    <w:rsid w:val="008449AE"/>
    <w:rsid w:val="00844BF1"/>
    <w:rsid w:val="0084585C"/>
    <w:rsid w:val="00845DFC"/>
    <w:rsid w:val="00846E1D"/>
    <w:rsid w:val="00850927"/>
    <w:rsid w:val="00850A22"/>
    <w:rsid w:val="00851121"/>
    <w:rsid w:val="00852755"/>
    <w:rsid w:val="0085345F"/>
    <w:rsid w:val="00853595"/>
    <w:rsid w:val="00853B29"/>
    <w:rsid w:val="008541E5"/>
    <w:rsid w:val="00855EBE"/>
    <w:rsid w:val="0085611A"/>
    <w:rsid w:val="008603DE"/>
    <w:rsid w:val="008609CE"/>
    <w:rsid w:val="0086132D"/>
    <w:rsid w:val="00861EDE"/>
    <w:rsid w:val="00862C90"/>
    <w:rsid w:val="00862D1D"/>
    <w:rsid w:val="008655A3"/>
    <w:rsid w:val="00865CC9"/>
    <w:rsid w:val="00866054"/>
    <w:rsid w:val="0086715D"/>
    <w:rsid w:val="00867E9D"/>
    <w:rsid w:val="00870CAF"/>
    <w:rsid w:val="00870D25"/>
    <w:rsid w:val="00870D37"/>
    <w:rsid w:val="0087107D"/>
    <w:rsid w:val="008710E1"/>
    <w:rsid w:val="00871776"/>
    <w:rsid w:val="00871E06"/>
    <w:rsid w:val="008731AB"/>
    <w:rsid w:val="00875AD9"/>
    <w:rsid w:val="0087658D"/>
    <w:rsid w:val="008766A7"/>
    <w:rsid w:val="00877F2A"/>
    <w:rsid w:val="0088033D"/>
    <w:rsid w:val="00880BD7"/>
    <w:rsid w:val="00881129"/>
    <w:rsid w:val="00881159"/>
    <w:rsid w:val="0088148C"/>
    <w:rsid w:val="0088306B"/>
    <w:rsid w:val="0088441D"/>
    <w:rsid w:val="00885421"/>
    <w:rsid w:val="00885470"/>
    <w:rsid w:val="00885675"/>
    <w:rsid w:val="008863A9"/>
    <w:rsid w:val="00886FBE"/>
    <w:rsid w:val="00890562"/>
    <w:rsid w:val="0089128A"/>
    <w:rsid w:val="00891B0B"/>
    <w:rsid w:val="00891E1B"/>
    <w:rsid w:val="008923FA"/>
    <w:rsid w:val="00892578"/>
    <w:rsid w:val="00892A16"/>
    <w:rsid w:val="00894342"/>
    <w:rsid w:val="008955EE"/>
    <w:rsid w:val="008963AF"/>
    <w:rsid w:val="0089667D"/>
    <w:rsid w:val="008970F9"/>
    <w:rsid w:val="00897123"/>
    <w:rsid w:val="008A0728"/>
    <w:rsid w:val="008A0AE6"/>
    <w:rsid w:val="008A2792"/>
    <w:rsid w:val="008A2A43"/>
    <w:rsid w:val="008A49CA"/>
    <w:rsid w:val="008A5EB9"/>
    <w:rsid w:val="008A74B9"/>
    <w:rsid w:val="008A7881"/>
    <w:rsid w:val="008A7FF8"/>
    <w:rsid w:val="008B0026"/>
    <w:rsid w:val="008B0779"/>
    <w:rsid w:val="008B381A"/>
    <w:rsid w:val="008B52A2"/>
    <w:rsid w:val="008B5784"/>
    <w:rsid w:val="008B6A7A"/>
    <w:rsid w:val="008B6FE8"/>
    <w:rsid w:val="008B777B"/>
    <w:rsid w:val="008C047E"/>
    <w:rsid w:val="008C0838"/>
    <w:rsid w:val="008C0CE3"/>
    <w:rsid w:val="008C149D"/>
    <w:rsid w:val="008C1A06"/>
    <w:rsid w:val="008C25A0"/>
    <w:rsid w:val="008C31BD"/>
    <w:rsid w:val="008C3A79"/>
    <w:rsid w:val="008C471A"/>
    <w:rsid w:val="008C4743"/>
    <w:rsid w:val="008C559F"/>
    <w:rsid w:val="008C66A0"/>
    <w:rsid w:val="008C67F3"/>
    <w:rsid w:val="008C7259"/>
    <w:rsid w:val="008C74F6"/>
    <w:rsid w:val="008C755C"/>
    <w:rsid w:val="008D198A"/>
    <w:rsid w:val="008D1D9A"/>
    <w:rsid w:val="008D2590"/>
    <w:rsid w:val="008D294B"/>
    <w:rsid w:val="008D3277"/>
    <w:rsid w:val="008D34C1"/>
    <w:rsid w:val="008D3980"/>
    <w:rsid w:val="008D44FA"/>
    <w:rsid w:val="008D4815"/>
    <w:rsid w:val="008D49A4"/>
    <w:rsid w:val="008D4D68"/>
    <w:rsid w:val="008D4E30"/>
    <w:rsid w:val="008D546B"/>
    <w:rsid w:val="008D574C"/>
    <w:rsid w:val="008D5C7C"/>
    <w:rsid w:val="008D64DC"/>
    <w:rsid w:val="008D70E2"/>
    <w:rsid w:val="008D777A"/>
    <w:rsid w:val="008E0395"/>
    <w:rsid w:val="008E0DA1"/>
    <w:rsid w:val="008E1DF8"/>
    <w:rsid w:val="008E20D4"/>
    <w:rsid w:val="008E2880"/>
    <w:rsid w:val="008E3ED7"/>
    <w:rsid w:val="008E6083"/>
    <w:rsid w:val="008E6258"/>
    <w:rsid w:val="008E6CE7"/>
    <w:rsid w:val="008E6FB4"/>
    <w:rsid w:val="008F0567"/>
    <w:rsid w:val="008F0EF4"/>
    <w:rsid w:val="008F1149"/>
    <w:rsid w:val="008F1818"/>
    <w:rsid w:val="008F229E"/>
    <w:rsid w:val="008F3181"/>
    <w:rsid w:val="008F3BF0"/>
    <w:rsid w:val="008F4104"/>
    <w:rsid w:val="008F49F3"/>
    <w:rsid w:val="008F4B19"/>
    <w:rsid w:val="008F4D39"/>
    <w:rsid w:val="008F5A3C"/>
    <w:rsid w:val="008F5F90"/>
    <w:rsid w:val="008F6904"/>
    <w:rsid w:val="008F6D55"/>
    <w:rsid w:val="008F7921"/>
    <w:rsid w:val="008F7CCA"/>
    <w:rsid w:val="008F7D16"/>
    <w:rsid w:val="009002FE"/>
    <w:rsid w:val="00901AD9"/>
    <w:rsid w:val="00903125"/>
    <w:rsid w:val="009042CC"/>
    <w:rsid w:val="009047EF"/>
    <w:rsid w:val="00907380"/>
    <w:rsid w:val="0090774F"/>
    <w:rsid w:val="0090786A"/>
    <w:rsid w:val="009105F3"/>
    <w:rsid w:val="00910D32"/>
    <w:rsid w:val="0091113E"/>
    <w:rsid w:val="00911633"/>
    <w:rsid w:val="009133B2"/>
    <w:rsid w:val="00913461"/>
    <w:rsid w:val="009162EB"/>
    <w:rsid w:val="00916421"/>
    <w:rsid w:val="009167B0"/>
    <w:rsid w:val="00916BCA"/>
    <w:rsid w:val="00920843"/>
    <w:rsid w:val="0092109F"/>
    <w:rsid w:val="009215D2"/>
    <w:rsid w:val="00922FD2"/>
    <w:rsid w:val="00924096"/>
    <w:rsid w:val="00926199"/>
    <w:rsid w:val="009272B2"/>
    <w:rsid w:val="009306E4"/>
    <w:rsid w:val="00933C50"/>
    <w:rsid w:val="009340D0"/>
    <w:rsid w:val="00934734"/>
    <w:rsid w:val="009351AC"/>
    <w:rsid w:val="00935E4F"/>
    <w:rsid w:val="0093707B"/>
    <w:rsid w:val="00937647"/>
    <w:rsid w:val="009413B6"/>
    <w:rsid w:val="009417DB"/>
    <w:rsid w:val="00941FBA"/>
    <w:rsid w:val="0094216B"/>
    <w:rsid w:val="00942ED9"/>
    <w:rsid w:val="0094317B"/>
    <w:rsid w:val="00943364"/>
    <w:rsid w:val="009449F8"/>
    <w:rsid w:val="00945752"/>
    <w:rsid w:val="00945B74"/>
    <w:rsid w:val="00945D15"/>
    <w:rsid w:val="009462EA"/>
    <w:rsid w:val="009470B5"/>
    <w:rsid w:val="009505AE"/>
    <w:rsid w:val="00951F35"/>
    <w:rsid w:val="00952688"/>
    <w:rsid w:val="00953A0C"/>
    <w:rsid w:val="00953A16"/>
    <w:rsid w:val="00953A72"/>
    <w:rsid w:val="0095434E"/>
    <w:rsid w:val="00954FD7"/>
    <w:rsid w:val="00954FEA"/>
    <w:rsid w:val="0095600D"/>
    <w:rsid w:val="00956AB6"/>
    <w:rsid w:val="00956E3A"/>
    <w:rsid w:val="00957B15"/>
    <w:rsid w:val="00957F61"/>
    <w:rsid w:val="00960112"/>
    <w:rsid w:val="009605B7"/>
    <w:rsid w:val="00960F52"/>
    <w:rsid w:val="0096121C"/>
    <w:rsid w:val="00962089"/>
    <w:rsid w:val="00962215"/>
    <w:rsid w:val="009657CC"/>
    <w:rsid w:val="00965816"/>
    <w:rsid w:val="0096581D"/>
    <w:rsid w:val="00966764"/>
    <w:rsid w:val="00966DD9"/>
    <w:rsid w:val="00967F60"/>
    <w:rsid w:val="00971B7A"/>
    <w:rsid w:val="00971CF6"/>
    <w:rsid w:val="00972495"/>
    <w:rsid w:val="00972900"/>
    <w:rsid w:val="009739C7"/>
    <w:rsid w:val="00975BEA"/>
    <w:rsid w:val="009760B8"/>
    <w:rsid w:val="00976214"/>
    <w:rsid w:val="00976B2B"/>
    <w:rsid w:val="0097748E"/>
    <w:rsid w:val="00977586"/>
    <w:rsid w:val="0097794F"/>
    <w:rsid w:val="0098156F"/>
    <w:rsid w:val="009819B8"/>
    <w:rsid w:val="00982F57"/>
    <w:rsid w:val="00983975"/>
    <w:rsid w:val="00984C52"/>
    <w:rsid w:val="00985DE6"/>
    <w:rsid w:val="00987402"/>
    <w:rsid w:val="00987831"/>
    <w:rsid w:val="009879E1"/>
    <w:rsid w:val="00987AD1"/>
    <w:rsid w:val="00987E64"/>
    <w:rsid w:val="00987EC3"/>
    <w:rsid w:val="00987FDA"/>
    <w:rsid w:val="00990068"/>
    <w:rsid w:val="00991A0E"/>
    <w:rsid w:val="00992C9F"/>
    <w:rsid w:val="00995604"/>
    <w:rsid w:val="00995D18"/>
    <w:rsid w:val="00996601"/>
    <w:rsid w:val="00997931"/>
    <w:rsid w:val="00997DF7"/>
    <w:rsid w:val="009A0E20"/>
    <w:rsid w:val="009A1629"/>
    <w:rsid w:val="009A192D"/>
    <w:rsid w:val="009A1BBD"/>
    <w:rsid w:val="009A227A"/>
    <w:rsid w:val="009A347D"/>
    <w:rsid w:val="009A3D7D"/>
    <w:rsid w:val="009A435F"/>
    <w:rsid w:val="009A5CCA"/>
    <w:rsid w:val="009A6F99"/>
    <w:rsid w:val="009A6FB6"/>
    <w:rsid w:val="009A7F06"/>
    <w:rsid w:val="009B0222"/>
    <w:rsid w:val="009B024A"/>
    <w:rsid w:val="009B0485"/>
    <w:rsid w:val="009B33D9"/>
    <w:rsid w:val="009B3448"/>
    <w:rsid w:val="009B42C7"/>
    <w:rsid w:val="009B526E"/>
    <w:rsid w:val="009B58A8"/>
    <w:rsid w:val="009B5E46"/>
    <w:rsid w:val="009B685C"/>
    <w:rsid w:val="009B6D42"/>
    <w:rsid w:val="009B7088"/>
    <w:rsid w:val="009B7A51"/>
    <w:rsid w:val="009B7AC2"/>
    <w:rsid w:val="009C331B"/>
    <w:rsid w:val="009C35BA"/>
    <w:rsid w:val="009C4195"/>
    <w:rsid w:val="009C4495"/>
    <w:rsid w:val="009C5007"/>
    <w:rsid w:val="009C57B2"/>
    <w:rsid w:val="009C5D10"/>
    <w:rsid w:val="009C7BC0"/>
    <w:rsid w:val="009D0D1A"/>
    <w:rsid w:val="009D12E7"/>
    <w:rsid w:val="009D2155"/>
    <w:rsid w:val="009D2299"/>
    <w:rsid w:val="009D2EFD"/>
    <w:rsid w:val="009D316A"/>
    <w:rsid w:val="009D48D0"/>
    <w:rsid w:val="009D4C2C"/>
    <w:rsid w:val="009D4D53"/>
    <w:rsid w:val="009D57E1"/>
    <w:rsid w:val="009D75AF"/>
    <w:rsid w:val="009D785C"/>
    <w:rsid w:val="009D7984"/>
    <w:rsid w:val="009E1915"/>
    <w:rsid w:val="009E1B5B"/>
    <w:rsid w:val="009E1FA4"/>
    <w:rsid w:val="009E22E9"/>
    <w:rsid w:val="009E24DD"/>
    <w:rsid w:val="009E4518"/>
    <w:rsid w:val="009E55F7"/>
    <w:rsid w:val="009E56DB"/>
    <w:rsid w:val="009E68F2"/>
    <w:rsid w:val="009E6B33"/>
    <w:rsid w:val="009F061E"/>
    <w:rsid w:val="009F0AB4"/>
    <w:rsid w:val="009F233A"/>
    <w:rsid w:val="009F37EB"/>
    <w:rsid w:val="009F3E05"/>
    <w:rsid w:val="009F40C2"/>
    <w:rsid w:val="009F5216"/>
    <w:rsid w:val="009F54C2"/>
    <w:rsid w:val="009F5E6C"/>
    <w:rsid w:val="009F67F0"/>
    <w:rsid w:val="009F6DAC"/>
    <w:rsid w:val="009F7129"/>
    <w:rsid w:val="009F7D04"/>
    <w:rsid w:val="009F7D90"/>
    <w:rsid w:val="00A000EA"/>
    <w:rsid w:val="00A005C2"/>
    <w:rsid w:val="00A00632"/>
    <w:rsid w:val="00A00AFB"/>
    <w:rsid w:val="00A012F4"/>
    <w:rsid w:val="00A0352C"/>
    <w:rsid w:val="00A0394F"/>
    <w:rsid w:val="00A045ED"/>
    <w:rsid w:val="00A04945"/>
    <w:rsid w:val="00A0536A"/>
    <w:rsid w:val="00A055CF"/>
    <w:rsid w:val="00A05954"/>
    <w:rsid w:val="00A063F6"/>
    <w:rsid w:val="00A10A30"/>
    <w:rsid w:val="00A1194D"/>
    <w:rsid w:val="00A13538"/>
    <w:rsid w:val="00A13F10"/>
    <w:rsid w:val="00A14545"/>
    <w:rsid w:val="00A159DF"/>
    <w:rsid w:val="00A15B8C"/>
    <w:rsid w:val="00A162C9"/>
    <w:rsid w:val="00A173BE"/>
    <w:rsid w:val="00A20358"/>
    <w:rsid w:val="00A21EF2"/>
    <w:rsid w:val="00A22311"/>
    <w:rsid w:val="00A22795"/>
    <w:rsid w:val="00A2589D"/>
    <w:rsid w:val="00A269A3"/>
    <w:rsid w:val="00A26B6B"/>
    <w:rsid w:val="00A2736F"/>
    <w:rsid w:val="00A275CA"/>
    <w:rsid w:val="00A3011A"/>
    <w:rsid w:val="00A30532"/>
    <w:rsid w:val="00A318AE"/>
    <w:rsid w:val="00A32F67"/>
    <w:rsid w:val="00A33134"/>
    <w:rsid w:val="00A3409A"/>
    <w:rsid w:val="00A35A9E"/>
    <w:rsid w:val="00A36197"/>
    <w:rsid w:val="00A36EE3"/>
    <w:rsid w:val="00A40132"/>
    <w:rsid w:val="00A43FA0"/>
    <w:rsid w:val="00A443BD"/>
    <w:rsid w:val="00A4481B"/>
    <w:rsid w:val="00A44A17"/>
    <w:rsid w:val="00A45025"/>
    <w:rsid w:val="00A45F1A"/>
    <w:rsid w:val="00A45F4B"/>
    <w:rsid w:val="00A463EC"/>
    <w:rsid w:val="00A4644B"/>
    <w:rsid w:val="00A46AE3"/>
    <w:rsid w:val="00A46C99"/>
    <w:rsid w:val="00A5188A"/>
    <w:rsid w:val="00A519E0"/>
    <w:rsid w:val="00A5289E"/>
    <w:rsid w:val="00A562A2"/>
    <w:rsid w:val="00A57A8C"/>
    <w:rsid w:val="00A57E36"/>
    <w:rsid w:val="00A61A65"/>
    <w:rsid w:val="00A621B7"/>
    <w:rsid w:val="00A63BF4"/>
    <w:rsid w:val="00A63D9B"/>
    <w:rsid w:val="00A6549E"/>
    <w:rsid w:val="00A65535"/>
    <w:rsid w:val="00A65E48"/>
    <w:rsid w:val="00A66712"/>
    <w:rsid w:val="00A66EDF"/>
    <w:rsid w:val="00A67543"/>
    <w:rsid w:val="00A7057F"/>
    <w:rsid w:val="00A70E28"/>
    <w:rsid w:val="00A714F2"/>
    <w:rsid w:val="00A71BD0"/>
    <w:rsid w:val="00A744FF"/>
    <w:rsid w:val="00A748BE"/>
    <w:rsid w:val="00A74B7A"/>
    <w:rsid w:val="00A7558E"/>
    <w:rsid w:val="00A75E52"/>
    <w:rsid w:val="00A76D95"/>
    <w:rsid w:val="00A7758B"/>
    <w:rsid w:val="00A7790B"/>
    <w:rsid w:val="00A80771"/>
    <w:rsid w:val="00A81640"/>
    <w:rsid w:val="00A817E4"/>
    <w:rsid w:val="00A82441"/>
    <w:rsid w:val="00A82B5F"/>
    <w:rsid w:val="00A83312"/>
    <w:rsid w:val="00A841E0"/>
    <w:rsid w:val="00A845D3"/>
    <w:rsid w:val="00A865FC"/>
    <w:rsid w:val="00A87C5A"/>
    <w:rsid w:val="00A91324"/>
    <w:rsid w:val="00A91D9B"/>
    <w:rsid w:val="00A92D68"/>
    <w:rsid w:val="00A937CA"/>
    <w:rsid w:val="00A9391B"/>
    <w:rsid w:val="00A939D5"/>
    <w:rsid w:val="00A93C09"/>
    <w:rsid w:val="00A93E4B"/>
    <w:rsid w:val="00A93EDB"/>
    <w:rsid w:val="00A94191"/>
    <w:rsid w:val="00A94F96"/>
    <w:rsid w:val="00A95007"/>
    <w:rsid w:val="00A95C96"/>
    <w:rsid w:val="00A96214"/>
    <w:rsid w:val="00A9669A"/>
    <w:rsid w:val="00A9696D"/>
    <w:rsid w:val="00AA0EE9"/>
    <w:rsid w:val="00AA165C"/>
    <w:rsid w:val="00AA1CFF"/>
    <w:rsid w:val="00AA20D2"/>
    <w:rsid w:val="00AA34A4"/>
    <w:rsid w:val="00AA480D"/>
    <w:rsid w:val="00AA531E"/>
    <w:rsid w:val="00AA5B21"/>
    <w:rsid w:val="00AA649E"/>
    <w:rsid w:val="00AA677C"/>
    <w:rsid w:val="00AA7677"/>
    <w:rsid w:val="00AA7A75"/>
    <w:rsid w:val="00AA7BB5"/>
    <w:rsid w:val="00AB0C72"/>
    <w:rsid w:val="00AB0FDB"/>
    <w:rsid w:val="00AB1868"/>
    <w:rsid w:val="00AB2582"/>
    <w:rsid w:val="00AB3D2E"/>
    <w:rsid w:val="00AB4315"/>
    <w:rsid w:val="00AB43E6"/>
    <w:rsid w:val="00AB5C78"/>
    <w:rsid w:val="00AC0578"/>
    <w:rsid w:val="00AC1756"/>
    <w:rsid w:val="00AC2098"/>
    <w:rsid w:val="00AC2CB7"/>
    <w:rsid w:val="00AC467D"/>
    <w:rsid w:val="00AC4EEB"/>
    <w:rsid w:val="00AC5256"/>
    <w:rsid w:val="00AC5DE0"/>
    <w:rsid w:val="00AC6191"/>
    <w:rsid w:val="00AC66BB"/>
    <w:rsid w:val="00AC6FF0"/>
    <w:rsid w:val="00AC725B"/>
    <w:rsid w:val="00AC7706"/>
    <w:rsid w:val="00AD0674"/>
    <w:rsid w:val="00AD10CE"/>
    <w:rsid w:val="00AD197E"/>
    <w:rsid w:val="00AD1B9D"/>
    <w:rsid w:val="00AD1EE4"/>
    <w:rsid w:val="00AD208B"/>
    <w:rsid w:val="00AD3038"/>
    <w:rsid w:val="00AD4173"/>
    <w:rsid w:val="00AD49FF"/>
    <w:rsid w:val="00AD4A56"/>
    <w:rsid w:val="00AD4F59"/>
    <w:rsid w:val="00AD5440"/>
    <w:rsid w:val="00AD653C"/>
    <w:rsid w:val="00AD6690"/>
    <w:rsid w:val="00AE393F"/>
    <w:rsid w:val="00AE449E"/>
    <w:rsid w:val="00AE4CCC"/>
    <w:rsid w:val="00AE5501"/>
    <w:rsid w:val="00AE6BA7"/>
    <w:rsid w:val="00AE7138"/>
    <w:rsid w:val="00AE76E6"/>
    <w:rsid w:val="00AF09A9"/>
    <w:rsid w:val="00AF196B"/>
    <w:rsid w:val="00AF1C97"/>
    <w:rsid w:val="00AF1D91"/>
    <w:rsid w:val="00AF269C"/>
    <w:rsid w:val="00AF2E5C"/>
    <w:rsid w:val="00AF3B2C"/>
    <w:rsid w:val="00AF3FD3"/>
    <w:rsid w:val="00AF4878"/>
    <w:rsid w:val="00AF569E"/>
    <w:rsid w:val="00AF5784"/>
    <w:rsid w:val="00AF5A16"/>
    <w:rsid w:val="00AF5B39"/>
    <w:rsid w:val="00AF70ED"/>
    <w:rsid w:val="00AF74B9"/>
    <w:rsid w:val="00B02B66"/>
    <w:rsid w:val="00B04C10"/>
    <w:rsid w:val="00B05AA4"/>
    <w:rsid w:val="00B05B9B"/>
    <w:rsid w:val="00B10E36"/>
    <w:rsid w:val="00B117D1"/>
    <w:rsid w:val="00B125A7"/>
    <w:rsid w:val="00B12827"/>
    <w:rsid w:val="00B12B97"/>
    <w:rsid w:val="00B12BFF"/>
    <w:rsid w:val="00B13B28"/>
    <w:rsid w:val="00B13DDA"/>
    <w:rsid w:val="00B16125"/>
    <w:rsid w:val="00B1641C"/>
    <w:rsid w:val="00B17384"/>
    <w:rsid w:val="00B17DDC"/>
    <w:rsid w:val="00B207ED"/>
    <w:rsid w:val="00B21E44"/>
    <w:rsid w:val="00B234A5"/>
    <w:rsid w:val="00B24EFF"/>
    <w:rsid w:val="00B24FF6"/>
    <w:rsid w:val="00B25238"/>
    <w:rsid w:val="00B25BAF"/>
    <w:rsid w:val="00B272E6"/>
    <w:rsid w:val="00B3073B"/>
    <w:rsid w:val="00B30981"/>
    <w:rsid w:val="00B30C18"/>
    <w:rsid w:val="00B3164D"/>
    <w:rsid w:val="00B32669"/>
    <w:rsid w:val="00B33437"/>
    <w:rsid w:val="00B3359F"/>
    <w:rsid w:val="00B340B1"/>
    <w:rsid w:val="00B350F7"/>
    <w:rsid w:val="00B35FA9"/>
    <w:rsid w:val="00B36123"/>
    <w:rsid w:val="00B361D2"/>
    <w:rsid w:val="00B3634C"/>
    <w:rsid w:val="00B36624"/>
    <w:rsid w:val="00B373ED"/>
    <w:rsid w:val="00B37706"/>
    <w:rsid w:val="00B37F57"/>
    <w:rsid w:val="00B40776"/>
    <w:rsid w:val="00B412DA"/>
    <w:rsid w:val="00B432B0"/>
    <w:rsid w:val="00B4340F"/>
    <w:rsid w:val="00B44007"/>
    <w:rsid w:val="00B44AE6"/>
    <w:rsid w:val="00B44DD4"/>
    <w:rsid w:val="00B46056"/>
    <w:rsid w:val="00B4610E"/>
    <w:rsid w:val="00B50783"/>
    <w:rsid w:val="00B5122D"/>
    <w:rsid w:val="00B513A6"/>
    <w:rsid w:val="00B54300"/>
    <w:rsid w:val="00B54530"/>
    <w:rsid w:val="00B548E5"/>
    <w:rsid w:val="00B54E61"/>
    <w:rsid w:val="00B551E1"/>
    <w:rsid w:val="00B553EF"/>
    <w:rsid w:val="00B55487"/>
    <w:rsid w:val="00B556DE"/>
    <w:rsid w:val="00B55837"/>
    <w:rsid w:val="00B567BD"/>
    <w:rsid w:val="00B56A87"/>
    <w:rsid w:val="00B5791D"/>
    <w:rsid w:val="00B57C72"/>
    <w:rsid w:val="00B57CDB"/>
    <w:rsid w:val="00B57F1D"/>
    <w:rsid w:val="00B60177"/>
    <w:rsid w:val="00B60EDD"/>
    <w:rsid w:val="00B60F49"/>
    <w:rsid w:val="00B60F5C"/>
    <w:rsid w:val="00B62A49"/>
    <w:rsid w:val="00B62E41"/>
    <w:rsid w:val="00B63FD8"/>
    <w:rsid w:val="00B63FF3"/>
    <w:rsid w:val="00B646D7"/>
    <w:rsid w:val="00B656A7"/>
    <w:rsid w:val="00B65D97"/>
    <w:rsid w:val="00B672DC"/>
    <w:rsid w:val="00B67763"/>
    <w:rsid w:val="00B67E33"/>
    <w:rsid w:val="00B70379"/>
    <w:rsid w:val="00B709BE"/>
    <w:rsid w:val="00B72CCD"/>
    <w:rsid w:val="00B7316C"/>
    <w:rsid w:val="00B73198"/>
    <w:rsid w:val="00B74354"/>
    <w:rsid w:val="00B74365"/>
    <w:rsid w:val="00B7599B"/>
    <w:rsid w:val="00B759A5"/>
    <w:rsid w:val="00B76469"/>
    <w:rsid w:val="00B769A2"/>
    <w:rsid w:val="00B77C63"/>
    <w:rsid w:val="00B77DF8"/>
    <w:rsid w:val="00B80131"/>
    <w:rsid w:val="00B809BA"/>
    <w:rsid w:val="00B80BD8"/>
    <w:rsid w:val="00B8107A"/>
    <w:rsid w:val="00B81E6B"/>
    <w:rsid w:val="00B8293F"/>
    <w:rsid w:val="00B82E72"/>
    <w:rsid w:val="00B83262"/>
    <w:rsid w:val="00B83C0A"/>
    <w:rsid w:val="00B859EF"/>
    <w:rsid w:val="00B86256"/>
    <w:rsid w:val="00B874C8"/>
    <w:rsid w:val="00B87B14"/>
    <w:rsid w:val="00B90706"/>
    <w:rsid w:val="00B9191E"/>
    <w:rsid w:val="00B93875"/>
    <w:rsid w:val="00B952B5"/>
    <w:rsid w:val="00B961B0"/>
    <w:rsid w:val="00B96253"/>
    <w:rsid w:val="00B974BA"/>
    <w:rsid w:val="00B9773B"/>
    <w:rsid w:val="00BA26D0"/>
    <w:rsid w:val="00BA28FF"/>
    <w:rsid w:val="00BA2926"/>
    <w:rsid w:val="00BA2CEF"/>
    <w:rsid w:val="00BA30E0"/>
    <w:rsid w:val="00BA3C67"/>
    <w:rsid w:val="00BA4545"/>
    <w:rsid w:val="00BA5038"/>
    <w:rsid w:val="00BA54C7"/>
    <w:rsid w:val="00BB0037"/>
    <w:rsid w:val="00BB0564"/>
    <w:rsid w:val="00BB2438"/>
    <w:rsid w:val="00BB353C"/>
    <w:rsid w:val="00BB3CB7"/>
    <w:rsid w:val="00BB4522"/>
    <w:rsid w:val="00BB49AB"/>
    <w:rsid w:val="00BB4DF2"/>
    <w:rsid w:val="00BB5B03"/>
    <w:rsid w:val="00BB6258"/>
    <w:rsid w:val="00BB6563"/>
    <w:rsid w:val="00BB6727"/>
    <w:rsid w:val="00BB6F3D"/>
    <w:rsid w:val="00BC03C4"/>
    <w:rsid w:val="00BC071D"/>
    <w:rsid w:val="00BC0867"/>
    <w:rsid w:val="00BC2A53"/>
    <w:rsid w:val="00BC3240"/>
    <w:rsid w:val="00BC33FD"/>
    <w:rsid w:val="00BC3DD5"/>
    <w:rsid w:val="00BC72BF"/>
    <w:rsid w:val="00BD156E"/>
    <w:rsid w:val="00BD15A9"/>
    <w:rsid w:val="00BD1843"/>
    <w:rsid w:val="00BD23AB"/>
    <w:rsid w:val="00BD4C2E"/>
    <w:rsid w:val="00BD5A7A"/>
    <w:rsid w:val="00BD5C2B"/>
    <w:rsid w:val="00BD6139"/>
    <w:rsid w:val="00BD6C3C"/>
    <w:rsid w:val="00BD6C84"/>
    <w:rsid w:val="00BD728A"/>
    <w:rsid w:val="00BD73E1"/>
    <w:rsid w:val="00BD79F2"/>
    <w:rsid w:val="00BE0403"/>
    <w:rsid w:val="00BE09B3"/>
    <w:rsid w:val="00BE0C59"/>
    <w:rsid w:val="00BE148F"/>
    <w:rsid w:val="00BE1B9F"/>
    <w:rsid w:val="00BE2923"/>
    <w:rsid w:val="00BE3F80"/>
    <w:rsid w:val="00BE4290"/>
    <w:rsid w:val="00BE4E91"/>
    <w:rsid w:val="00BE5182"/>
    <w:rsid w:val="00BE61F3"/>
    <w:rsid w:val="00BF0E9E"/>
    <w:rsid w:val="00BF182A"/>
    <w:rsid w:val="00BF3443"/>
    <w:rsid w:val="00BF37AF"/>
    <w:rsid w:val="00BF3FA7"/>
    <w:rsid w:val="00BF4AE7"/>
    <w:rsid w:val="00BF4DBD"/>
    <w:rsid w:val="00BF79FF"/>
    <w:rsid w:val="00C00525"/>
    <w:rsid w:val="00C01CFD"/>
    <w:rsid w:val="00C0204F"/>
    <w:rsid w:val="00C029A5"/>
    <w:rsid w:val="00C031CB"/>
    <w:rsid w:val="00C032A2"/>
    <w:rsid w:val="00C04AF5"/>
    <w:rsid w:val="00C04BDB"/>
    <w:rsid w:val="00C0662D"/>
    <w:rsid w:val="00C06AAB"/>
    <w:rsid w:val="00C07E4C"/>
    <w:rsid w:val="00C10CB7"/>
    <w:rsid w:val="00C11066"/>
    <w:rsid w:val="00C12E2C"/>
    <w:rsid w:val="00C146C0"/>
    <w:rsid w:val="00C148F3"/>
    <w:rsid w:val="00C14EB8"/>
    <w:rsid w:val="00C150A7"/>
    <w:rsid w:val="00C1696D"/>
    <w:rsid w:val="00C17659"/>
    <w:rsid w:val="00C20CF4"/>
    <w:rsid w:val="00C22D48"/>
    <w:rsid w:val="00C237CF"/>
    <w:rsid w:val="00C23C91"/>
    <w:rsid w:val="00C24D6C"/>
    <w:rsid w:val="00C25126"/>
    <w:rsid w:val="00C25422"/>
    <w:rsid w:val="00C257A8"/>
    <w:rsid w:val="00C25F1B"/>
    <w:rsid w:val="00C262FC"/>
    <w:rsid w:val="00C266FF"/>
    <w:rsid w:val="00C279FB"/>
    <w:rsid w:val="00C27E83"/>
    <w:rsid w:val="00C3233F"/>
    <w:rsid w:val="00C3317B"/>
    <w:rsid w:val="00C35420"/>
    <w:rsid w:val="00C35E90"/>
    <w:rsid w:val="00C35F9E"/>
    <w:rsid w:val="00C3638B"/>
    <w:rsid w:val="00C40069"/>
    <w:rsid w:val="00C4051D"/>
    <w:rsid w:val="00C41C3D"/>
    <w:rsid w:val="00C426D8"/>
    <w:rsid w:val="00C427AC"/>
    <w:rsid w:val="00C4286D"/>
    <w:rsid w:val="00C43768"/>
    <w:rsid w:val="00C44525"/>
    <w:rsid w:val="00C4458F"/>
    <w:rsid w:val="00C448F5"/>
    <w:rsid w:val="00C44DEB"/>
    <w:rsid w:val="00C44E7F"/>
    <w:rsid w:val="00C45075"/>
    <w:rsid w:val="00C45C38"/>
    <w:rsid w:val="00C45DF7"/>
    <w:rsid w:val="00C4631C"/>
    <w:rsid w:val="00C50DF5"/>
    <w:rsid w:val="00C538B5"/>
    <w:rsid w:val="00C544D4"/>
    <w:rsid w:val="00C54660"/>
    <w:rsid w:val="00C57DCA"/>
    <w:rsid w:val="00C601BC"/>
    <w:rsid w:val="00C60510"/>
    <w:rsid w:val="00C612B1"/>
    <w:rsid w:val="00C622BA"/>
    <w:rsid w:val="00C62436"/>
    <w:rsid w:val="00C62AD8"/>
    <w:rsid w:val="00C64D59"/>
    <w:rsid w:val="00C66984"/>
    <w:rsid w:val="00C704EC"/>
    <w:rsid w:val="00C70961"/>
    <w:rsid w:val="00C71B45"/>
    <w:rsid w:val="00C71DA3"/>
    <w:rsid w:val="00C71FF3"/>
    <w:rsid w:val="00C73084"/>
    <w:rsid w:val="00C73A74"/>
    <w:rsid w:val="00C74203"/>
    <w:rsid w:val="00C75E11"/>
    <w:rsid w:val="00C765A6"/>
    <w:rsid w:val="00C769CF"/>
    <w:rsid w:val="00C76F03"/>
    <w:rsid w:val="00C77011"/>
    <w:rsid w:val="00C77F2D"/>
    <w:rsid w:val="00C80307"/>
    <w:rsid w:val="00C8077A"/>
    <w:rsid w:val="00C80869"/>
    <w:rsid w:val="00C80D1A"/>
    <w:rsid w:val="00C81271"/>
    <w:rsid w:val="00C8149E"/>
    <w:rsid w:val="00C826B6"/>
    <w:rsid w:val="00C827B4"/>
    <w:rsid w:val="00C827B6"/>
    <w:rsid w:val="00C8304B"/>
    <w:rsid w:val="00C83C36"/>
    <w:rsid w:val="00C83E9C"/>
    <w:rsid w:val="00C84592"/>
    <w:rsid w:val="00C85502"/>
    <w:rsid w:val="00C86589"/>
    <w:rsid w:val="00C87F9C"/>
    <w:rsid w:val="00C90E9E"/>
    <w:rsid w:val="00C91020"/>
    <w:rsid w:val="00C9119F"/>
    <w:rsid w:val="00C912E8"/>
    <w:rsid w:val="00C91C27"/>
    <w:rsid w:val="00C933C5"/>
    <w:rsid w:val="00C9355D"/>
    <w:rsid w:val="00C93931"/>
    <w:rsid w:val="00C979CC"/>
    <w:rsid w:val="00CA12FC"/>
    <w:rsid w:val="00CA1A6B"/>
    <w:rsid w:val="00CA31F2"/>
    <w:rsid w:val="00CA3B22"/>
    <w:rsid w:val="00CA4633"/>
    <w:rsid w:val="00CA4AEE"/>
    <w:rsid w:val="00CA4BDB"/>
    <w:rsid w:val="00CA6016"/>
    <w:rsid w:val="00CB0420"/>
    <w:rsid w:val="00CB13A8"/>
    <w:rsid w:val="00CB2BF9"/>
    <w:rsid w:val="00CB2FF3"/>
    <w:rsid w:val="00CB399E"/>
    <w:rsid w:val="00CB3F68"/>
    <w:rsid w:val="00CB4EB4"/>
    <w:rsid w:val="00CB5195"/>
    <w:rsid w:val="00CB51FB"/>
    <w:rsid w:val="00CB68E0"/>
    <w:rsid w:val="00CB6D78"/>
    <w:rsid w:val="00CC0E5E"/>
    <w:rsid w:val="00CC1812"/>
    <w:rsid w:val="00CC1EAB"/>
    <w:rsid w:val="00CC23A2"/>
    <w:rsid w:val="00CC26E6"/>
    <w:rsid w:val="00CC2D61"/>
    <w:rsid w:val="00CC2D7B"/>
    <w:rsid w:val="00CC3186"/>
    <w:rsid w:val="00CC48F6"/>
    <w:rsid w:val="00CC5245"/>
    <w:rsid w:val="00CC546A"/>
    <w:rsid w:val="00CC7145"/>
    <w:rsid w:val="00CC7674"/>
    <w:rsid w:val="00CD0070"/>
    <w:rsid w:val="00CD0CAC"/>
    <w:rsid w:val="00CD17FA"/>
    <w:rsid w:val="00CD27F6"/>
    <w:rsid w:val="00CD39DA"/>
    <w:rsid w:val="00CD3EA9"/>
    <w:rsid w:val="00CD4EF2"/>
    <w:rsid w:val="00CD4F3C"/>
    <w:rsid w:val="00CD4FA4"/>
    <w:rsid w:val="00CD544B"/>
    <w:rsid w:val="00CD649E"/>
    <w:rsid w:val="00CD695A"/>
    <w:rsid w:val="00CD7095"/>
    <w:rsid w:val="00CD715B"/>
    <w:rsid w:val="00CD7509"/>
    <w:rsid w:val="00CD7B38"/>
    <w:rsid w:val="00CD7D69"/>
    <w:rsid w:val="00CE0AFC"/>
    <w:rsid w:val="00CE1984"/>
    <w:rsid w:val="00CE3CFF"/>
    <w:rsid w:val="00CE3DCA"/>
    <w:rsid w:val="00CE4373"/>
    <w:rsid w:val="00CE4F44"/>
    <w:rsid w:val="00CE5E6E"/>
    <w:rsid w:val="00CE64FC"/>
    <w:rsid w:val="00CE7A88"/>
    <w:rsid w:val="00CE7E80"/>
    <w:rsid w:val="00CF02F5"/>
    <w:rsid w:val="00CF0C05"/>
    <w:rsid w:val="00CF2814"/>
    <w:rsid w:val="00CF31AE"/>
    <w:rsid w:val="00CF431D"/>
    <w:rsid w:val="00CF43A2"/>
    <w:rsid w:val="00CF4B97"/>
    <w:rsid w:val="00CF57B2"/>
    <w:rsid w:val="00CF6825"/>
    <w:rsid w:val="00CF689E"/>
    <w:rsid w:val="00CF6EFC"/>
    <w:rsid w:val="00CF70E7"/>
    <w:rsid w:val="00CF7976"/>
    <w:rsid w:val="00CF7C92"/>
    <w:rsid w:val="00D001C8"/>
    <w:rsid w:val="00D00F44"/>
    <w:rsid w:val="00D0215A"/>
    <w:rsid w:val="00D02183"/>
    <w:rsid w:val="00D02E14"/>
    <w:rsid w:val="00D03602"/>
    <w:rsid w:val="00D03DA9"/>
    <w:rsid w:val="00D044E8"/>
    <w:rsid w:val="00D04C09"/>
    <w:rsid w:val="00D0522D"/>
    <w:rsid w:val="00D06009"/>
    <w:rsid w:val="00D066BD"/>
    <w:rsid w:val="00D06B22"/>
    <w:rsid w:val="00D06BF5"/>
    <w:rsid w:val="00D06F09"/>
    <w:rsid w:val="00D07173"/>
    <w:rsid w:val="00D11C2E"/>
    <w:rsid w:val="00D125B1"/>
    <w:rsid w:val="00D12FB6"/>
    <w:rsid w:val="00D14342"/>
    <w:rsid w:val="00D146AA"/>
    <w:rsid w:val="00D14B9A"/>
    <w:rsid w:val="00D15494"/>
    <w:rsid w:val="00D15618"/>
    <w:rsid w:val="00D16155"/>
    <w:rsid w:val="00D16469"/>
    <w:rsid w:val="00D1651E"/>
    <w:rsid w:val="00D165CD"/>
    <w:rsid w:val="00D17B3F"/>
    <w:rsid w:val="00D17C71"/>
    <w:rsid w:val="00D20DD6"/>
    <w:rsid w:val="00D216D9"/>
    <w:rsid w:val="00D23C4D"/>
    <w:rsid w:val="00D24A01"/>
    <w:rsid w:val="00D25EA5"/>
    <w:rsid w:val="00D2693D"/>
    <w:rsid w:val="00D306A8"/>
    <w:rsid w:val="00D309D5"/>
    <w:rsid w:val="00D32EAE"/>
    <w:rsid w:val="00D33307"/>
    <w:rsid w:val="00D337D1"/>
    <w:rsid w:val="00D33A00"/>
    <w:rsid w:val="00D33A19"/>
    <w:rsid w:val="00D33EA9"/>
    <w:rsid w:val="00D34797"/>
    <w:rsid w:val="00D35E5C"/>
    <w:rsid w:val="00D378BD"/>
    <w:rsid w:val="00D37E57"/>
    <w:rsid w:val="00D417E4"/>
    <w:rsid w:val="00D41A4F"/>
    <w:rsid w:val="00D41D15"/>
    <w:rsid w:val="00D42179"/>
    <w:rsid w:val="00D4278C"/>
    <w:rsid w:val="00D448F5"/>
    <w:rsid w:val="00D44CDA"/>
    <w:rsid w:val="00D461F1"/>
    <w:rsid w:val="00D46618"/>
    <w:rsid w:val="00D46BA4"/>
    <w:rsid w:val="00D47201"/>
    <w:rsid w:val="00D5234C"/>
    <w:rsid w:val="00D525CC"/>
    <w:rsid w:val="00D52C96"/>
    <w:rsid w:val="00D53517"/>
    <w:rsid w:val="00D535E1"/>
    <w:rsid w:val="00D54AD4"/>
    <w:rsid w:val="00D54B1D"/>
    <w:rsid w:val="00D55181"/>
    <w:rsid w:val="00D55755"/>
    <w:rsid w:val="00D55C30"/>
    <w:rsid w:val="00D566E4"/>
    <w:rsid w:val="00D56DD7"/>
    <w:rsid w:val="00D62943"/>
    <w:rsid w:val="00D63FB5"/>
    <w:rsid w:val="00D6446E"/>
    <w:rsid w:val="00D64856"/>
    <w:rsid w:val="00D64878"/>
    <w:rsid w:val="00D67CBF"/>
    <w:rsid w:val="00D70366"/>
    <w:rsid w:val="00D71074"/>
    <w:rsid w:val="00D7137F"/>
    <w:rsid w:val="00D72699"/>
    <w:rsid w:val="00D730BC"/>
    <w:rsid w:val="00D73174"/>
    <w:rsid w:val="00D734D5"/>
    <w:rsid w:val="00D744B6"/>
    <w:rsid w:val="00D74B35"/>
    <w:rsid w:val="00D75D70"/>
    <w:rsid w:val="00D76EAE"/>
    <w:rsid w:val="00D7767E"/>
    <w:rsid w:val="00D77772"/>
    <w:rsid w:val="00D77B36"/>
    <w:rsid w:val="00D81182"/>
    <w:rsid w:val="00D813E2"/>
    <w:rsid w:val="00D826C4"/>
    <w:rsid w:val="00D84460"/>
    <w:rsid w:val="00D84903"/>
    <w:rsid w:val="00D84DBD"/>
    <w:rsid w:val="00D85ACD"/>
    <w:rsid w:val="00D8651E"/>
    <w:rsid w:val="00D90232"/>
    <w:rsid w:val="00D90BC3"/>
    <w:rsid w:val="00D91562"/>
    <w:rsid w:val="00D915AF"/>
    <w:rsid w:val="00D91A78"/>
    <w:rsid w:val="00D92683"/>
    <w:rsid w:val="00D9321C"/>
    <w:rsid w:val="00D93BF8"/>
    <w:rsid w:val="00D946F4"/>
    <w:rsid w:val="00D951C8"/>
    <w:rsid w:val="00D95663"/>
    <w:rsid w:val="00D95E31"/>
    <w:rsid w:val="00D96BD0"/>
    <w:rsid w:val="00D97E57"/>
    <w:rsid w:val="00DA02DF"/>
    <w:rsid w:val="00DA054A"/>
    <w:rsid w:val="00DA0C6D"/>
    <w:rsid w:val="00DA1944"/>
    <w:rsid w:val="00DA2505"/>
    <w:rsid w:val="00DA2C80"/>
    <w:rsid w:val="00DA38C0"/>
    <w:rsid w:val="00DA46B9"/>
    <w:rsid w:val="00DA48AB"/>
    <w:rsid w:val="00DA48C5"/>
    <w:rsid w:val="00DA491E"/>
    <w:rsid w:val="00DA57D5"/>
    <w:rsid w:val="00DA6AFF"/>
    <w:rsid w:val="00DA6DE4"/>
    <w:rsid w:val="00DB025E"/>
    <w:rsid w:val="00DB041E"/>
    <w:rsid w:val="00DB19C5"/>
    <w:rsid w:val="00DB1D20"/>
    <w:rsid w:val="00DB1D3C"/>
    <w:rsid w:val="00DB2A6A"/>
    <w:rsid w:val="00DB315B"/>
    <w:rsid w:val="00DB57A8"/>
    <w:rsid w:val="00DB5A12"/>
    <w:rsid w:val="00DB6207"/>
    <w:rsid w:val="00DB6795"/>
    <w:rsid w:val="00DB7245"/>
    <w:rsid w:val="00DB7B0D"/>
    <w:rsid w:val="00DC082C"/>
    <w:rsid w:val="00DC0F21"/>
    <w:rsid w:val="00DC1D27"/>
    <w:rsid w:val="00DC29D7"/>
    <w:rsid w:val="00DC36F0"/>
    <w:rsid w:val="00DC37E0"/>
    <w:rsid w:val="00DC3D91"/>
    <w:rsid w:val="00DC40D0"/>
    <w:rsid w:val="00DC46BB"/>
    <w:rsid w:val="00DC4741"/>
    <w:rsid w:val="00DC75FC"/>
    <w:rsid w:val="00DD0992"/>
    <w:rsid w:val="00DD2725"/>
    <w:rsid w:val="00DD2F27"/>
    <w:rsid w:val="00DD378E"/>
    <w:rsid w:val="00DD3904"/>
    <w:rsid w:val="00DD3CDA"/>
    <w:rsid w:val="00DD3DE0"/>
    <w:rsid w:val="00DD4271"/>
    <w:rsid w:val="00DD45FA"/>
    <w:rsid w:val="00DD507D"/>
    <w:rsid w:val="00DD5ADA"/>
    <w:rsid w:val="00DD5D07"/>
    <w:rsid w:val="00DD6213"/>
    <w:rsid w:val="00DD6C8C"/>
    <w:rsid w:val="00DE0C25"/>
    <w:rsid w:val="00DE0D15"/>
    <w:rsid w:val="00DE1CD9"/>
    <w:rsid w:val="00DE1DF8"/>
    <w:rsid w:val="00DE2C4D"/>
    <w:rsid w:val="00DE33D1"/>
    <w:rsid w:val="00DE35C5"/>
    <w:rsid w:val="00DE36AA"/>
    <w:rsid w:val="00DE3927"/>
    <w:rsid w:val="00DE3A91"/>
    <w:rsid w:val="00DE4E65"/>
    <w:rsid w:val="00DE52D4"/>
    <w:rsid w:val="00DE5BE8"/>
    <w:rsid w:val="00DE6940"/>
    <w:rsid w:val="00DE7313"/>
    <w:rsid w:val="00DF08BD"/>
    <w:rsid w:val="00DF09C2"/>
    <w:rsid w:val="00DF14B3"/>
    <w:rsid w:val="00DF1667"/>
    <w:rsid w:val="00DF1812"/>
    <w:rsid w:val="00DF1DFF"/>
    <w:rsid w:val="00DF1F39"/>
    <w:rsid w:val="00DF2502"/>
    <w:rsid w:val="00DF34DC"/>
    <w:rsid w:val="00DF431D"/>
    <w:rsid w:val="00DF4451"/>
    <w:rsid w:val="00DF4E1B"/>
    <w:rsid w:val="00DF76EC"/>
    <w:rsid w:val="00E00616"/>
    <w:rsid w:val="00E00CAE"/>
    <w:rsid w:val="00E039EA"/>
    <w:rsid w:val="00E0445C"/>
    <w:rsid w:val="00E07C0C"/>
    <w:rsid w:val="00E107EC"/>
    <w:rsid w:val="00E10BBF"/>
    <w:rsid w:val="00E10E3D"/>
    <w:rsid w:val="00E10F51"/>
    <w:rsid w:val="00E11457"/>
    <w:rsid w:val="00E114C1"/>
    <w:rsid w:val="00E11C15"/>
    <w:rsid w:val="00E12388"/>
    <w:rsid w:val="00E13EB2"/>
    <w:rsid w:val="00E142A9"/>
    <w:rsid w:val="00E143FE"/>
    <w:rsid w:val="00E14F82"/>
    <w:rsid w:val="00E152A2"/>
    <w:rsid w:val="00E153CE"/>
    <w:rsid w:val="00E1559A"/>
    <w:rsid w:val="00E16120"/>
    <w:rsid w:val="00E1644B"/>
    <w:rsid w:val="00E1644C"/>
    <w:rsid w:val="00E16621"/>
    <w:rsid w:val="00E20C43"/>
    <w:rsid w:val="00E2157F"/>
    <w:rsid w:val="00E21653"/>
    <w:rsid w:val="00E23906"/>
    <w:rsid w:val="00E24300"/>
    <w:rsid w:val="00E245F4"/>
    <w:rsid w:val="00E252D4"/>
    <w:rsid w:val="00E26605"/>
    <w:rsid w:val="00E27156"/>
    <w:rsid w:val="00E32238"/>
    <w:rsid w:val="00E32C2F"/>
    <w:rsid w:val="00E32F27"/>
    <w:rsid w:val="00E33ECD"/>
    <w:rsid w:val="00E342FC"/>
    <w:rsid w:val="00E34328"/>
    <w:rsid w:val="00E349B1"/>
    <w:rsid w:val="00E34CA6"/>
    <w:rsid w:val="00E3500D"/>
    <w:rsid w:val="00E3532F"/>
    <w:rsid w:val="00E3597C"/>
    <w:rsid w:val="00E35BB8"/>
    <w:rsid w:val="00E36EC5"/>
    <w:rsid w:val="00E37028"/>
    <w:rsid w:val="00E37207"/>
    <w:rsid w:val="00E37749"/>
    <w:rsid w:val="00E37ACA"/>
    <w:rsid w:val="00E4288B"/>
    <w:rsid w:val="00E42917"/>
    <w:rsid w:val="00E43666"/>
    <w:rsid w:val="00E45B6B"/>
    <w:rsid w:val="00E46424"/>
    <w:rsid w:val="00E4651B"/>
    <w:rsid w:val="00E50681"/>
    <w:rsid w:val="00E516CC"/>
    <w:rsid w:val="00E51896"/>
    <w:rsid w:val="00E51D18"/>
    <w:rsid w:val="00E52029"/>
    <w:rsid w:val="00E5208F"/>
    <w:rsid w:val="00E53ACD"/>
    <w:rsid w:val="00E5459F"/>
    <w:rsid w:val="00E55643"/>
    <w:rsid w:val="00E5608F"/>
    <w:rsid w:val="00E563D8"/>
    <w:rsid w:val="00E5749B"/>
    <w:rsid w:val="00E57B6A"/>
    <w:rsid w:val="00E6033C"/>
    <w:rsid w:val="00E60CDA"/>
    <w:rsid w:val="00E6158E"/>
    <w:rsid w:val="00E664A8"/>
    <w:rsid w:val="00E73084"/>
    <w:rsid w:val="00E73ED3"/>
    <w:rsid w:val="00E74AE4"/>
    <w:rsid w:val="00E75905"/>
    <w:rsid w:val="00E76755"/>
    <w:rsid w:val="00E77608"/>
    <w:rsid w:val="00E7767D"/>
    <w:rsid w:val="00E77DCC"/>
    <w:rsid w:val="00E77E68"/>
    <w:rsid w:val="00E827D2"/>
    <w:rsid w:val="00E84524"/>
    <w:rsid w:val="00E84793"/>
    <w:rsid w:val="00E85050"/>
    <w:rsid w:val="00E8645C"/>
    <w:rsid w:val="00E867AF"/>
    <w:rsid w:val="00E87012"/>
    <w:rsid w:val="00E87854"/>
    <w:rsid w:val="00E906D8"/>
    <w:rsid w:val="00E91003"/>
    <w:rsid w:val="00E92060"/>
    <w:rsid w:val="00E92B85"/>
    <w:rsid w:val="00E937C4"/>
    <w:rsid w:val="00E94E00"/>
    <w:rsid w:val="00E95853"/>
    <w:rsid w:val="00EA0D27"/>
    <w:rsid w:val="00EA19F5"/>
    <w:rsid w:val="00EA373F"/>
    <w:rsid w:val="00EA3E1F"/>
    <w:rsid w:val="00EA43CB"/>
    <w:rsid w:val="00EA52F9"/>
    <w:rsid w:val="00EA5D36"/>
    <w:rsid w:val="00EA63A4"/>
    <w:rsid w:val="00EA670D"/>
    <w:rsid w:val="00EA6F01"/>
    <w:rsid w:val="00EA7209"/>
    <w:rsid w:val="00EA762C"/>
    <w:rsid w:val="00EA767E"/>
    <w:rsid w:val="00EA79DE"/>
    <w:rsid w:val="00EA79F5"/>
    <w:rsid w:val="00EA7F73"/>
    <w:rsid w:val="00EB00C4"/>
    <w:rsid w:val="00EB0DA1"/>
    <w:rsid w:val="00EB21CC"/>
    <w:rsid w:val="00EB2E1E"/>
    <w:rsid w:val="00EB3967"/>
    <w:rsid w:val="00EB3C35"/>
    <w:rsid w:val="00EB5B84"/>
    <w:rsid w:val="00EC146A"/>
    <w:rsid w:val="00EC1F83"/>
    <w:rsid w:val="00EC5124"/>
    <w:rsid w:val="00EC6229"/>
    <w:rsid w:val="00EC65AC"/>
    <w:rsid w:val="00EC70D5"/>
    <w:rsid w:val="00ED0D3A"/>
    <w:rsid w:val="00ED2BDF"/>
    <w:rsid w:val="00ED2C13"/>
    <w:rsid w:val="00ED3F23"/>
    <w:rsid w:val="00ED409F"/>
    <w:rsid w:val="00ED4612"/>
    <w:rsid w:val="00ED4A58"/>
    <w:rsid w:val="00ED6748"/>
    <w:rsid w:val="00ED75D0"/>
    <w:rsid w:val="00ED768D"/>
    <w:rsid w:val="00ED7768"/>
    <w:rsid w:val="00ED7B63"/>
    <w:rsid w:val="00ED7F84"/>
    <w:rsid w:val="00EE08D6"/>
    <w:rsid w:val="00EE1FCE"/>
    <w:rsid w:val="00EE217A"/>
    <w:rsid w:val="00EE254B"/>
    <w:rsid w:val="00EE297E"/>
    <w:rsid w:val="00EE2D71"/>
    <w:rsid w:val="00EE2EE4"/>
    <w:rsid w:val="00EE5CDF"/>
    <w:rsid w:val="00EE6BF8"/>
    <w:rsid w:val="00EE6E21"/>
    <w:rsid w:val="00EE7ACD"/>
    <w:rsid w:val="00EF1DBA"/>
    <w:rsid w:val="00EF2E9F"/>
    <w:rsid w:val="00EF3CFB"/>
    <w:rsid w:val="00EF406B"/>
    <w:rsid w:val="00EF432A"/>
    <w:rsid w:val="00EF4E75"/>
    <w:rsid w:val="00EF6045"/>
    <w:rsid w:val="00EF6228"/>
    <w:rsid w:val="00EF65AD"/>
    <w:rsid w:val="00F00A4F"/>
    <w:rsid w:val="00F00E34"/>
    <w:rsid w:val="00F013AF"/>
    <w:rsid w:val="00F02DDC"/>
    <w:rsid w:val="00F034E6"/>
    <w:rsid w:val="00F04770"/>
    <w:rsid w:val="00F04FE7"/>
    <w:rsid w:val="00F06128"/>
    <w:rsid w:val="00F06958"/>
    <w:rsid w:val="00F07B43"/>
    <w:rsid w:val="00F07F22"/>
    <w:rsid w:val="00F110BF"/>
    <w:rsid w:val="00F110F5"/>
    <w:rsid w:val="00F1320D"/>
    <w:rsid w:val="00F14125"/>
    <w:rsid w:val="00F14935"/>
    <w:rsid w:val="00F14981"/>
    <w:rsid w:val="00F15EE3"/>
    <w:rsid w:val="00F1645C"/>
    <w:rsid w:val="00F164BA"/>
    <w:rsid w:val="00F1722D"/>
    <w:rsid w:val="00F1730C"/>
    <w:rsid w:val="00F17D97"/>
    <w:rsid w:val="00F20309"/>
    <w:rsid w:val="00F20A8E"/>
    <w:rsid w:val="00F2107A"/>
    <w:rsid w:val="00F21E5E"/>
    <w:rsid w:val="00F2250F"/>
    <w:rsid w:val="00F24758"/>
    <w:rsid w:val="00F25D6A"/>
    <w:rsid w:val="00F265BB"/>
    <w:rsid w:val="00F27638"/>
    <w:rsid w:val="00F27C45"/>
    <w:rsid w:val="00F32787"/>
    <w:rsid w:val="00F32812"/>
    <w:rsid w:val="00F332FF"/>
    <w:rsid w:val="00F340A9"/>
    <w:rsid w:val="00F34A48"/>
    <w:rsid w:val="00F34BD9"/>
    <w:rsid w:val="00F355C7"/>
    <w:rsid w:val="00F356AC"/>
    <w:rsid w:val="00F3721D"/>
    <w:rsid w:val="00F37B76"/>
    <w:rsid w:val="00F43FF7"/>
    <w:rsid w:val="00F44313"/>
    <w:rsid w:val="00F44B39"/>
    <w:rsid w:val="00F464D0"/>
    <w:rsid w:val="00F47796"/>
    <w:rsid w:val="00F51660"/>
    <w:rsid w:val="00F51E2A"/>
    <w:rsid w:val="00F52758"/>
    <w:rsid w:val="00F5289D"/>
    <w:rsid w:val="00F52C0D"/>
    <w:rsid w:val="00F53C72"/>
    <w:rsid w:val="00F53E04"/>
    <w:rsid w:val="00F54BD1"/>
    <w:rsid w:val="00F54C7D"/>
    <w:rsid w:val="00F55AE3"/>
    <w:rsid w:val="00F55C7F"/>
    <w:rsid w:val="00F6159F"/>
    <w:rsid w:val="00F61FF7"/>
    <w:rsid w:val="00F621FC"/>
    <w:rsid w:val="00F622C6"/>
    <w:rsid w:val="00F62D01"/>
    <w:rsid w:val="00F63011"/>
    <w:rsid w:val="00F6385E"/>
    <w:rsid w:val="00F6472B"/>
    <w:rsid w:val="00F64D05"/>
    <w:rsid w:val="00F663D2"/>
    <w:rsid w:val="00F66998"/>
    <w:rsid w:val="00F66B20"/>
    <w:rsid w:val="00F66BE0"/>
    <w:rsid w:val="00F6756A"/>
    <w:rsid w:val="00F6778D"/>
    <w:rsid w:val="00F67C6C"/>
    <w:rsid w:val="00F70271"/>
    <w:rsid w:val="00F70583"/>
    <w:rsid w:val="00F70713"/>
    <w:rsid w:val="00F71DEE"/>
    <w:rsid w:val="00F71EB7"/>
    <w:rsid w:val="00F71F7D"/>
    <w:rsid w:val="00F737DF"/>
    <w:rsid w:val="00F738F3"/>
    <w:rsid w:val="00F73C02"/>
    <w:rsid w:val="00F76E2F"/>
    <w:rsid w:val="00F77745"/>
    <w:rsid w:val="00F77F64"/>
    <w:rsid w:val="00F825E8"/>
    <w:rsid w:val="00F829DA"/>
    <w:rsid w:val="00F8323D"/>
    <w:rsid w:val="00F836A1"/>
    <w:rsid w:val="00F8596B"/>
    <w:rsid w:val="00F85BCC"/>
    <w:rsid w:val="00F85FD5"/>
    <w:rsid w:val="00F8695C"/>
    <w:rsid w:val="00F86CBC"/>
    <w:rsid w:val="00F87880"/>
    <w:rsid w:val="00F878C3"/>
    <w:rsid w:val="00F87A5C"/>
    <w:rsid w:val="00F87D3A"/>
    <w:rsid w:val="00F909BC"/>
    <w:rsid w:val="00F90A33"/>
    <w:rsid w:val="00F90B1F"/>
    <w:rsid w:val="00F90EE9"/>
    <w:rsid w:val="00F920F7"/>
    <w:rsid w:val="00F9402D"/>
    <w:rsid w:val="00F943EC"/>
    <w:rsid w:val="00F94AAF"/>
    <w:rsid w:val="00F957A8"/>
    <w:rsid w:val="00F95A79"/>
    <w:rsid w:val="00F962BB"/>
    <w:rsid w:val="00F964C2"/>
    <w:rsid w:val="00F966DF"/>
    <w:rsid w:val="00F979FE"/>
    <w:rsid w:val="00FA01E0"/>
    <w:rsid w:val="00FA10C8"/>
    <w:rsid w:val="00FA1343"/>
    <w:rsid w:val="00FA2482"/>
    <w:rsid w:val="00FA27F1"/>
    <w:rsid w:val="00FA3BA7"/>
    <w:rsid w:val="00FA3CF7"/>
    <w:rsid w:val="00FA4475"/>
    <w:rsid w:val="00FA5A43"/>
    <w:rsid w:val="00FA6F1D"/>
    <w:rsid w:val="00FB0EA0"/>
    <w:rsid w:val="00FB1463"/>
    <w:rsid w:val="00FB1B76"/>
    <w:rsid w:val="00FB1E6E"/>
    <w:rsid w:val="00FB2F19"/>
    <w:rsid w:val="00FB366B"/>
    <w:rsid w:val="00FB397B"/>
    <w:rsid w:val="00FB3E5C"/>
    <w:rsid w:val="00FB4025"/>
    <w:rsid w:val="00FB56E9"/>
    <w:rsid w:val="00FB57E8"/>
    <w:rsid w:val="00FB5A9C"/>
    <w:rsid w:val="00FB6A2C"/>
    <w:rsid w:val="00FB6F13"/>
    <w:rsid w:val="00FB6F32"/>
    <w:rsid w:val="00FB755E"/>
    <w:rsid w:val="00FB7575"/>
    <w:rsid w:val="00FC02A3"/>
    <w:rsid w:val="00FC1B60"/>
    <w:rsid w:val="00FC2C4E"/>
    <w:rsid w:val="00FC2F5D"/>
    <w:rsid w:val="00FC486D"/>
    <w:rsid w:val="00FC49FD"/>
    <w:rsid w:val="00FC4D6D"/>
    <w:rsid w:val="00FC5915"/>
    <w:rsid w:val="00FC5F8E"/>
    <w:rsid w:val="00FC6E1C"/>
    <w:rsid w:val="00FC6EEE"/>
    <w:rsid w:val="00FC790F"/>
    <w:rsid w:val="00FC7D1D"/>
    <w:rsid w:val="00FD02B0"/>
    <w:rsid w:val="00FD0537"/>
    <w:rsid w:val="00FD08C4"/>
    <w:rsid w:val="00FD19A0"/>
    <w:rsid w:val="00FD3580"/>
    <w:rsid w:val="00FD39C3"/>
    <w:rsid w:val="00FD4453"/>
    <w:rsid w:val="00FD4F5D"/>
    <w:rsid w:val="00FD54E4"/>
    <w:rsid w:val="00FD557D"/>
    <w:rsid w:val="00FD6D5D"/>
    <w:rsid w:val="00FD704C"/>
    <w:rsid w:val="00FD78B8"/>
    <w:rsid w:val="00FE21AF"/>
    <w:rsid w:val="00FE22DF"/>
    <w:rsid w:val="00FE2E3B"/>
    <w:rsid w:val="00FE36DB"/>
    <w:rsid w:val="00FE3887"/>
    <w:rsid w:val="00FE3EEF"/>
    <w:rsid w:val="00FE41C7"/>
    <w:rsid w:val="00FE42A4"/>
    <w:rsid w:val="00FE4F9C"/>
    <w:rsid w:val="00FE56BD"/>
    <w:rsid w:val="00FE56F3"/>
    <w:rsid w:val="00FE58B0"/>
    <w:rsid w:val="00FE5CBE"/>
    <w:rsid w:val="00FE5E85"/>
    <w:rsid w:val="00FE6FBA"/>
    <w:rsid w:val="00FF033A"/>
    <w:rsid w:val="00FF1941"/>
    <w:rsid w:val="00FF3724"/>
    <w:rsid w:val="00FF386B"/>
    <w:rsid w:val="00FF412A"/>
    <w:rsid w:val="00FF4EB3"/>
    <w:rsid w:val="00FF4F21"/>
    <w:rsid w:val="00FF4F32"/>
    <w:rsid w:val="00FF533E"/>
    <w:rsid w:val="00FF5A9B"/>
    <w:rsid w:val="00FF675C"/>
    <w:rsid w:val="00FF67AC"/>
    <w:rsid w:val="00FF6F8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A05ED7-F65C-44C9-9D7F-76D3BA0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B77"/>
    <w:pPr>
      <w:spacing w:before="120" w:line="300" w:lineRule="exact"/>
    </w:pPr>
    <w:rPr>
      <w:rFonts w:ascii="Trebuchet MS" w:hAnsi="Trebuchet MS"/>
      <w:sz w:val="22"/>
      <w:szCs w:val="24"/>
      <w:lang w:val="it-IT" w:eastAsia="it-IT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11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uiPriority w:val="99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uiPriority w:val="1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customStyle="1" w:styleId="Tabellasemplice-21">
    <w:name w:val="Tabella semplice - 21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F6904"/>
  </w:style>
  <w:style w:type="paragraph" w:styleId="Sommario2">
    <w:name w:val="toc 2"/>
    <w:basedOn w:val="Normale"/>
    <w:next w:val="Normale"/>
    <w:autoRedefine/>
    <w:uiPriority w:val="39"/>
    <w:unhideWhenUsed/>
    <w:rsid w:val="00CC7674"/>
    <w:pPr>
      <w:tabs>
        <w:tab w:val="right" w:leader="dot" w:pos="9854"/>
      </w:tabs>
      <w:ind w:left="221"/>
    </w:p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2D4A"/>
    <w:rPr>
      <w:rFonts w:ascii="Segoe UI" w:hAnsi="Segoe UI" w:cs="Segoe UI"/>
      <w:sz w:val="18"/>
      <w:szCs w:val="18"/>
    </w:rPr>
  </w:style>
  <w:style w:type="paragraph" w:customStyle="1" w:styleId="corpo">
    <w:name w:val="corpo"/>
    <w:basedOn w:val="Normale"/>
    <w:link w:val="corpoCarattere1"/>
    <w:rsid w:val="009E1FA4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rsid w:val="009E1FA4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51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1D8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11D8D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1D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11D8D"/>
    <w:rPr>
      <w:rFonts w:ascii="Trebuchet MS" w:hAnsi="Trebuchet MS"/>
      <w:b/>
      <w:bCs/>
    </w:rPr>
  </w:style>
  <w:style w:type="character" w:customStyle="1" w:styleId="pt91">
    <w:name w:val="pt91"/>
    <w:rsid w:val="001748C3"/>
    <w:rPr>
      <w:sz w:val="18"/>
      <w:szCs w:val="18"/>
    </w:rPr>
  </w:style>
  <w:style w:type="character" w:customStyle="1" w:styleId="pt81">
    <w:name w:val="pt81"/>
    <w:rsid w:val="00E16120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D32"/>
    <w:rPr>
      <w:rFonts w:ascii="Courier New" w:hAnsi="Courier New" w:cs="Courier New"/>
    </w:rPr>
  </w:style>
  <w:style w:type="character" w:customStyle="1" w:styleId="pt8">
    <w:name w:val="pt8"/>
    <w:rsid w:val="00A621B7"/>
  </w:style>
  <w:style w:type="paragraph" w:customStyle="1" w:styleId="convocaz">
    <w:name w:val="convocaz"/>
    <w:basedOn w:val="Normale"/>
    <w:rsid w:val="00180EAF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72EB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72EB"/>
    <w:rPr>
      <w:rFonts w:ascii="Lucida Grande" w:hAnsi="Lucida Grande" w:cs="Lucida Grande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9A162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119F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6F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D0C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70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659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82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75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22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026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091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40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73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73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9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Modello_documento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EEA5-2040-4A48-9CE9-BC21E8EC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Modello_documento_accessibile</Template>
  <TotalTime>170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dottorati di ricerca XXXIII ciclo</vt:lpstr>
    </vt:vector>
  </TitlesOfParts>
  <Company>Università degli Studi di Milano</Company>
  <LinksUpToDate>false</LinksUpToDate>
  <CharactersWithSpaces>3761</CharactersWithSpaces>
  <SharedDoc>false</SharedDoc>
  <HLinks>
    <vt:vector size="1248" baseType="variant">
      <vt:variant>
        <vt:i4>6750246</vt:i4>
      </vt:variant>
      <vt:variant>
        <vt:i4>837</vt:i4>
      </vt:variant>
      <vt:variant>
        <vt:i4>0</vt:i4>
      </vt:variant>
      <vt:variant>
        <vt:i4>5</vt:i4>
      </vt:variant>
      <vt:variant>
        <vt:lpwstr>http://www.cross.unimi.it/</vt:lpwstr>
      </vt:variant>
      <vt:variant>
        <vt:lpwstr/>
      </vt:variant>
      <vt:variant>
        <vt:i4>65574</vt:i4>
      </vt:variant>
      <vt:variant>
        <vt:i4>831</vt:i4>
      </vt:variant>
      <vt:variant>
        <vt:i4>0</vt:i4>
      </vt:variant>
      <vt:variant>
        <vt:i4>5</vt:i4>
      </vt:variant>
      <vt:variant>
        <vt:lpwstr>mailto:cross@unimi.it</vt:lpwstr>
      </vt:variant>
      <vt:variant>
        <vt:lpwstr/>
      </vt:variant>
      <vt:variant>
        <vt:i4>3670118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_Modello_2</vt:lpwstr>
      </vt:variant>
      <vt:variant>
        <vt:i4>3145817</vt:i4>
      </vt:variant>
      <vt:variant>
        <vt:i4>825</vt:i4>
      </vt:variant>
      <vt:variant>
        <vt:i4>0</vt:i4>
      </vt:variant>
      <vt:variant>
        <vt:i4>5</vt:i4>
      </vt:variant>
      <vt:variant>
        <vt:lpwstr>mailto:fernando.dallachiesa@unimi.it</vt:lpwstr>
      </vt:variant>
      <vt:variant>
        <vt:lpwstr/>
      </vt:variant>
      <vt:variant>
        <vt:i4>6160407</vt:i4>
      </vt:variant>
      <vt:variant>
        <vt:i4>822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2818087</vt:i4>
      </vt:variant>
      <vt:variant>
        <vt:i4>819</vt:i4>
      </vt:variant>
      <vt:variant>
        <vt:i4>0</vt:i4>
      </vt:variant>
      <vt:variant>
        <vt:i4>5</vt:i4>
      </vt:variant>
      <vt:variant>
        <vt:lpwstr>http://www.lingue.unimi.it/</vt:lpwstr>
      </vt:variant>
      <vt:variant>
        <vt:lpwstr/>
      </vt:variant>
      <vt:variant>
        <vt:i4>2818087</vt:i4>
      </vt:variant>
      <vt:variant>
        <vt:i4>816</vt:i4>
      </vt:variant>
      <vt:variant>
        <vt:i4>0</vt:i4>
      </vt:variant>
      <vt:variant>
        <vt:i4>5</vt:i4>
      </vt:variant>
      <vt:variant>
        <vt:lpwstr>http://www.lingue.unimi.it/</vt:lpwstr>
      </vt:variant>
      <vt:variant>
        <vt:lpwstr/>
      </vt:variant>
      <vt:variant>
        <vt:i4>6684694</vt:i4>
      </vt:variant>
      <vt:variant>
        <vt:i4>810</vt:i4>
      </vt:variant>
      <vt:variant>
        <vt:i4>0</vt:i4>
      </vt:variant>
      <vt:variant>
        <vt:i4>5</vt:i4>
      </vt:variant>
      <vt:variant>
        <vt:lpwstr>mailto:maria.calvi@unimi.it</vt:lpwstr>
      </vt:variant>
      <vt:variant>
        <vt:lpwstr/>
      </vt:variant>
      <vt:variant>
        <vt:i4>6160407</vt:i4>
      </vt:variant>
      <vt:variant>
        <vt:i4>807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5963852</vt:i4>
      </vt:variant>
      <vt:variant>
        <vt:i4>804</vt:i4>
      </vt:variant>
      <vt:variant>
        <vt:i4>0</vt:i4>
      </vt:variant>
      <vt:variant>
        <vt:i4>5</vt:i4>
      </vt:variant>
      <vt:variant>
        <vt:lpwstr>http://www.studistorici.unimi.it/ecm/home</vt:lpwstr>
      </vt:variant>
      <vt:variant>
        <vt:lpwstr/>
      </vt:variant>
      <vt:variant>
        <vt:i4>5963852</vt:i4>
      </vt:variant>
      <vt:variant>
        <vt:i4>801</vt:i4>
      </vt:variant>
      <vt:variant>
        <vt:i4>0</vt:i4>
      </vt:variant>
      <vt:variant>
        <vt:i4>5</vt:i4>
      </vt:variant>
      <vt:variant>
        <vt:lpwstr>http://www.studistorici.unimi.it/ecm/home</vt:lpwstr>
      </vt:variant>
      <vt:variant>
        <vt:lpwstr/>
      </vt:variant>
      <vt:variant>
        <vt:i4>983136</vt:i4>
      </vt:variant>
      <vt:variant>
        <vt:i4>795</vt:i4>
      </vt:variant>
      <vt:variant>
        <vt:i4>0</vt:i4>
      </vt:variant>
      <vt:variant>
        <vt:i4>5</vt:i4>
      </vt:variant>
      <vt:variant>
        <vt:lpwstr>mailto:daniela.saresella@unimi.it</vt:lpwstr>
      </vt:variant>
      <vt:variant>
        <vt:lpwstr/>
      </vt:variant>
      <vt:variant>
        <vt:i4>6160407</vt:i4>
      </vt:variant>
      <vt:variant>
        <vt:i4>792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4653125</vt:i4>
      </vt:variant>
      <vt:variant>
        <vt:i4>789</vt:i4>
      </vt:variant>
      <vt:variant>
        <vt:i4>0</vt:i4>
      </vt:variant>
      <vt:variant>
        <vt:i4>5</vt:i4>
      </vt:variant>
      <vt:variant>
        <vt:lpwstr>http://www.nasp.eu/training/phd-programmes/esls.html</vt:lpwstr>
      </vt:variant>
      <vt:variant>
        <vt:lpwstr/>
      </vt:variant>
      <vt:variant>
        <vt:i4>4653125</vt:i4>
      </vt:variant>
      <vt:variant>
        <vt:i4>786</vt:i4>
      </vt:variant>
      <vt:variant>
        <vt:i4>0</vt:i4>
      </vt:variant>
      <vt:variant>
        <vt:i4>5</vt:i4>
      </vt:variant>
      <vt:variant>
        <vt:lpwstr>http://www.nasp.eu/training/phd-programmes/esls.html</vt:lpwstr>
      </vt:variant>
      <vt:variant>
        <vt:lpwstr/>
      </vt:variant>
      <vt:variant>
        <vt:i4>6225955</vt:i4>
      </vt:variant>
      <vt:variant>
        <vt:i4>780</vt:i4>
      </vt:variant>
      <vt:variant>
        <vt:i4>0</vt:i4>
      </vt:variant>
      <vt:variant>
        <vt:i4>5</vt:i4>
      </vt:variant>
      <vt:variant>
        <vt:lpwstr>mailto:call.esls@unimi.it</vt:lpwstr>
      </vt:variant>
      <vt:variant>
        <vt:lpwstr/>
      </vt:variant>
      <vt:variant>
        <vt:i4>4456492</vt:i4>
      </vt:variant>
      <vt:variant>
        <vt:i4>777</vt:i4>
      </vt:variant>
      <vt:variant>
        <vt:i4>0</vt:i4>
      </vt:variant>
      <vt:variant>
        <vt:i4>5</vt:i4>
      </vt:variant>
      <vt:variant>
        <vt:lpwstr>mailto:gabriele.ballarino@unimi.it</vt:lpwstr>
      </vt:variant>
      <vt:variant>
        <vt:lpwstr/>
      </vt:variant>
      <vt:variant>
        <vt:i4>6160407</vt:i4>
      </vt:variant>
      <vt:variant>
        <vt:i4>774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3801192</vt:i4>
      </vt:variant>
      <vt:variant>
        <vt:i4>771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3801192</vt:i4>
      </vt:variant>
      <vt:variant>
        <vt:i4>768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1507429</vt:i4>
      </vt:variant>
      <vt:variant>
        <vt:i4>762</vt:i4>
      </vt:variant>
      <vt:variant>
        <vt:i4>0</vt:i4>
      </vt:variant>
      <vt:variant>
        <vt:i4>5</vt:i4>
      </vt:variant>
      <vt:variant>
        <vt:lpwstr>mailto:phdcourse.vas@unimi.it</vt:lpwstr>
      </vt:variant>
      <vt:variant>
        <vt:lpwstr/>
      </vt:variant>
      <vt:variant>
        <vt:i4>3342411</vt:i4>
      </vt:variant>
      <vt:variant>
        <vt:i4>759</vt:i4>
      </vt:variant>
      <vt:variant>
        <vt:i4>0</vt:i4>
      </vt:variant>
      <vt:variant>
        <vt:i4>5</vt:i4>
      </vt:variant>
      <vt:variant>
        <vt:lpwstr>mailto:fulvio.gandolfi@unimi.it</vt:lpwstr>
      </vt:variant>
      <vt:variant>
        <vt:lpwstr/>
      </vt:variant>
      <vt:variant>
        <vt:i4>6160407</vt:i4>
      </vt:variant>
      <vt:variant>
        <vt:i4>756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3801192</vt:i4>
      </vt:variant>
      <vt:variant>
        <vt:i4>753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2424869</vt:i4>
      </vt:variant>
      <vt:variant>
        <vt:i4>750</vt:i4>
      </vt:variant>
      <vt:variant>
        <vt:i4>0</vt:i4>
      </vt:variant>
      <vt:variant>
        <vt:i4>5</vt:i4>
      </vt:variant>
      <vt:variant>
        <vt:lpwstr>http://www.discco.unimi.it/ecm/home</vt:lpwstr>
      </vt:variant>
      <vt:variant>
        <vt:lpwstr/>
      </vt:variant>
      <vt:variant>
        <vt:i4>2424869</vt:i4>
      </vt:variant>
      <vt:variant>
        <vt:i4>747</vt:i4>
      </vt:variant>
      <vt:variant>
        <vt:i4>0</vt:i4>
      </vt:variant>
      <vt:variant>
        <vt:i4>5</vt:i4>
      </vt:variant>
      <vt:variant>
        <vt:lpwstr>http://www.discco.unimi.it/ecm/home</vt:lpwstr>
      </vt:variant>
      <vt:variant>
        <vt:lpwstr/>
      </vt:variant>
      <vt:variant>
        <vt:i4>7340042</vt:i4>
      </vt:variant>
      <vt:variant>
        <vt:i4>741</vt:i4>
      </vt:variant>
      <vt:variant>
        <vt:i4>0</vt:i4>
      </vt:variant>
      <vt:variant>
        <vt:i4>5</vt:i4>
      </vt:variant>
      <vt:variant>
        <vt:lpwstr>mailto:carlo.lavecchia@unimi.it</vt:lpwstr>
      </vt:variant>
      <vt:variant>
        <vt:lpwstr/>
      </vt:variant>
      <vt:variant>
        <vt:i4>6160407</vt:i4>
      </vt:variant>
      <vt:variant>
        <vt:i4>738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2621549</vt:i4>
      </vt:variant>
      <vt:variant>
        <vt:i4>735</vt:i4>
      </vt:variant>
      <vt:variant>
        <vt:i4>0</vt:i4>
      </vt:variant>
      <vt:variant>
        <vt:i4>5</vt:i4>
      </vt:variant>
      <vt:variant>
        <vt:lpwstr>http://sites.unimi.it/foodsystems/</vt:lpwstr>
      </vt:variant>
      <vt:variant>
        <vt:lpwstr/>
      </vt:variant>
      <vt:variant>
        <vt:i4>2621549</vt:i4>
      </vt:variant>
      <vt:variant>
        <vt:i4>732</vt:i4>
      </vt:variant>
      <vt:variant>
        <vt:i4>0</vt:i4>
      </vt:variant>
      <vt:variant>
        <vt:i4>5</vt:i4>
      </vt:variant>
      <vt:variant>
        <vt:lpwstr>http://sites.unimi.it/foodsystems/</vt:lpwstr>
      </vt:variant>
      <vt:variant>
        <vt:lpwstr/>
      </vt:variant>
      <vt:variant>
        <vt:i4>6422539</vt:i4>
      </vt:variant>
      <vt:variant>
        <vt:i4>726</vt:i4>
      </vt:variant>
      <vt:variant>
        <vt:i4>0</vt:i4>
      </vt:variant>
      <vt:variant>
        <vt:i4>5</vt:i4>
      </vt:variant>
      <vt:variant>
        <vt:lpwstr>mailto:francesco.bonomi@unimi.it</vt:lpwstr>
      </vt:variant>
      <vt:variant>
        <vt:lpwstr/>
      </vt:variant>
      <vt:variant>
        <vt:i4>6160407</vt:i4>
      </vt:variant>
      <vt:variant>
        <vt:i4>723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3342385</vt:i4>
      </vt:variant>
      <vt:variant>
        <vt:i4>720</vt:i4>
      </vt:variant>
      <vt:variant>
        <vt:i4>0</vt:i4>
      </vt:variant>
      <vt:variant>
        <vt:i4>5</vt:i4>
      </vt:variant>
      <vt:variant>
        <vt:lpwstr>http://www.mat.unimi.it/dottorati/</vt:lpwstr>
      </vt:variant>
      <vt:variant>
        <vt:lpwstr/>
      </vt:variant>
      <vt:variant>
        <vt:i4>3342385</vt:i4>
      </vt:variant>
      <vt:variant>
        <vt:i4>717</vt:i4>
      </vt:variant>
      <vt:variant>
        <vt:i4>0</vt:i4>
      </vt:variant>
      <vt:variant>
        <vt:i4>5</vt:i4>
      </vt:variant>
      <vt:variant>
        <vt:lpwstr>http://www.mat.unimi.it/dottorati/</vt:lpwstr>
      </vt:variant>
      <vt:variant>
        <vt:lpwstr/>
      </vt:variant>
      <vt:variant>
        <vt:i4>3145795</vt:i4>
      </vt:variant>
      <vt:variant>
        <vt:i4>711</vt:i4>
      </vt:variant>
      <vt:variant>
        <vt:i4>0</vt:i4>
      </vt:variant>
      <vt:variant>
        <vt:i4>5</vt:i4>
      </vt:variant>
      <vt:variant>
        <vt:lpwstr>mailto:segrdott.mat@unimi.it</vt:lpwstr>
      </vt:variant>
      <vt:variant>
        <vt:lpwstr/>
      </vt:variant>
      <vt:variant>
        <vt:i4>655467</vt:i4>
      </vt:variant>
      <vt:variant>
        <vt:i4>708</vt:i4>
      </vt:variant>
      <vt:variant>
        <vt:i4>0</vt:i4>
      </vt:variant>
      <vt:variant>
        <vt:i4>5</vt:i4>
      </vt:variant>
      <vt:variant>
        <vt:lpwstr>mailto:vieri.mastropietro@unimi.it</vt:lpwstr>
      </vt:variant>
      <vt:variant>
        <vt:lpwstr/>
      </vt:variant>
      <vt:variant>
        <vt:i4>6160407</vt:i4>
      </vt:variant>
      <vt:variant>
        <vt:i4>705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6684793</vt:i4>
      </vt:variant>
      <vt:variant>
        <vt:i4>702</vt:i4>
      </vt:variant>
      <vt:variant>
        <vt:i4>0</vt:i4>
      </vt:variant>
      <vt:variant>
        <vt:i4>5</vt:i4>
      </vt:variant>
      <vt:variant>
        <vt:lpwstr>http://sgcbphd.ariel.ctu.unimi.it/v3/home/PreviewArea.aspx?name=how</vt:lpwstr>
      </vt:variant>
      <vt:variant>
        <vt:lpwstr/>
      </vt:variant>
      <vt:variant>
        <vt:i4>6684793</vt:i4>
      </vt:variant>
      <vt:variant>
        <vt:i4>699</vt:i4>
      </vt:variant>
      <vt:variant>
        <vt:i4>0</vt:i4>
      </vt:variant>
      <vt:variant>
        <vt:i4>5</vt:i4>
      </vt:variant>
      <vt:variant>
        <vt:lpwstr>http://sgcbphd.ariel.ctu.unimi.it/v3/home/PreviewArea.aspx?name=how</vt:lpwstr>
      </vt:variant>
      <vt:variant>
        <vt:lpwstr/>
      </vt:variant>
      <vt:variant>
        <vt:i4>6881282</vt:i4>
      </vt:variant>
      <vt:variant>
        <vt:i4>693</vt:i4>
      </vt:variant>
      <vt:variant>
        <vt:i4>0</vt:i4>
      </vt:variant>
      <vt:variant>
        <vt:i4>5</vt:i4>
      </vt:variant>
      <vt:variant>
        <vt:lpwstr>mailto:claudio.luzzati@unimi.it</vt:lpwstr>
      </vt:variant>
      <vt:variant>
        <vt:lpwstr/>
      </vt:variant>
      <vt:variant>
        <vt:i4>6160407</vt:i4>
      </vt:variant>
      <vt:variant>
        <vt:i4>690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4390931</vt:i4>
      </vt:variant>
      <vt:variant>
        <vt:i4>687</vt:i4>
      </vt:variant>
      <vt:variant>
        <vt:i4>0</vt:i4>
      </vt:variant>
      <vt:variant>
        <vt:i4>5</vt:i4>
      </vt:variant>
      <vt:variant>
        <vt:lpwstr>http://users2.unimi.it/scuolascifarm/</vt:lpwstr>
      </vt:variant>
      <vt:variant>
        <vt:lpwstr/>
      </vt:variant>
      <vt:variant>
        <vt:i4>4390931</vt:i4>
      </vt:variant>
      <vt:variant>
        <vt:i4>684</vt:i4>
      </vt:variant>
      <vt:variant>
        <vt:i4>0</vt:i4>
      </vt:variant>
      <vt:variant>
        <vt:i4>5</vt:i4>
      </vt:variant>
      <vt:variant>
        <vt:lpwstr>http://users2.unimi.it/scuolascifarm/</vt:lpwstr>
      </vt:variant>
      <vt:variant>
        <vt:lpwstr/>
      </vt:variant>
      <vt:variant>
        <vt:i4>655456</vt:i4>
      </vt:variant>
      <vt:variant>
        <vt:i4>678</vt:i4>
      </vt:variant>
      <vt:variant>
        <vt:i4>0</vt:i4>
      </vt:variant>
      <vt:variant>
        <vt:i4>5</vt:i4>
      </vt:variant>
      <vt:variant>
        <vt:lpwstr>mailto:dottorato.sfsc@unimi.it</vt:lpwstr>
      </vt:variant>
      <vt:variant>
        <vt:lpwstr/>
      </vt:variant>
      <vt:variant>
        <vt:i4>4980769</vt:i4>
      </vt:variant>
      <vt:variant>
        <vt:i4>675</vt:i4>
      </vt:variant>
      <vt:variant>
        <vt:i4>0</vt:i4>
      </vt:variant>
      <vt:variant>
        <vt:i4>5</vt:i4>
      </vt:variant>
      <vt:variant>
        <vt:lpwstr>mailto:alberico.catapano@unimi.it</vt:lpwstr>
      </vt:variant>
      <vt:variant>
        <vt:lpwstr/>
      </vt:variant>
      <vt:variant>
        <vt:i4>6160407</vt:i4>
      </vt:variant>
      <vt:variant>
        <vt:i4>672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7929901</vt:i4>
      </vt:variant>
      <vt:variant>
        <vt:i4>669</vt:i4>
      </vt:variant>
      <vt:variant>
        <vt:i4>0</vt:i4>
      </vt:variant>
      <vt:variant>
        <vt:i4>5</vt:i4>
      </vt:variant>
      <vt:variant>
        <vt:lpwstr>http://eng.disfarm.unimi.it/ecm/home/teaching/doctoral-schools</vt:lpwstr>
      </vt:variant>
      <vt:variant>
        <vt:lpwstr/>
      </vt:variant>
      <vt:variant>
        <vt:i4>7929901</vt:i4>
      </vt:variant>
      <vt:variant>
        <vt:i4>666</vt:i4>
      </vt:variant>
      <vt:variant>
        <vt:i4>0</vt:i4>
      </vt:variant>
      <vt:variant>
        <vt:i4>5</vt:i4>
      </vt:variant>
      <vt:variant>
        <vt:lpwstr>http://eng.disfarm.unimi.it/ecm/home/teaching/doctoral-schools</vt:lpwstr>
      </vt:variant>
      <vt:variant>
        <vt:lpwstr/>
      </vt:variant>
      <vt:variant>
        <vt:i4>6815774</vt:i4>
      </vt:variant>
      <vt:variant>
        <vt:i4>660</vt:i4>
      </vt:variant>
      <vt:variant>
        <vt:i4>0</vt:i4>
      </vt:variant>
      <vt:variant>
        <vt:i4>5</vt:i4>
      </vt:variant>
      <vt:variant>
        <vt:lpwstr>mailto:giancarlo.aldini@unimi.it</vt:lpwstr>
      </vt:variant>
      <vt:variant>
        <vt:lpwstr/>
      </vt:variant>
      <vt:variant>
        <vt:i4>6160407</vt:i4>
      </vt:variant>
      <vt:variant>
        <vt:i4>657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196632</vt:i4>
      </vt:variant>
      <vt:variant>
        <vt:i4>654</vt:i4>
      </vt:variant>
      <vt:variant>
        <vt:i4>0</vt:i4>
      </vt:variant>
      <vt:variant>
        <vt:i4>5</vt:i4>
      </vt:variant>
      <vt:variant>
        <vt:lpwstr>http://users.unimi.it/sdtab/sdt.html</vt:lpwstr>
      </vt:variant>
      <vt:variant>
        <vt:lpwstr/>
      </vt:variant>
      <vt:variant>
        <vt:i4>196632</vt:i4>
      </vt:variant>
      <vt:variant>
        <vt:i4>651</vt:i4>
      </vt:variant>
      <vt:variant>
        <vt:i4>0</vt:i4>
      </vt:variant>
      <vt:variant>
        <vt:i4>5</vt:i4>
      </vt:variant>
      <vt:variant>
        <vt:lpwstr>http://users.unimi.it/sdtab/sdt.html</vt:lpwstr>
      </vt:variant>
      <vt:variant>
        <vt:lpwstr/>
      </vt:variant>
      <vt:variant>
        <vt:i4>4128840</vt:i4>
      </vt:variant>
      <vt:variant>
        <vt:i4>645</vt:i4>
      </vt:variant>
      <vt:variant>
        <vt:i4>0</vt:i4>
      </vt:variant>
      <vt:variant>
        <vt:i4>5</vt:i4>
      </vt:variant>
      <vt:variant>
        <vt:lpwstr>mailto:elisabetta.erba@unimi.it</vt:lpwstr>
      </vt:variant>
      <vt:variant>
        <vt:lpwstr/>
      </vt:variant>
      <vt:variant>
        <vt:i4>6160407</vt:i4>
      </vt:variant>
      <vt:variant>
        <vt:i4>642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3866662</vt:i4>
      </vt:variant>
      <vt:variant>
        <vt:i4>639</vt:i4>
      </vt:variant>
      <vt:variant>
        <vt:i4>0</vt:i4>
      </vt:variant>
      <vt:variant>
        <vt:i4>5</vt:i4>
      </vt:variant>
      <vt:variant>
        <vt:lpwstr>http://sdsn.ariel.ctu.unimi.it/v5/home/PreviewArea.aspx?name=Bandi</vt:lpwstr>
      </vt:variant>
      <vt:variant>
        <vt:lpwstr/>
      </vt:variant>
      <vt:variant>
        <vt:i4>3866662</vt:i4>
      </vt:variant>
      <vt:variant>
        <vt:i4>636</vt:i4>
      </vt:variant>
      <vt:variant>
        <vt:i4>0</vt:i4>
      </vt:variant>
      <vt:variant>
        <vt:i4>5</vt:i4>
      </vt:variant>
      <vt:variant>
        <vt:lpwstr>http://sdsn.ariel.ctu.unimi.it/v5/home/PreviewArea.aspx?name=Bandi</vt:lpwstr>
      </vt:variant>
      <vt:variant>
        <vt:lpwstr/>
      </vt:variant>
      <vt:variant>
        <vt:i4>8126473</vt:i4>
      </vt:variant>
      <vt:variant>
        <vt:i4>630</vt:i4>
      </vt:variant>
      <vt:variant>
        <vt:i4>0</vt:i4>
      </vt:variant>
      <vt:variant>
        <vt:i4>5</vt:i4>
      </vt:variant>
      <vt:variant>
        <vt:lpwstr>mailto:luciano.pinotti@unimi.it</vt:lpwstr>
      </vt:variant>
      <vt:variant>
        <vt:lpwstr/>
      </vt:variant>
      <vt:variant>
        <vt:i4>6160407</vt:i4>
      </vt:variant>
      <vt:variant>
        <vt:i4>627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6226014</vt:i4>
      </vt:variant>
      <vt:variant>
        <vt:i4>624</vt:i4>
      </vt:variant>
      <vt:variant>
        <vt:i4>0</vt:i4>
      </vt:variant>
      <vt:variant>
        <vt:i4>5</vt:i4>
      </vt:variant>
      <vt:variant>
        <vt:lpwstr>http://www.studilefili.unimi.it/ecm/home/didattica/dottorati/</vt:lpwstr>
      </vt:variant>
      <vt:variant>
        <vt:lpwstr/>
      </vt:variant>
      <vt:variant>
        <vt:i4>6226014</vt:i4>
      </vt:variant>
      <vt:variant>
        <vt:i4>621</vt:i4>
      </vt:variant>
      <vt:variant>
        <vt:i4>0</vt:i4>
      </vt:variant>
      <vt:variant>
        <vt:i4>5</vt:i4>
      </vt:variant>
      <vt:variant>
        <vt:lpwstr>http://www.studilefili.unimi.it/ecm/home/didattica/dottorati/</vt:lpwstr>
      </vt:variant>
      <vt:variant>
        <vt:lpwstr/>
      </vt:variant>
      <vt:variant>
        <vt:i4>6357008</vt:i4>
      </vt:variant>
      <vt:variant>
        <vt:i4>615</vt:i4>
      </vt:variant>
      <vt:variant>
        <vt:i4>0</vt:i4>
      </vt:variant>
      <vt:variant>
        <vt:i4>5</vt:i4>
      </vt:variant>
      <vt:variant>
        <vt:lpwstr>mailto:alberto.cadioli@unimi.it</vt:lpwstr>
      </vt:variant>
      <vt:variant>
        <vt:lpwstr/>
      </vt:variant>
      <vt:variant>
        <vt:i4>6160407</vt:i4>
      </vt:variant>
      <vt:variant>
        <vt:i4>612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2752605</vt:i4>
      </vt:variant>
      <vt:variant>
        <vt:i4>609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2752605</vt:i4>
      </vt:variant>
      <vt:variant>
        <vt:i4>606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3866692</vt:i4>
      </vt:variant>
      <vt:variant>
        <vt:i4>600</vt:i4>
      </vt:variant>
      <vt:variant>
        <vt:i4>0</vt:i4>
      </vt:variant>
      <vt:variant>
        <vt:i4>5</vt:i4>
      </vt:variant>
      <vt:variant>
        <vt:lpwstr>mailto:nicola.saino@unimi.it</vt:lpwstr>
      </vt:variant>
      <vt:variant>
        <vt:lpwstr/>
      </vt:variant>
      <vt:variant>
        <vt:i4>6160407</vt:i4>
      </vt:variant>
      <vt:variant>
        <vt:i4>597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2752605</vt:i4>
      </vt:variant>
      <vt:variant>
        <vt:i4>594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4915281</vt:i4>
      </vt:variant>
      <vt:variant>
        <vt:i4>591</vt:i4>
      </vt:variant>
      <vt:variant>
        <vt:i4>0</vt:i4>
      </vt:variant>
      <vt:variant>
        <vt:i4>5</vt:i4>
      </vt:variant>
      <vt:variant>
        <vt:lpwstr>http://www.biometra.unimi.it/ecm/home</vt:lpwstr>
      </vt:variant>
      <vt:variant>
        <vt:lpwstr/>
      </vt:variant>
      <vt:variant>
        <vt:i4>4915281</vt:i4>
      </vt:variant>
      <vt:variant>
        <vt:i4>588</vt:i4>
      </vt:variant>
      <vt:variant>
        <vt:i4>0</vt:i4>
      </vt:variant>
      <vt:variant>
        <vt:i4>5</vt:i4>
      </vt:variant>
      <vt:variant>
        <vt:lpwstr>http://www.biometra.unimi.it/ecm/home</vt:lpwstr>
      </vt:variant>
      <vt:variant>
        <vt:lpwstr/>
      </vt:variant>
      <vt:variant>
        <vt:i4>5570599</vt:i4>
      </vt:variant>
      <vt:variant>
        <vt:i4>582</vt:i4>
      </vt:variant>
      <vt:variant>
        <vt:i4>0</vt:i4>
      </vt:variant>
      <vt:variant>
        <vt:i4>5</vt:i4>
      </vt:variant>
      <vt:variant>
        <vt:lpwstr>mailto:sandro.sonnino@unimi.it</vt:lpwstr>
      </vt:variant>
      <vt:variant>
        <vt:lpwstr/>
      </vt:variant>
      <vt:variant>
        <vt:i4>6160407</vt:i4>
      </vt:variant>
      <vt:variant>
        <vt:i4>579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5767249</vt:i4>
      </vt:variant>
      <vt:variant>
        <vt:i4>576</vt:i4>
      </vt:variant>
      <vt:variant>
        <vt:i4>0</vt:i4>
      </vt:variant>
      <vt:variant>
        <vt:i4>5</vt:i4>
      </vt:variant>
      <vt:variant>
        <vt:lpwstr>http://eng.biometra.unimi.it/ecm/home/teaching/doctoral-schools/experimental-medicine-and-medical-biotechnologies</vt:lpwstr>
      </vt:variant>
      <vt:variant>
        <vt:lpwstr/>
      </vt:variant>
      <vt:variant>
        <vt:i4>4063348</vt:i4>
      </vt:variant>
      <vt:variant>
        <vt:i4>573</vt:i4>
      </vt:variant>
      <vt:variant>
        <vt:i4>0</vt:i4>
      </vt:variant>
      <vt:variant>
        <vt:i4>5</vt:i4>
      </vt:variant>
      <vt:variant>
        <vt:lpwstr>http://www.biometra.unimi.it/ecm/home/didattica/dottorati/medicina-sperimentale-e-biotecnologie-mediche</vt:lpwstr>
      </vt:variant>
      <vt:variant>
        <vt:lpwstr/>
      </vt:variant>
      <vt:variant>
        <vt:i4>5767249</vt:i4>
      </vt:variant>
      <vt:variant>
        <vt:i4>570</vt:i4>
      </vt:variant>
      <vt:variant>
        <vt:i4>0</vt:i4>
      </vt:variant>
      <vt:variant>
        <vt:i4>5</vt:i4>
      </vt:variant>
      <vt:variant>
        <vt:lpwstr>http://eng.biometra.unimi.it/ecm/home/teaching/doctoral-schools/experimental-medicine-and-medical-biotechnologies</vt:lpwstr>
      </vt:variant>
      <vt:variant>
        <vt:lpwstr/>
      </vt:variant>
      <vt:variant>
        <vt:i4>4063348</vt:i4>
      </vt:variant>
      <vt:variant>
        <vt:i4>567</vt:i4>
      </vt:variant>
      <vt:variant>
        <vt:i4>0</vt:i4>
      </vt:variant>
      <vt:variant>
        <vt:i4>5</vt:i4>
      </vt:variant>
      <vt:variant>
        <vt:lpwstr>http://www.biometra.unimi.it/ecm/home/didattica/dottorati/medicina-sperimentale-e-biotecnologie-mediche</vt:lpwstr>
      </vt:variant>
      <vt:variant>
        <vt:lpwstr/>
      </vt:variant>
      <vt:variant>
        <vt:i4>1572960</vt:i4>
      </vt:variant>
      <vt:variant>
        <vt:i4>561</vt:i4>
      </vt:variant>
      <vt:variant>
        <vt:i4>0</vt:i4>
      </vt:variant>
      <vt:variant>
        <vt:i4>5</vt:i4>
      </vt:variant>
      <vt:variant>
        <vt:lpwstr>mailto:massimo.locati@unimi.it</vt:lpwstr>
      </vt:variant>
      <vt:variant>
        <vt:lpwstr/>
      </vt:variant>
      <vt:variant>
        <vt:i4>6160407</vt:i4>
      </vt:variant>
      <vt:variant>
        <vt:i4>558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4784207</vt:i4>
      </vt:variant>
      <vt:variant>
        <vt:i4>555</vt:i4>
      </vt:variant>
      <vt:variant>
        <vt:i4>0</vt:i4>
      </vt:variant>
      <vt:variant>
        <vt:i4>5</vt:i4>
      </vt:variant>
      <vt:variant>
        <vt:lpwstr>http://dottorato.di.unimi.it/</vt:lpwstr>
      </vt:variant>
      <vt:variant>
        <vt:lpwstr/>
      </vt:variant>
      <vt:variant>
        <vt:i4>4784207</vt:i4>
      </vt:variant>
      <vt:variant>
        <vt:i4>552</vt:i4>
      </vt:variant>
      <vt:variant>
        <vt:i4>0</vt:i4>
      </vt:variant>
      <vt:variant>
        <vt:i4>5</vt:i4>
      </vt:variant>
      <vt:variant>
        <vt:lpwstr>http://dottorato.di.unimi.it/</vt:lpwstr>
      </vt:variant>
      <vt:variant>
        <vt:lpwstr/>
      </vt:variant>
      <vt:variant>
        <vt:i4>4128842</vt:i4>
      </vt:variant>
      <vt:variant>
        <vt:i4>546</vt:i4>
      </vt:variant>
      <vt:variant>
        <vt:i4>0</vt:i4>
      </vt:variant>
      <vt:variant>
        <vt:i4>5</vt:i4>
      </vt:variant>
      <vt:variant>
        <vt:lpwstr>mailto:phdcomputerscience@di.unimi.it</vt:lpwstr>
      </vt:variant>
      <vt:variant>
        <vt:lpwstr/>
      </vt:variant>
      <vt:variant>
        <vt:i4>3735562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Modello_2</vt:lpwstr>
      </vt:variant>
      <vt:variant>
        <vt:i4>6881295</vt:i4>
      </vt:variant>
      <vt:variant>
        <vt:i4>540</vt:i4>
      </vt:variant>
      <vt:variant>
        <vt:i4>0</vt:i4>
      </vt:variant>
      <vt:variant>
        <vt:i4>5</vt:i4>
      </vt:variant>
      <vt:variant>
        <vt:lpwstr>mailto:paolo.boldi@unimi.it</vt:lpwstr>
      </vt:variant>
      <vt:variant>
        <vt:lpwstr/>
      </vt:variant>
      <vt:variant>
        <vt:i4>6160407</vt:i4>
      </vt:variant>
      <vt:variant>
        <vt:i4>537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7471164</vt:i4>
      </vt:variant>
      <vt:variant>
        <vt:i4>534</vt:i4>
      </vt:variant>
      <vt:variant>
        <vt:i4>0</vt:i4>
      </vt:variant>
      <vt:variant>
        <vt:i4>5</vt:i4>
      </vt:variant>
      <vt:variant>
        <vt:lpwstr>http://phd.fisica.unimi.it/admission/year2018/</vt:lpwstr>
      </vt:variant>
      <vt:variant>
        <vt:lpwstr/>
      </vt:variant>
      <vt:variant>
        <vt:i4>7471164</vt:i4>
      </vt:variant>
      <vt:variant>
        <vt:i4>531</vt:i4>
      </vt:variant>
      <vt:variant>
        <vt:i4>0</vt:i4>
      </vt:variant>
      <vt:variant>
        <vt:i4>5</vt:i4>
      </vt:variant>
      <vt:variant>
        <vt:lpwstr>http://phd.fisica.unimi.it/admission/year2018/</vt:lpwstr>
      </vt:variant>
      <vt:variant>
        <vt:lpwstr/>
      </vt:variant>
      <vt:variant>
        <vt:i4>7798815</vt:i4>
      </vt:variant>
      <vt:variant>
        <vt:i4>525</vt:i4>
      </vt:variant>
      <vt:variant>
        <vt:i4>0</vt:i4>
      </vt:variant>
      <vt:variant>
        <vt:i4>5</vt:i4>
      </vt:variant>
      <vt:variant>
        <vt:lpwstr>mailto:phd@fisica.unimi.it</vt:lpwstr>
      </vt:variant>
      <vt:variant>
        <vt:lpwstr/>
      </vt:variant>
      <vt:variant>
        <vt:i4>6619159</vt:i4>
      </vt:variant>
      <vt:variant>
        <vt:i4>522</vt:i4>
      </vt:variant>
      <vt:variant>
        <vt:i4>0</vt:i4>
      </vt:variant>
      <vt:variant>
        <vt:i4>5</vt:i4>
      </vt:variant>
      <vt:variant>
        <vt:lpwstr>mailto:francesco.ragusa@unimi.it</vt:lpwstr>
      </vt:variant>
      <vt:variant>
        <vt:lpwstr/>
      </vt:variant>
      <vt:variant>
        <vt:i4>6160407</vt:i4>
      </vt:variant>
      <vt:variant>
        <vt:i4>519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1245210</vt:i4>
      </vt:variant>
      <vt:variant>
        <vt:i4>516</vt:i4>
      </vt:variant>
      <vt:variant>
        <vt:i4>0</vt:i4>
      </vt:variant>
      <vt:variant>
        <vt:i4>5</vt:i4>
      </vt:variant>
      <vt:variant>
        <vt:lpwstr>http://eng.dipafilo.unimi.it/ecm/home/doctoral-school</vt:lpwstr>
      </vt:variant>
      <vt:variant>
        <vt:lpwstr/>
      </vt:variant>
      <vt:variant>
        <vt:i4>5832731</vt:i4>
      </vt:variant>
      <vt:variant>
        <vt:i4>513</vt:i4>
      </vt:variant>
      <vt:variant>
        <vt:i4>0</vt:i4>
      </vt:variant>
      <vt:variant>
        <vt:i4>5</vt:i4>
      </vt:variant>
      <vt:variant>
        <vt:lpwstr>http://www.dipafilo.unimi.it/ecm/home/scuola-di-dottorato</vt:lpwstr>
      </vt:variant>
      <vt:variant>
        <vt:lpwstr/>
      </vt:variant>
      <vt:variant>
        <vt:i4>1245210</vt:i4>
      </vt:variant>
      <vt:variant>
        <vt:i4>510</vt:i4>
      </vt:variant>
      <vt:variant>
        <vt:i4>0</vt:i4>
      </vt:variant>
      <vt:variant>
        <vt:i4>5</vt:i4>
      </vt:variant>
      <vt:variant>
        <vt:lpwstr>http://eng.dipafilo.unimi.it/ecm/home/doctoral-school</vt:lpwstr>
      </vt:variant>
      <vt:variant>
        <vt:lpwstr/>
      </vt:variant>
      <vt:variant>
        <vt:i4>5832731</vt:i4>
      </vt:variant>
      <vt:variant>
        <vt:i4>507</vt:i4>
      </vt:variant>
      <vt:variant>
        <vt:i4>0</vt:i4>
      </vt:variant>
      <vt:variant>
        <vt:i4>5</vt:i4>
      </vt:variant>
      <vt:variant>
        <vt:lpwstr>http://www.dipafilo.unimi.it/ecm/home/scuola-di-dottorato</vt:lpwstr>
      </vt:variant>
      <vt:variant>
        <vt:lpwstr/>
      </vt:variant>
      <vt:variant>
        <vt:i4>5701665</vt:i4>
      </vt:variant>
      <vt:variant>
        <vt:i4>501</vt:i4>
      </vt:variant>
      <vt:variant>
        <vt:i4>0</vt:i4>
      </vt:variant>
      <vt:variant>
        <vt:i4>5</vt:i4>
      </vt:variant>
      <vt:variant>
        <vt:lpwstr>mailto:marcello.dagostino@unimi.it</vt:lpwstr>
      </vt:variant>
      <vt:variant>
        <vt:lpwstr/>
      </vt:variant>
      <vt:variant>
        <vt:i4>4456464</vt:i4>
      </vt:variant>
      <vt:variant>
        <vt:i4>498</vt:i4>
      </vt:variant>
      <vt:variant>
        <vt:i4>0</vt:i4>
      </vt:variant>
      <vt:variant>
        <vt:i4>5</vt:i4>
      </vt:variant>
      <vt:variant>
        <vt:lpwstr>http://www.gazzettaufficiale.it/eli/id/2016/12/21/16G00242/sg</vt:lpwstr>
      </vt:variant>
      <vt:variant>
        <vt:lpwstr/>
      </vt:variant>
      <vt:variant>
        <vt:i4>6160407</vt:i4>
      </vt:variant>
      <vt:variant>
        <vt:i4>495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4325443</vt:i4>
      </vt:variant>
      <vt:variant>
        <vt:i4>492</vt:i4>
      </vt:variant>
      <vt:variant>
        <vt:i4>0</vt:i4>
      </vt:variant>
      <vt:variant>
        <vt:i4>5</vt:i4>
      </vt:variant>
      <vt:variant>
        <vt:lpwstr>http://www.dirittopubblico.unimi.it/ecm/home</vt:lpwstr>
      </vt:variant>
      <vt:variant>
        <vt:lpwstr/>
      </vt:variant>
      <vt:variant>
        <vt:i4>4325443</vt:i4>
      </vt:variant>
      <vt:variant>
        <vt:i4>489</vt:i4>
      </vt:variant>
      <vt:variant>
        <vt:i4>0</vt:i4>
      </vt:variant>
      <vt:variant>
        <vt:i4>5</vt:i4>
      </vt:variant>
      <vt:variant>
        <vt:lpwstr>http://www.dirittopubblico.unimi.it/ecm/home</vt:lpwstr>
      </vt:variant>
      <vt:variant>
        <vt:lpwstr/>
      </vt:variant>
      <vt:variant>
        <vt:i4>262270</vt:i4>
      </vt:variant>
      <vt:variant>
        <vt:i4>483</vt:i4>
      </vt:variant>
      <vt:variant>
        <vt:i4>0</vt:i4>
      </vt:variant>
      <vt:variant>
        <vt:i4>5</vt:i4>
      </vt:variant>
      <vt:variant>
        <vt:lpwstr>mailto:diana.galetta@unimi.it</vt:lpwstr>
      </vt:variant>
      <vt:variant>
        <vt:lpwstr/>
      </vt:variant>
      <vt:variant>
        <vt:i4>6160407</vt:i4>
      </vt:variant>
      <vt:variant>
        <vt:i4>480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4587604</vt:i4>
      </vt:variant>
      <vt:variant>
        <vt:i4>477</vt:i4>
      </vt:variant>
      <vt:variant>
        <vt:i4>0</vt:i4>
      </vt:variant>
      <vt:variant>
        <vt:i4>5</vt:i4>
      </vt:variant>
      <vt:variant>
        <vt:lpwstr>http://www.dpsd.unimi.it/ecm/home</vt:lpwstr>
      </vt:variant>
      <vt:variant>
        <vt:lpwstr/>
      </vt:variant>
      <vt:variant>
        <vt:i4>5046341</vt:i4>
      </vt:variant>
      <vt:variant>
        <vt:i4>474</vt:i4>
      </vt:variant>
      <vt:variant>
        <vt:i4>0</vt:i4>
      </vt:variant>
      <vt:variant>
        <vt:i4>5</vt:i4>
      </vt:variant>
      <vt:variant>
        <vt:lpwstr>https://dcppciphd.ariel.ctu.unimi.it/v5/home/PreviewArea.aspx</vt:lpwstr>
      </vt:variant>
      <vt:variant>
        <vt:lpwstr/>
      </vt:variant>
      <vt:variant>
        <vt:i4>4587604</vt:i4>
      </vt:variant>
      <vt:variant>
        <vt:i4>471</vt:i4>
      </vt:variant>
      <vt:variant>
        <vt:i4>0</vt:i4>
      </vt:variant>
      <vt:variant>
        <vt:i4>5</vt:i4>
      </vt:variant>
      <vt:variant>
        <vt:lpwstr>http://www.dpsd.unimi.it/ecm/home</vt:lpwstr>
      </vt:variant>
      <vt:variant>
        <vt:lpwstr/>
      </vt:variant>
      <vt:variant>
        <vt:i4>5046341</vt:i4>
      </vt:variant>
      <vt:variant>
        <vt:i4>468</vt:i4>
      </vt:variant>
      <vt:variant>
        <vt:i4>0</vt:i4>
      </vt:variant>
      <vt:variant>
        <vt:i4>5</vt:i4>
      </vt:variant>
      <vt:variant>
        <vt:lpwstr>https://dcppciphd.ariel.ctu.unimi.it/v5/home/PreviewArea.aspx</vt:lpwstr>
      </vt:variant>
      <vt:variant>
        <vt:lpwstr/>
      </vt:variant>
      <vt:variant>
        <vt:i4>7798815</vt:i4>
      </vt:variant>
      <vt:variant>
        <vt:i4>462</vt:i4>
      </vt:variant>
      <vt:variant>
        <vt:i4>0</vt:i4>
      </vt:variant>
      <vt:variant>
        <vt:i4>5</vt:i4>
      </vt:variant>
      <vt:variant>
        <vt:lpwstr>mailto:mariateresa.carinci@unimi.it</vt:lpwstr>
      </vt:variant>
      <vt:variant>
        <vt:lpwstr/>
      </vt:variant>
      <vt:variant>
        <vt:i4>6160407</vt:i4>
      </vt:variant>
      <vt:variant>
        <vt:i4>459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2818174</vt:i4>
      </vt:variant>
      <vt:variant>
        <vt:i4>456</vt:i4>
      </vt:variant>
      <vt:variant>
        <vt:i4>0</vt:i4>
      </vt:variant>
      <vt:variant>
        <vt:i4>5</vt:i4>
      </vt:variant>
      <vt:variant>
        <vt:lpwstr>http://www.chimica.unimi.it/ecm/home/dottorati</vt:lpwstr>
      </vt:variant>
      <vt:variant>
        <vt:lpwstr/>
      </vt:variant>
      <vt:variant>
        <vt:i4>2818174</vt:i4>
      </vt:variant>
      <vt:variant>
        <vt:i4>453</vt:i4>
      </vt:variant>
      <vt:variant>
        <vt:i4>0</vt:i4>
      </vt:variant>
      <vt:variant>
        <vt:i4>5</vt:i4>
      </vt:variant>
      <vt:variant>
        <vt:lpwstr>http://www.chimica.unimi.it/ecm/home/dottorati</vt:lpwstr>
      </vt:variant>
      <vt:variant>
        <vt:lpwstr/>
      </vt:variant>
      <vt:variant>
        <vt:i4>393329</vt:i4>
      </vt:variant>
      <vt:variant>
        <vt:i4>447</vt:i4>
      </vt:variant>
      <vt:variant>
        <vt:i4>0</vt:i4>
      </vt:variant>
      <vt:variant>
        <vt:i4>5</vt:i4>
      </vt:variant>
      <vt:variant>
        <vt:lpwstr>mailto:maddalena.pizzotti@unimi.it</vt:lpwstr>
      </vt:variant>
      <vt:variant>
        <vt:lpwstr/>
      </vt:variant>
      <vt:variant>
        <vt:i4>6160407</vt:i4>
      </vt:variant>
      <vt:variant>
        <vt:i4>444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5111892</vt:i4>
      </vt:variant>
      <vt:variant>
        <vt:i4>441</vt:i4>
      </vt:variant>
      <vt:variant>
        <vt:i4>0</vt:i4>
      </vt:variant>
      <vt:variant>
        <vt:i4>5</vt:i4>
      </vt:variant>
      <vt:variant>
        <vt:lpwstr>http://www.chimica.unimi.it/ecm/home/dottorati/bandi</vt:lpwstr>
      </vt:variant>
      <vt:variant>
        <vt:lpwstr/>
      </vt:variant>
      <vt:variant>
        <vt:i4>5111892</vt:i4>
      </vt:variant>
      <vt:variant>
        <vt:i4>438</vt:i4>
      </vt:variant>
      <vt:variant>
        <vt:i4>0</vt:i4>
      </vt:variant>
      <vt:variant>
        <vt:i4>5</vt:i4>
      </vt:variant>
      <vt:variant>
        <vt:lpwstr>http://www.chimica.unimi.it/ecm/home/dottorati/bandi</vt:lpwstr>
      </vt:variant>
      <vt:variant>
        <vt:lpwstr/>
      </vt:variant>
      <vt:variant>
        <vt:i4>5111859</vt:i4>
      </vt:variant>
      <vt:variant>
        <vt:i4>432</vt:i4>
      </vt:variant>
      <vt:variant>
        <vt:i4>0</vt:i4>
      </vt:variant>
      <vt:variant>
        <vt:i4>5</vt:i4>
      </vt:variant>
      <vt:variant>
        <vt:lpwstr>mailto:emanuela.licandro@unimi.it</vt:lpwstr>
      </vt:variant>
      <vt:variant>
        <vt:lpwstr/>
      </vt:variant>
      <vt:variant>
        <vt:i4>6160407</vt:i4>
      </vt:variant>
      <vt:variant>
        <vt:i4>429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5767192</vt:i4>
      </vt:variant>
      <vt:variant>
        <vt:i4>426</vt:i4>
      </vt:variant>
      <vt:variant>
        <vt:i4>0</vt:i4>
      </vt:variant>
      <vt:variant>
        <vt:i4>5</vt:i4>
      </vt:variant>
      <vt:variant>
        <vt:lpwstr>http://eng.dbs.unimi.it/ecm/home/teaching/doctoral-schools/molecular-and-cellular-biology</vt:lpwstr>
      </vt:variant>
      <vt:variant>
        <vt:lpwstr/>
      </vt:variant>
      <vt:variant>
        <vt:i4>5767192</vt:i4>
      </vt:variant>
      <vt:variant>
        <vt:i4>423</vt:i4>
      </vt:variant>
      <vt:variant>
        <vt:i4>0</vt:i4>
      </vt:variant>
      <vt:variant>
        <vt:i4>5</vt:i4>
      </vt:variant>
      <vt:variant>
        <vt:lpwstr>http://eng.dbs.unimi.it/ecm/home/teaching/doctoral-schools/molecular-and-cellular-biology</vt:lpwstr>
      </vt:variant>
      <vt:variant>
        <vt:lpwstr/>
      </vt:variant>
      <vt:variant>
        <vt:i4>2228307</vt:i4>
      </vt:variant>
      <vt:variant>
        <vt:i4>417</vt:i4>
      </vt:variant>
      <vt:variant>
        <vt:i4>0</vt:i4>
      </vt:variant>
      <vt:variant>
        <vt:i4>5</vt:i4>
      </vt:variant>
      <vt:variant>
        <vt:lpwstr>mailto:margherita.russo@unimi.it</vt:lpwstr>
      </vt:variant>
      <vt:variant>
        <vt:lpwstr/>
      </vt:variant>
      <vt:variant>
        <vt:i4>1376379</vt:i4>
      </vt:variant>
      <vt:variant>
        <vt:i4>414</vt:i4>
      </vt:variant>
      <vt:variant>
        <vt:i4>0</vt:i4>
      </vt:variant>
      <vt:variant>
        <vt:i4>5</vt:i4>
      </vt:variant>
      <vt:variant>
        <vt:lpwstr>mailto:marco.muzifalconi@unimi.it</vt:lpwstr>
      </vt:variant>
      <vt:variant>
        <vt:lpwstr/>
      </vt:variant>
      <vt:variant>
        <vt:i4>6160407</vt:i4>
      </vt:variant>
      <vt:variant>
        <vt:i4>411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6291456</vt:i4>
      </vt:variant>
      <vt:variant>
        <vt:i4>408</vt:i4>
      </vt:variant>
      <vt:variant>
        <vt:i4>0</vt:i4>
      </vt:variant>
      <vt:variant>
        <vt:i4>5</vt:i4>
      </vt:variant>
      <vt:variant>
        <vt:lpwstr>http://sites.unimi.it/dottorato_aab/</vt:lpwstr>
      </vt:variant>
      <vt:variant>
        <vt:lpwstr/>
      </vt:variant>
      <vt:variant>
        <vt:i4>6291456</vt:i4>
      </vt:variant>
      <vt:variant>
        <vt:i4>405</vt:i4>
      </vt:variant>
      <vt:variant>
        <vt:i4>0</vt:i4>
      </vt:variant>
      <vt:variant>
        <vt:i4>5</vt:i4>
      </vt:variant>
      <vt:variant>
        <vt:lpwstr>http://sites.unimi.it/dottorato_aab/</vt:lpwstr>
      </vt:variant>
      <vt:variant>
        <vt:lpwstr/>
      </vt:variant>
      <vt:variant>
        <vt:i4>786559</vt:i4>
      </vt:variant>
      <vt:variant>
        <vt:i4>399</vt:i4>
      </vt:variant>
      <vt:variant>
        <vt:i4>0</vt:i4>
      </vt:variant>
      <vt:variant>
        <vt:i4>5</vt:i4>
      </vt:variant>
      <vt:variant>
        <vt:lpwstr>mailto:daniele.bassi@unimi.it</vt:lpwstr>
      </vt:variant>
      <vt:variant>
        <vt:lpwstr/>
      </vt:variant>
      <vt:variant>
        <vt:i4>6160407</vt:i4>
      </vt:variant>
      <vt:variant>
        <vt:i4>396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1835022</vt:i4>
      </vt:variant>
      <vt:variant>
        <vt:i4>393</vt:i4>
      </vt:variant>
      <vt:variant>
        <vt:i4>0</vt:i4>
      </vt:variant>
      <vt:variant>
        <vt:i4>5</vt:i4>
      </vt:variant>
      <vt:variant>
        <vt:lpwstr>http://www.unimi.infostudente.it/</vt:lpwstr>
      </vt:variant>
      <vt:variant>
        <vt:lpwstr/>
      </vt:variant>
      <vt:variant>
        <vt:i4>5898263</vt:i4>
      </vt:variant>
      <vt:variant>
        <vt:i4>390</vt:i4>
      </vt:variant>
      <vt:variant>
        <vt:i4>0</vt:i4>
      </vt:variant>
      <vt:variant>
        <vt:i4>5</vt:i4>
      </vt:variant>
      <vt:variant>
        <vt:lpwstr>http://www.unimi.it/ricerca/dottorati/111216.htm</vt:lpwstr>
      </vt:variant>
      <vt:variant>
        <vt:lpwstr/>
      </vt:variant>
      <vt:variant>
        <vt:i4>851996</vt:i4>
      </vt:variant>
      <vt:variant>
        <vt:i4>387</vt:i4>
      </vt:variant>
      <vt:variant>
        <vt:i4>0</vt:i4>
      </vt:variant>
      <vt:variant>
        <vt:i4>5</vt:i4>
      </vt:variant>
      <vt:variant>
        <vt:lpwstr>http://studenti.divsi.unimi.it/immatricolazioni/dottorato/checkLogin.asp</vt:lpwstr>
      </vt:variant>
      <vt:variant>
        <vt:lpwstr/>
      </vt:variant>
      <vt:variant>
        <vt:i4>8126469</vt:i4>
      </vt:variant>
      <vt:variant>
        <vt:i4>384</vt:i4>
      </vt:variant>
      <vt:variant>
        <vt:i4>0</vt:i4>
      </vt:variant>
      <vt:variant>
        <vt:i4>5</vt:i4>
      </vt:variant>
      <vt:variant>
        <vt:lpwstr>http://www.unimi.it/hpsifa/nonProfiledPage_100.html</vt:lpwstr>
      </vt:variant>
      <vt:variant>
        <vt:lpwstr/>
      </vt:variant>
      <vt:variant>
        <vt:i4>8126469</vt:i4>
      </vt:variant>
      <vt:variant>
        <vt:i4>381</vt:i4>
      </vt:variant>
      <vt:variant>
        <vt:i4>0</vt:i4>
      </vt:variant>
      <vt:variant>
        <vt:i4>5</vt:i4>
      </vt:variant>
      <vt:variant>
        <vt:lpwstr>http://www.unimi.it/hpsifa/nonProfiledPage_100.html</vt:lpwstr>
      </vt:variant>
      <vt:variant>
        <vt:lpwstr/>
      </vt:variant>
      <vt:variant>
        <vt:i4>3735562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Modello_3</vt:lpwstr>
      </vt:variant>
      <vt:variant>
        <vt:i4>3735562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Modello_1</vt:lpwstr>
      </vt:variant>
      <vt:variant>
        <vt:i4>4522016</vt:i4>
      </vt:variant>
      <vt:variant>
        <vt:i4>372</vt:i4>
      </vt:variant>
      <vt:variant>
        <vt:i4>0</vt:i4>
      </vt:variant>
      <vt:variant>
        <vt:i4>5</vt:i4>
      </vt:variant>
      <vt:variant>
        <vt:lpwstr>http://www.unimi.it/cataloghi/segreterie/Istanza_dsa.pdf</vt:lpwstr>
      </vt:variant>
      <vt:variant>
        <vt:lpwstr/>
      </vt:variant>
      <vt:variant>
        <vt:i4>327777</vt:i4>
      </vt:variant>
      <vt:variant>
        <vt:i4>369</vt:i4>
      </vt:variant>
      <vt:variant>
        <vt:i4>0</vt:i4>
      </vt:variant>
      <vt:variant>
        <vt:i4>5</vt:i4>
      </vt:variant>
      <vt:variant>
        <vt:lpwstr>http://www.unimi.it/cataloghi/segreterie/Istanza_disabili.pdf</vt:lpwstr>
      </vt:variant>
      <vt:variant>
        <vt:lpwstr/>
      </vt:variant>
      <vt:variant>
        <vt:i4>3735562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Modello_2</vt:lpwstr>
      </vt:variant>
      <vt:variant>
        <vt:i4>458782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AllegatoA</vt:lpwstr>
      </vt:variant>
      <vt:variant>
        <vt:i4>3735562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Modello_3</vt:lpwstr>
      </vt:variant>
      <vt:variant>
        <vt:i4>3735562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Modello_4</vt:lpwstr>
      </vt:variant>
      <vt:variant>
        <vt:i4>3735562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Modello_1</vt:lpwstr>
      </vt:variant>
      <vt:variant>
        <vt:i4>4849665</vt:i4>
      </vt:variant>
      <vt:variant>
        <vt:i4>351</vt:i4>
      </vt:variant>
      <vt:variant>
        <vt:i4>0</vt:i4>
      </vt:variant>
      <vt:variant>
        <vt:i4>5</vt:i4>
      </vt:variant>
      <vt:variant>
        <vt:lpwstr>http://studenti.divsi.unimi.it/ammissioni/a/dottorato/checkLogin.asp</vt:lpwstr>
      </vt:variant>
      <vt:variant>
        <vt:lpwstr/>
      </vt:variant>
      <vt:variant>
        <vt:i4>7012450</vt:i4>
      </vt:variant>
      <vt:variant>
        <vt:i4>348</vt:i4>
      </vt:variant>
      <vt:variant>
        <vt:i4>0</vt:i4>
      </vt:variant>
      <vt:variant>
        <vt:i4>5</vt:i4>
      </vt:variant>
      <vt:variant>
        <vt:lpwstr>http://www.unimi.it/apps/hpsifaprivata.xsl</vt:lpwstr>
      </vt:variant>
      <vt:variant>
        <vt:lpwstr/>
      </vt:variant>
      <vt:variant>
        <vt:i4>2752560</vt:i4>
      </vt:variant>
      <vt:variant>
        <vt:i4>345</vt:i4>
      </vt:variant>
      <vt:variant>
        <vt:i4>0</vt:i4>
      </vt:variant>
      <vt:variant>
        <vt:i4>5</vt:i4>
      </vt:variant>
      <vt:variant>
        <vt:lpwstr>https://www.unimi.it/registrazione/registra.keb</vt:lpwstr>
      </vt:variant>
      <vt:variant>
        <vt:lpwstr/>
      </vt:variant>
      <vt:variant>
        <vt:i4>3145782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_Corso_di_dottorato_27</vt:lpwstr>
      </vt:variant>
      <vt:variant>
        <vt:i4>3211318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_Corso_di_dottorato_26</vt:lpwstr>
      </vt:variant>
      <vt:variant>
        <vt:i4>3276854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_Corso_di_dottorato_25</vt:lpwstr>
      </vt:variant>
      <vt:variant>
        <vt:i4>3276854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_Corso_di_dottorato_25</vt:lpwstr>
      </vt:variant>
      <vt:variant>
        <vt:i4>3342390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_Corso_di_dottorato_24</vt:lpwstr>
      </vt:variant>
      <vt:variant>
        <vt:i4>3473462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_Corso_di_dottorato_22</vt:lpwstr>
      </vt:variant>
      <vt:variant>
        <vt:i4>3538998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_Corso_di_dottorato_21</vt:lpwstr>
      </vt:variant>
      <vt:variant>
        <vt:i4>3604534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_Corso_di_dottorato_20</vt:lpwstr>
      </vt:variant>
      <vt:variant>
        <vt:i4>4063285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_Corso_di_dottorato_19</vt:lpwstr>
      </vt:variant>
      <vt:variant>
        <vt:i4>4128821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_Corso_di_dottorato_18</vt:lpwstr>
      </vt:variant>
      <vt:variant>
        <vt:i4>3145781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_Corso_di_dottorato_17</vt:lpwstr>
      </vt:variant>
      <vt:variant>
        <vt:i4>3211317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_Corso_di_dottorato_16</vt:lpwstr>
      </vt:variant>
      <vt:variant>
        <vt:i4>3342389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_Corso_di_dottorato_14</vt:lpwstr>
      </vt:variant>
      <vt:variant>
        <vt:i4>3538997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_Corso_di_dottorato_11</vt:lpwstr>
      </vt:variant>
      <vt:variant>
        <vt:i4>3604533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_Corso_di_dottorato_10</vt:lpwstr>
      </vt:variant>
      <vt:variant>
        <vt:i4>458756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_Corso_di_dottorato_9</vt:lpwstr>
      </vt:variant>
      <vt:variant>
        <vt:i4>458756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_Corso_di_dottorato_8</vt:lpwstr>
      </vt:variant>
      <vt:variant>
        <vt:i4>458756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_Corso_di_dottorato_7</vt:lpwstr>
      </vt:variant>
      <vt:variant>
        <vt:i4>458756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_Corso_di_dottorato_5</vt:lpwstr>
      </vt:variant>
      <vt:variant>
        <vt:i4>458756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_Corso_di_dottorato_4</vt:lpwstr>
      </vt:variant>
      <vt:variant>
        <vt:i4>458756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_Corso_di_dottorato_3</vt:lpwstr>
      </vt:variant>
      <vt:variant>
        <vt:i4>458756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_Corso_di_dottorato_2</vt:lpwstr>
      </vt:variant>
      <vt:variant>
        <vt:i4>458756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_Corso_di_dottorato_1</vt:lpwstr>
      </vt:variant>
      <vt:variant>
        <vt:i4>5767275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_Corso_di_dottorato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_Toc513817682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_Toc513817681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_Toc513817680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_Toc513817679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_Toc513817678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_Toc513817677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_Toc513817676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_Toc513817675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_Toc513817674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_Toc513817673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_Toc513817672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_Toc513817671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_Toc513817670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_Toc513817669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_Toc513817668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_Toc513817667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_Toc513817666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_Toc513817665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_Toc513817664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_Toc513817663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_Toc513817662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_Toc513817661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_Toc513817660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_Toc513817659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_Toc513817658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_Toc513817657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_Toc513817656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_Toc513817655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_Toc513817654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_Toc513817653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_Toc513817652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_Toc513817651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_Toc513817650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_Toc513817649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_Toc513817648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_Toc513817647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_Toc513817646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_Toc513817645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_Toc513817644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_Toc513817643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_Toc513817642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_Toc513817641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_Toc513817640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_Toc513817639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_Toc513817638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dottorati di ricerca XXXIII ciclo</dc:title>
  <dc:subject>Bando dottorati di ricerca XXXIII ciclo - Università degli Studi di Milano</dc:subject>
  <dc:creator>Università degli Studi di Milano</dc:creator>
  <cp:keywords>Dottorati di ricerca;Statale;XXXIII ciclo;Milano</cp:keywords>
  <dc:description/>
  <cp:lastModifiedBy>LIPARI DANIELA</cp:lastModifiedBy>
  <cp:revision>263</cp:revision>
  <cp:lastPrinted>2020-07-17T07:29:00Z</cp:lastPrinted>
  <dcterms:created xsi:type="dcterms:W3CDTF">2021-05-31T08:14:00Z</dcterms:created>
  <dcterms:modified xsi:type="dcterms:W3CDTF">2021-05-31T13:12:00Z</dcterms:modified>
  <cp:category>Regolamenti</cp:category>
</cp:coreProperties>
</file>